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4AD73" w14:textId="77777777" w:rsidR="007737CD" w:rsidRDefault="005B6290">
      <w:r>
        <w:rPr>
          <w:b/>
        </w:rPr>
        <w:br w:type="page"/>
      </w: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7737CD" w14:paraId="3087B581" w14:textId="77777777" w:rsidTr="00F77CD7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7A36BEA5" w14:textId="52FE685A" w:rsidR="007737CD" w:rsidRPr="00106807" w:rsidRDefault="007737CD" w:rsidP="00F77CD7">
            <w:pPr>
              <w:pStyle w:val="Month"/>
              <w:rPr>
                <w:color w:val="595959" w:themeColor="text1" w:themeTint="A6"/>
              </w:rPr>
            </w:pPr>
            <w:r w:rsidRPr="00106807">
              <w:rPr>
                <w:color w:val="595959" w:themeColor="text1" w:themeTint="A6"/>
              </w:rPr>
              <w:lastRenderedPageBreak/>
              <w:t>July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13CB20F" w14:textId="3A814BD6" w:rsidR="007737CD" w:rsidRPr="00106807" w:rsidRDefault="007737CD" w:rsidP="00F77CD7">
            <w:pPr>
              <w:pStyle w:val="Year"/>
              <w:spacing w:after="40"/>
              <w:rPr>
                <w:color w:val="595959" w:themeColor="text1" w:themeTint="A6"/>
              </w:rPr>
            </w:pPr>
            <w:r w:rsidRPr="00106807">
              <w:rPr>
                <w:color w:val="595959" w:themeColor="text1" w:themeTint="A6"/>
              </w:rPr>
              <w:t>2020</w:t>
            </w:r>
          </w:p>
        </w:tc>
      </w:tr>
      <w:tr w:rsidR="007737CD" w14:paraId="688A36BC" w14:textId="77777777" w:rsidTr="00F77CD7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614AD759" w14:textId="77777777" w:rsidR="007737CD" w:rsidRDefault="007737CD" w:rsidP="00F77CD7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0F346819" w14:textId="77777777" w:rsidR="007737CD" w:rsidRDefault="007737CD" w:rsidP="00F77CD7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7737CD" w14:paraId="27385030" w14:textId="77777777" w:rsidTr="00106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161661073"/>
            <w:placeholder>
              <w:docPart w:val="C7EB7040C9376C4588F56A6C799AEFB0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1962B838" w14:textId="77777777" w:rsidR="007737CD" w:rsidRDefault="007737CD" w:rsidP="00F77CD7">
                <w:pPr>
                  <w:pStyle w:val="Days"/>
                </w:pPr>
                <w:r w:rsidRPr="00130912">
                  <w:rPr>
                    <w:color w:val="FFFFFF" w:themeColor="background1"/>
                  </w:rP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7B4201B9" w14:textId="77777777" w:rsidR="007737CD" w:rsidRDefault="00F77CD7" w:rsidP="00F77CD7">
            <w:pPr>
              <w:pStyle w:val="Days"/>
            </w:pPr>
            <w:sdt>
              <w:sdtPr>
                <w:id w:val="1278764790"/>
                <w:placeholder>
                  <w:docPart w:val="B3359DE35C8D9042B6AD44C310BFEE97"/>
                </w:placeholder>
                <w:temporary/>
                <w:showingPlcHdr/>
                <w15:appearance w15:val="hidden"/>
              </w:sdtPr>
              <w:sdtContent>
                <w:r w:rsidR="007737CD" w:rsidRPr="00130912">
                  <w:rPr>
                    <w:color w:val="FFFFFF" w:themeColor="background1"/>
                  </w:rP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2E491E0E" w14:textId="77777777" w:rsidR="007737CD" w:rsidRDefault="00F77CD7" w:rsidP="00F77CD7">
            <w:pPr>
              <w:pStyle w:val="Days"/>
            </w:pPr>
            <w:sdt>
              <w:sdtPr>
                <w:id w:val="1386446010"/>
                <w:placeholder>
                  <w:docPart w:val="723C57870DE9F34E9F6BAC5AA5BC7E5B"/>
                </w:placeholder>
                <w:temporary/>
                <w:showingPlcHdr/>
                <w15:appearance w15:val="hidden"/>
              </w:sdtPr>
              <w:sdtContent>
                <w:r w:rsidR="007737CD" w:rsidRPr="00130912">
                  <w:rPr>
                    <w:color w:val="FFFFFF" w:themeColor="background1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4612BEB3" w14:textId="77777777" w:rsidR="007737CD" w:rsidRDefault="00F77CD7" w:rsidP="00F77CD7">
            <w:pPr>
              <w:pStyle w:val="Days"/>
            </w:pPr>
            <w:sdt>
              <w:sdtPr>
                <w:id w:val="1163042093"/>
                <w:placeholder>
                  <w:docPart w:val="BF15028AA79C0342BA96DF63A85DCED6"/>
                </w:placeholder>
                <w:temporary/>
                <w:showingPlcHdr/>
                <w15:appearance w15:val="hidden"/>
              </w:sdtPr>
              <w:sdtContent>
                <w:r w:rsidR="007737CD" w:rsidRPr="00130912">
                  <w:rPr>
                    <w:color w:val="FFFFFF" w:themeColor="background1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582ABB08" w14:textId="77777777" w:rsidR="007737CD" w:rsidRDefault="00F77CD7" w:rsidP="00F77CD7">
            <w:pPr>
              <w:pStyle w:val="Days"/>
            </w:pPr>
            <w:sdt>
              <w:sdtPr>
                <w:id w:val="755021969"/>
                <w:placeholder>
                  <w:docPart w:val="C7B905D89EDF9E4C921D1B10D8A7549C"/>
                </w:placeholder>
                <w:temporary/>
                <w:showingPlcHdr/>
                <w15:appearance w15:val="hidden"/>
              </w:sdtPr>
              <w:sdtContent>
                <w:r w:rsidR="007737CD" w:rsidRPr="00130912">
                  <w:rPr>
                    <w:color w:val="FFFFFF" w:themeColor="background1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7A561238" w14:textId="77777777" w:rsidR="007737CD" w:rsidRDefault="00F77CD7" w:rsidP="00F77CD7">
            <w:pPr>
              <w:pStyle w:val="Days"/>
            </w:pPr>
            <w:sdt>
              <w:sdtPr>
                <w:id w:val="-77531068"/>
                <w:placeholder>
                  <w:docPart w:val="B84B2D3CEB09D542847BDAD580BE796E"/>
                </w:placeholder>
                <w:temporary/>
                <w:showingPlcHdr/>
                <w15:appearance w15:val="hidden"/>
              </w:sdtPr>
              <w:sdtContent>
                <w:r w:rsidR="007737CD" w:rsidRPr="00130912">
                  <w:rPr>
                    <w:color w:val="FFFFFF" w:themeColor="background1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305F943" w14:textId="77777777" w:rsidR="007737CD" w:rsidRDefault="00F77CD7" w:rsidP="00F77CD7">
            <w:pPr>
              <w:pStyle w:val="Days"/>
            </w:pPr>
            <w:sdt>
              <w:sdtPr>
                <w:id w:val="-1372294147"/>
                <w:placeholder>
                  <w:docPart w:val="4EDCBDF717B134478769532FE2694445"/>
                </w:placeholder>
                <w:temporary/>
                <w:showingPlcHdr/>
                <w15:appearance w15:val="hidden"/>
              </w:sdtPr>
              <w:sdtContent>
                <w:r w:rsidR="007737CD" w:rsidRPr="00130912">
                  <w:rPr>
                    <w:color w:val="FFFFFF" w:themeColor="background1"/>
                  </w:rPr>
                  <w:t>Saturday</w:t>
                </w:r>
              </w:sdtContent>
            </w:sdt>
          </w:p>
        </w:tc>
      </w:tr>
      <w:tr w:rsidR="007737CD" w14:paraId="4B2BF29D" w14:textId="77777777" w:rsidTr="00106807">
        <w:trPr>
          <w:trHeight w:val="233"/>
        </w:trPr>
        <w:tc>
          <w:tcPr>
            <w:tcW w:w="714" w:type="pct"/>
            <w:tcBorders>
              <w:bottom w:val="nil"/>
            </w:tcBorders>
          </w:tcPr>
          <w:p w14:paraId="36691AE7" w14:textId="02C7F342" w:rsidR="007737CD" w:rsidRDefault="007737CD" w:rsidP="00F77CD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7939E51C" w14:textId="538079A8" w:rsidR="007737CD" w:rsidRDefault="007737CD" w:rsidP="00F77CD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3D17512B" w14:textId="3E54BA6B" w:rsidR="007737CD" w:rsidRDefault="007737CD" w:rsidP="00F77CD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4291AAF9" w14:textId="7E1CA917" w:rsidR="007737CD" w:rsidRDefault="007737CD" w:rsidP="00F77CD7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6958EFD1" w14:textId="25A9568F" w:rsidR="007737CD" w:rsidRDefault="007737CD" w:rsidP="00F77CD7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13F50B35" w14:textId="4C1199C6" w:rsidR="007737CD" w:rsidRDefault="007737CD" w:rsidP="00F77CD7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3ABBA168" w14:textId="26719CA4" w:rsidR="007737CD" w:rsidRDefault="007737CD" w:rsidP="00F77CD7">
            <w:pPr>
              <w:pStyle w:val="Dates"/>
            </w:pPr>
            <w:r>
              <w:t>4</w:t>
            </w:r>
          </w:p>
        </w:tc>
      </w:tr>
      <w:tr w:rsidR="007737CD" w14:paraId="0C75C049" w14:textId="77777777" w:rsidTr="00F77CD7">
        <w:trPr>
          <w:trHeight w:hRule="exact" w:val="83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075716" w14:textId="77777777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37FC35" w14:textId="77777777" w:rsidR="007737CD" w:rsidRDefault="007737CD" w:rsidP="00F77CD7">
            <w:r>
              <w:t xml:space="preserve">STUDIO CLOSED </w:t>
            </w:r>
          </w:p>
          <w:p w14:paraId="255F84CB" w14:textId="77777777" w:rsidR="007737CD" w:rsidRDefault="00106807" w:rsidP="00F77CD7">
            <w:r>
              <w:t>FUSION NATIONALS</w:t>
            </w:r>
          </w:p>
          <w:p w14:paraId="64A4CFF7" w14:textId="385DB4A4" w:rsidR="00106807" w:rsidRDefault="00106807" w:rsidP="00F77CD7">
            <w:r>
              <w:t>(DAYTONA)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B27BF7" w14:textId="77777777" w:rsidR="007737CD" w:rsidRDefault="007737CD" w:rsidP="00F77CD7">
            <w:r>
              <w:t>STUDIO CLOSED</w:t>
            </w:r>
          </w:p>
          <w:p w14:paraId="4BA96A26" w14:textId="77777777" w:rsidR="00106807" w:rsidRDefault="00106807" w:rsidP="007737CD">
            <w:r>
              <w:t>FUSION NATIONALS</w:t>
            </w:r>
          </w:p>
          <w:p w14:paraId="60650C61" w14:textId="4856EF6D" w:rsidR="007737CD" w:rsidRDefault="00106807" w:rsidP="007737CD">
            <w:r>
              <w:t xml:space="preserve">(DAYTONA) </w:t>
            </w:r>
          </w:p>
          <w:p w14:paraId="21CB2301" w14:textId="0F4B8CCB" w:rsidR="00106807" w:rsidRDefault="00106807" w:rsidP="007737C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6DC1C50" w14:textId="77777777" w:rsidR="007737CD" w:rsidRDefault="007737CD" w:rsidP="00F77CD7">
            <w:r>
              <w:t>STUDIO CLOSED</w:t>
            </w:r>
          </w:p>
          <w:p w14:paraId="1D6966E4" w14:textId="5B802CA8" w:rsidR="007737CD" w:rsidRDefault="00106807" w:rsidP="00F77CD7">
            <w:r>
              <w:t>FUSION</w:t>
            </w:r>
            <w:r w:rsidR="007737CD">
              <w:t xml:space="preserve"> NATIONALS</w:t>
            </w:r>
          </w:p>
          <w:p w14:paraId="090AA2E7" w14:textId="2920248C" w:rsidR="007737CD" w:rsidRDefault="007737CD" w:rsidP="00F77CD7">
            <w:r>
              <w:t>(</w:t>
            </w:r>
            <w:r w:rsidR="00106807">
              <w:t>DAYTONA</w:t>
            </w:r>
            <w:r>
              <w:t xml:space="preserve">)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9DDF6A" w14:textId="77777777" w:rsidR="007737CD" w:rsidRDefault="007737CD" w:rsidP="00F77CD7">
            <w:r>
              <w:t>STUDIO CLOSED</w:t>
            </w:r>
          </w:p>
          <w:p w14:paraId="3390A9EB" w14:textId="45446C54" w:rsidR="007737CD" w:rsidRDefault="00106807" w:rsidP="007737CD">
            <w:r>
              <w:t>FUSION NATIONALS</w:t>
            </w:r>
          </w:p>
          <w:p w14:paraId="4FC1B055" w14:textId="1B8899AE" w:rsidR="007737CD" w:rsidRDefault="007737CD" w:rsidP="007737CD">
            <w:r>
              <w:t>(</w:t>
            </w:r>
            <w:r w:rsidR="00106807">
              <w:t>DAYTONA</w:t>
            </w:r>
            <w:r>
              <w:t xml:space="preserve">)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97E659" w14:textId="77777777" w:rsidR="007737CD" w:rsidRDefault="007737CD" w:rsidP="00F77CD7">
            <w:r>
              <w:t>STUDIO CLOSED</w:t>
            </w:r>
          </w:p>
          <w:p w14:paraId="7E6CB9F9" w14:textId="1F613BB8" w:rsidR="007737CD" w:rsidRDefault="00106807" w:rsidP="007737CD">
            <w:r>
              <w:t>FUSION</w:t>
            </w:r>
            <w:r w:rsidR="007737CD">
              <w:t xml:space="preserve"> NATIONALS</w:t>
            </w:r>
          </w:p>
          <w:p w14:paraId="549688D1" w14:textId="6259519C" w:rsidR="007737CD" w:rsidRDefault="007737CD" w:rsidP="007737CD">
            <w:r>
              <w:t>(</w:t>
            </w:r>
            <w:r w:rsidR="00106807">
              <w:t>DAYTONA</w:t>
            </w:r>
            <w:r>
              <w:t xml:space="preserve">)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E0B8EE5" w14:textId="2ABCAB88" w:rsidR="007737CD" w:rsidRDefault="007737CD" w:rsidP="007737CD">
            <w:r>
              <w:t xml:space="preserve"> </w:t>
            </w:r>
          </w:p>
        </w:tc>
      </w:tr>
      <w:tr w:rsidR="007737CD" w14:paraId="4FACEF6B" w14:textId="77777777" w:rsidTr="00106807"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1C5E62E0" w14:textId="7418AB08" w:rsidR="007737CD" w:rsidRDefault="007737CD" w:rsidP="00F77CD7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6C03E13F" w14:textId="79FEF53B" w:rsidR="007737CD" w:rsidRDefault="007737CD" w:rsidP="00F77CD7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6BE51EBA" w14:textId="7E10C257" w:rsidR="007737CD" w:rsidRDefault="007737CD" w:rsidP="00F77CD7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4FD8B4B0" w14:textId="672EA6FB" w:rsidR="007737CD" w:rsidRDefault="007737CD" w:rsidP="00F77CD7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4798AC2A" w14:textId="48B6E34A" w:rsidR="007737CD" w:rsidRDefault="007737CD" w:rsidP="00F77CD7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47119422" w14:textId="4F46BF76" w:rsidR="007737CD" w:rsidRDefault="007737CD" w:rsidP="00F77CD7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086CC422" w14:textId="0F641060" w:rsidR="007737CD" w:rsidRDefault="007737CD" w:rsidP="00F77CD7">
            <w:pPr>
              <w:pStyle w:val="Dates"/>
            </w:pPr>
            <w:r>
              <w:t>11</w:t>
            </w:r>
          </w:p>
        </w:tc>
      </w:tr>
      <w:tr w:rsidR="007737CD" w14:paraId="46F3B2C5" w14:textId="77777777" w:rsidTr="0010680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3869B603" w14:textId="230D3CE0" w:rsidR="007737CD" w:rsidRDefault="007737CD" w:rsidP="007737CD">
            <w: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4A785845" w14:textId="415617C5" w:rsidR="007737CD" w:rsidRDefault="007737CD" w:rsidP="00F77CD7">
            <w:r>
              <w:t>CAMP WEEK 4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05DF3E57" w14:textId="499A23C1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606738F7" w14:textId="77777777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73013FC2" w14:textId="77777777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11F7E220" w14:textId="77777777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6DAAA7C9" w14:textId="395A8113" w:rsidR="007737CD" w:rsidRDefault="007737CD" w:rsidP="00F77CD7"/>
        </w:tc>
      </w:tr>
      <w:tr w:rsidR="007737CD" w14:paraId="41586D66" w14:textId="77777777" w:rsidTr="00F77CD7">
        <w:tc>
          <w:tcPr>
            <w:tcW w:w="714" w:type="pct"/>
            <w:tcBorders>
              <w:bottom w:val="nil"/>
            </w:tcBorders>
          </w:tcPr>
          <w:p w14:paraId="0E1E0703" w14:textId="5743AF44" w:rsidR="007737CD" w:rsidRDefault="007737CD" w:rsidP="00F77CD7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30FFB098" w14:textId="4B79538E" w:rsidR="007737CD" w:rsidRDefault="007737CD" w:rsidP="00F77CD7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5C267B07" w14:textId="3E24DA25" w:rsidR="007737CD" w:rsidRDefault="007737CD" w:rsidP="00F77CD7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4B4AA424" w14:textId="67AB30CA" w:rsidR="007737CD" w:rsidRDefault="007737CD" w:rsidP="00F77CD7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0987E8CD" w14:textId="757B0E8C" w:rsidR="007737CD" w:rsidRDefault="007737CD" w:rsidP="00F77CD7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3DFAAD48" w14:textId="6357ABAC" w:rsidR="007737CD" w:rsidRDefault="007737CD" w:rsidP="00F77CD7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54D66E75" w14:textId="4969B5E4" w:rsidR="007737CD" w:rsidRDefault="007737CD" w:rsidP="00F77CD7">
            <w:pPr>
              <w:pStyle w:val="Dates"/>
            </w:pPr>
            <w:r>
              <w:t>18</w:t>
            </w:r>
          </w:p>
        </w:tc>
      </w:tr>
      <w:tr w:rsidR="007737CD" w14:paraId="3E8156D9" w14:textId="77777777" w:rsidTr="00F77CD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69B54C" w14:textId="77777777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5D1D3F" w14:textId="6D1AC1F1" w:rsidR="007737CD" w:rsidRDefault="007737CD" w:rsidP="00F77CD7">
            <w:r>
              <w:t>CAMP WEEK 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137BE73" w14:textId="77777777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91FCF9" w14:textId="77777777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A2A2F6" w14:textId="77777777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52B4A5" w14:textId="77777777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EE912C2" w14:textId="60168733" w:rsidR="007737CD" w:rsidRDefault="007737CD" w:rsidP="00F77CD7"/>
        </w:tc>
      </w:tr>
      <w:tr w:rsidR="007737CD" w14:paraId="6B8D9FED" w14:textId="77777777" w:rsidTr="00106807"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02ED896B" w14:textId="21146B64" w:rsidR="007737CD" w:rsidRDefault="007737CD" w:rsidP="00F77CD7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6DBD8564" w14:textId="5A567244" w:rsidR="007737CD" w:rsidRDefault="007737CD" w:rsidP="00F77CD7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1AB33E06" w14:textId="04DD41F4" w:rsidR="007737CD" w:rsidRDefault="007737CD" w:rsidP="00F77CD7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695F3DED" w14:textId="07293F13" w:rsidR="007737CD" w:rsidRDefault="007737CD" w:rsidP="00F77CD7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05D78D76" w14:textId="445C4DF6" w:rsidR="007737CD" w:rsidRDefault="007737CD" w:rsidP="00F77CD7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395A8B9C" w14:textId="56E9B723" w:rsidR="007737CD" w:rsidRDefault="007737CD" w:rsidP="00F77CD7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61AAABCC" w14:textId="5CCBFE86" w:rsidR="007737CD" w:rsidRDefault="007737CD" w:rsidP="00F77CD7">
            <w:pPr>
              <w:pStyle w:val="Dates"/>
            </w:pPr>
            <w:r>
              <w:t>25</w:t>
            </w:r>
          </w:p>
        </w:tc>
      </w:tr>
      <w:tr w:rsidR="007737CD" w14:paraId="568C06F3" w14:textId="77777777" w:rsidTr="0010680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333D39BD" w14:textId="77777777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4EDCDE34" w14:textId="03B2E243" w:rsidR="007737CD" w:rsidRDefault="007737CD" w:rsidP="00F77CD7">
            <w:r>
              <w:t>CHOREOGRAPHY WEEK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0A4542DE" w14:textId="77777777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1E22E730" w14:textId="77777777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3C0BDA2E" w14:textId="77777777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2DBDE3F7" w14:textId="77777777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68DF389E" w14:textId="77777777" w:rsidR="007737CD" w:rsidRDefault="007737CD" w:rsidP="00F77CD7"/>
        </w:tc>
      </w:tr>
      <w:tr w:rsidR="007737CD" w14:paraId="5332B2D7" w14:textId="77777777" w:rsidTr="00F77CD7">
        <w:tc>
          <w:tcPr>
            <w:tcW w:w="714" w:type="pct"/>
            <w:tcBorders>
              <w:bottom w:val="nil"/>
            </w:tcBorders>
          </w:tcPr>
          <w:p w14:paraId="54F3744A" w14:textId="32D50CED" w:rsidR="007737CD" w:rsidRDefault="007737CD" w:rsidP="00F77CD7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1AC116D3" w14:textId="081DFA62" w:rsidR="007737CD" w:rsidRDefault="007737CD" w:rsidP="00F77CD7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7C954B41" w14:textId="5DF378EC" w:rsidR="007737CD" w:rsidRDefault="007737CD" w:rsidP="00F77CD7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0674FC12" w14:textId="57BB683D" w:rsidR="007737CD" w:rsidRDefault="007737CD" w:rsidP="00F77CD7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50F6F0F7" w14:textId="6D121B3E" w:rsidR="007737CD" w:rsidRDefault="007737CD" w:rsidP="00F77CD7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2C8716F0" w14:textId="3D50F685" w:rsidR="007737CD" w:rsidRDefault="007737CD" w:rsidP="00F77CD7">
            <w:pPr>
              <w:pStyle w:val="Dates"/>
            </w:pPr>
            <w:r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14:paraId="5587BB8B" w14:textId="38696501" w:rsidR="007737CD" w:rsidRDefault="007737CD" w:rsidP="00F77CD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7737CD" w14:paraId="62ABE77C" w14:textId="77777777" w:rsidTr="00F77CD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03B8CC" w14:textId="77777777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D54A05" w14:textId="5E88F4F3" w:rsidR="007737CD" w:rsidRDefault="007737CD" w:rsidP="00F77CD7">
            <w:r>
              <w:t>STUDIO CLOSED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856879" w14:textId="77777777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05CED0" w14:textId="77777777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FDBC7C4" w14:textId="77777777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D8BB1FA" w14:textId="77777777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377C64" w14:textId="77777777" w:rsidR="007737CD" w:rsidRDefault="007737CD" w:rsidP="00F77CD7"/>
        </w:tc>
      </w:tr>
      <w:tr w:rsidR="007737CD" w14:paraId="1AAF051E" w14:textId="77777777" w:rsidTr="00106807"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77DC741C" w14:textId="77777777" w:rsidR="007737CD" w:rsidRDefault="007737CD" w:rsidP="00F77CD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5F5F3DDF" w14:textId="77777777" w:rsidR="007737CD" w:rsidRDefault="007737CD" w:rsidP="00F77CD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63D57CD6" w14:textId="77777777" w:rsidR="007737CD" w:rsidRDefault="007737CD" w:rsidP="00F77CD7">
            <w:pPr>
              <w:pStyle w:val="Dates"/>
              <w:jc w:val="left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1022FC01" w14:textId="77777777" w:rsidR="007737CD" w:rsidRDefault="007737CD" w:rsidP="00F77CD7">
            <w:pPr>
              <w:pStyle w:val="Dates"/>
              <w:jc w:val="left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292A792C" w14:textId="77777777" w:rsidR="007737CD" w:rsidRDefault="007737CD" w:rsidP="00F77CD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5D775969" w14:textId="77777777" w:rsidR="007737CD" w:rsidRDefault="007737CD" w:rsidP="00F77CD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46ADF579" w14:textId="77777777" w:rsidR="007737CD" w:rsidRDefault="007737CD" w:rsidP="00F77CD7">
            <w:pPr>
              <w:pStyle w:val="Dates"/>
            </w:pPr>
          </w:p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7737CD" w14:paraId="081AE620" w14:textId="77777777" w:rsidTr="00F77CD7">
        <w:trPr>
          <w:trHeight w:hRule="exact" w:val="2232"/>
        </w:trPr>
        <w:sdt>
          <w:sdtPr>
            <w:id w:val="388314424"/>
            <w:placeholder>
              <w:docPart w:val="EBA0885E9652CB41B99A271418351022"/>
            </w:placeholder>
            <w:temporary/>
            <w:showingPlcHdr/>
            <w15:appearance w15:val="hidden"/>
          </w:sdtPr>
          <w:sdtContent>
            <w:tc>
              <w:tcPr>
                <w:tcW w:w="3649" w:type="dxa"/>
                <w:tcMar>
                  <w:left w:w="0" w:type="dxa"/>
                </w:tcMar>
              </w:tcPr>
              <w:p w14:paraId="4764016D" w14:textId="77777777" w:rsidR="007737CD" w:rsidRDefault="007737CD" w:rsidP="00F77CD7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14:paraId="62978EE8" w14:textId="780E23B8" w:rsidR="007737CD" w:rsidRDefault="00106807" w:rsidP="00F77CD7">
            <w:pPr>
              <w:pStyle w:val="Heading2"/>
              <w:spacing w:after="40"/>
              <w:outlineLvl w:val="1"/>
            </w:pPr>
            <w:r>
              <w:t>FUSION</w:t>
            </w:r>
            <w:r w:rsidR="007737CD">
              <w:t xml:space="preserve"> NATIONALS</w:t>
            </w:r>
          </w:p>
          <w:p w14:paraId="6B525217" w14:textId="3FDDB9BD" w:rsidR="007737CD" w:rsidRDefault="007737CD" w:rsidP="00F77CD7">
            <w:pPr>
              <w:spacing w:after="40"/>
            </w:pPr>
            <w:r>
              <w:t xml:space="preserve">Wish our competition dancers luck as we travel to </w:t>
            </w:r>
            <w:r w:rsidR="00106807">
              <w:t>Daytona for FUSION</w:t>
            </w:r>
            <w:r>
              <w:t xml:space="preserve"> NATIONALS</w:t>
            </w:r>
          </w:p>
        </w:tc>
        <w:tc>
          <w:tcPr>
            <w:tcW w:w="3584" w:type="dxa"/>
          </w:tcPr>
          <w:p w14:paraId="50242734" w14:textId="20E09938" w:rsidR="007737CD" w:rsidRDefault="007737CD" w:rsidP="00F77CD7">
            <w:pPr>
              <w:pStyle w:val="Heading2"/>
              <w:spacing w:after="40"/>
              <w:outlineLvl w:val="1"/>
            </w:pPr>
            <w:r>
              <w:t>CAMP</w:t>
            </w:r>
          </w:p>
          <w:p w14:paraId="1600D0A2" w14:textId="1A089420" w:rsidR="007737CD" w:rsidRDefault="007737CD" w:rsidP="00F77CD7">
            <w:pPr>
              <w:spacing w:after="40"/>
            </w:pPr>
            <w:r>
              <w:t>Join us for camp all summer long!</w:t>
            </w:r>
          </w:p>
        </w:tc>
        <w:tc>
          <w:tcPr>
            <w:tcW w:w="3584" w:type="dxa"/>
            <w:tcMar>
              <w:right w:w="0" w:type="dxa"/>
            </w:tcMar>
          </w:tcPr>
          <w:p w14:paraId="3850890E" w14:textId="644B18EF" w:rsidR="007737CD" w:rsidRDefault="007737CD" w:rsidP="00F77CD7">
            <w:pPr>
              <w:pStyle w:val="Heading2"/>
              <w:spacing w:after="40"/>
              <w:outlineLvl w:val="1"/>
            </w:pPr>
            <w:r>
              <w:t>CHOREOGRAPHY WEEK</w:t>
            </w:r>
          </w:p>
          <w:p w14:paraId="04A6AC64" w14:textId="0E4C2996" w:rsidR="007737CD" w:rsidRDefault="007737CD" w:rsidP="00F77CD7">
            <w:pPr>
              <w:spacing w:after="40"/>
            </w:pPr>
            <w:r>
              <w:t>ALL competition students must attend choreography week to learn their new routines!</w:t>
            </w:r>
          </w:p>
          <w:p w14:paraId="093024B0" w14:textId="77777777" w:rsidR="007737CD" w:rsidRDefault="007737CD" w:rsidP="00F77CD7">
            <w:pPr>
              <w:spacing w:after="40"/>
            </w:pPr>
          </w:p>
          <w:p w14:paraId="16FC3BCC" w14:textId="77777777" w:rsidR="007737CD" w:rsidRDefault="007737CD" w:rsidP="00F77CD7">
            <w:pPr>
              <w:spacing w:after="40"/>
            </w:pPr>
          </w:p>
          <w:p w14:paraId="658EBC00" w14:textId="77777777" w:rsidR="007737CD" w:rsidRDefault="007737CD" w:rsidP="00F77CD7">
            <w:pPr>
              <w:spacing w:after="40"/>
            </w:pPr>
          </w:p>
          <w:p w14:paraId="2FCF435D" w14:textId="77777777" w:rsidR="007737CD" w:rsidRDefault="007737CD" w:rsidP="00F77CD7">
            <w:pPr>
              <w:spacing w:after="40"/>
            </w:pPr>
          </w:p>
          <w:p w14:paraId="3D5807D3" w14:textId="77777777" w:rsidR="007737CD" w:rsidRDefault="007737CD" w:rsidP="00F77CD7">
            <w:pPr>
              <w:spacing w:after="40"/>
            </w:pPr>
          </w:p>
          <w:p w14:paraId="7530F69A" w14:textId="77777777" w:rsidR="007737CD" w:rsidRDefault="007737CD" w:rsidP="00F77CD7">
            <w:pPr>
              <w:spacing w:after="40"/>
            </w:pPr>
          </w:p>
          <w:p w14:paraId="727160B0" w14:textId="77777777" w:rsidR="007737CD" w:rsidRDefault="007737CD" w:rsidP="00F77CD7">
            <w:pPr>
              <w:spacing w:after="40"/>
            </w:pPr>
          </w:p>
          <w:p w14:paraId="02972BC3" w14:textId="77777777" w:rsidR="007737CD" w:rsidRDefault="007737CD" w:rsidP="00F77CD7">
            <w:pPr>
              <w:spacing w:after="40"/>
            </w:pPr>
          </w:p>
          <w:p w14:paraId="7C769A00" w14:textId="77777777" w:rsidR="007737CD" w:rsidRDefault="007737CD" w:rsidP="00F77CD7">
            <w:pPr>
              <w:spacing w:after="40"/>
            </w:pPr>
          </w:p>
          <w:p w14:paraId="6CFEDAC0" w14:textId="77777777" w:rsidR="007737CD" w:rsidRDefault="007737CD" w:rsidP="00F77CD7">
            <w:pPr>
              <w:spacing w:after="40"/>
            </w:pPr>
          </w:p>
        </w:tc>
      </w:tr>
    </w:tbl>
    <w:p w14:paraId="2CC67656" w14:textId="7859A891" w:rsidR="007737CD" w:rsidRDefault="007737CD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7737CD" w14:paraId="00FA8025" w14:textId="77777777" w:rsidTr="00F77CD7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644A19B" w14:textId="0ED164BE" w:rsidR="007737CD" w:rsidRPr="00106807" w:rsidRDefault="007737CD" w:rsidP="00F77CD7">
            <w:pPr>
              <w:pStyle w:val="Month"/>
              <w:rPr>
                <w:color w:val="595959" w:themeColor="text1" w:themeTint="A6"/>
              </w:rPr>
            </w:pPr>
            <w:r w:rsidRPr="00106807">
              <w:rPr>
                <w:color w:val="595959" w:themeColor="text1" w:themeTint="A6"/>
              </w:rPr>
              <w:lastRenderedPageBreak/>
              <w:t>June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11F862FF" w14:textId="1C48680A" w:rsidR="007737CD" w:rsidRPr="00106807" w:rsidRDefault="007737CD" w:rsidP="00F77CD7">
            <w:pPr>
              <w:pStyle w:val="Year"/>
              <w:spacing w:after="40"/>
              <w:rPr>
                <w:color w:val="595959" w:themeColor="text1" w:themeTint="A6"/>
              </w:rPr>
            </w:pPr>
            <w:r w:rsidRPr="00106807">
              <w:rPr>
                <w:color w:val="595959" w:themeColor="text1" w:themeTint="A6"/>
              </w:rPr>
              <w:fldChar w:fldCharType="begin"/>
            </w:r>
            <w:r w:rsidRPr="00106807">
              <w:rPr>
                <w:color w:val="595959" w:themeColor="text1" w:themeTint="A6"/>
              </w:rPr>
              <w:instrText xml:space="preserve"> DOCVARIABLE  MonthStart \@  yyyy   \* MERGEFORMAT </w:instrText>
            </w:r>
            <w:r w:rsidRPr="00106807">
              <w:rPr>
                <w:color w:val="595959" w:themeColor="text1" w:themeTint="A6"/>
              </w:rPr>
              <w:fldChar w:fldCharType="separate"/>
            </w:r>
            <w:r w:rsidRPr="00106807">
              <w:rPr>
                <w:color w:val="595959" w:themeColor="text1" w:themeTint="A6"/>
              </w:rPr>
              <w:t>2020</w:t>
            </w:r>
            <w:r w:rsidRPr="00106807">
              <w:rPr>
                <w:color w:val="595959" w:themeColor="text1" w:themeTint="A6"/>
              </w:rPr>
              <w:fldChar w:fldCharType="end"/>
            </w:r>
          </w:p>
        </w:tc>
      </w:tr>
      <w:tr w:rsidR="007737CD" w14:paraId="2362E8EC" w14:textId="77777777" w:rsidTr="00F77CD7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2512C510" w14:textId="77777777" w:rsidR="007737CD" w:rsidRDefault="007737CD" w:rsidP="00F77CD7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C1EC470" w14:textId="77777777" w:rsidR="007737CD" w:rsidRDefault="007737CD" w:rsidP="00F77CD7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7737CD" w14:paraId="44C2CD28" w14:textId="77777777" w:rsidTr="00106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452476565"/>
            <w:placeholder>
              <w:docPart w:val="60F87E3A540F0C4BBD15D2F58AB548FA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248E7B01" w14:textId="77777777" w:rsidR="007737CD" w:rsidRDefault="007737CD" w:rsidP="00F77CD7">
                <w:pPr>
                  <w:pStyle w:val="Days"/>
                </w:pPr>
                <w:r w:rsidRPr="00130912">
                  <w:rPr>
                    <w:color w:val="FFFFFF" w:themeColor="background1"/>
                  </w:rP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0911A3F7" w14:textId="77777777" w:rsidR="007737CD" w:rsidRDefault="00F77CD7" w:rsidP="00F77CD7">
            <w:pPr>
              <w:pStyle w:val="Days"/>
            </w:pPr>
            <w:sdt>
              <w:sdtPr>
                <w:id w:val="614486388"/>
                <w:placeholder>
                  <w:docPart w:val="D79D7E24827FF44299C7B77181D2C721"/>
                </w:placeholder>
                <w:temporary/>
                <w:showingPlcHdr/>
                <w15:appearance w15:val="hidden"/>
              </w:sdtPr>
              <w:sdtContent>
                <w:r w:rsidR="007737CD" w:rsidRPr="00130912">
                  <w:rPr>
                    <w:color w:val="FFFFFF" w:themeColor="background1"/>
                  </w:rP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04CC02F7" w14:textId="77777777" w:rsidR="007737CD" w:rsidRDefault="00F77CD7" w:rsidP="00F77CD7">
            <w:pPr>
              <w:pStyle w:val="Days"/>
            </w:pPr>
            <w:sdt>
              <w:sdtPr>
                <w:id w:val="402263594"/>
                <w:placeholder>
                  <w:docPart w:val="E45906749BA30243843D232F0713B074"/>
                </w:placeholder>
                <w:temporary/>
                <w:showingPlcHdr/>
                <w15:appearance w15:val="hidden"/>
              </w:sdtPr>
              <w:sdtContent>
                <w:r w:rsidR="007737CD" w:rsidRPr="00130912">
                  <w:rPr>
                    <w:color w:val="FFFFFF" w:themeColor="background1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219A751B" w14:textId="77777777" w:rsidR="007737CD" w:rsidRDefault="00F77CD7" w:rsidP="00F77CD7">
            <w:pPr>
              <w:pStyle w:val="Days"/>
            </w:pPr>
            <w:sdt>
              <w:sdtPr>
                <w:id w:val="-1548759499"/>
                <w:placeholder>
                  <w:docPart w:val="F538DAFDF6DAF04FAEA6CB92A321AE3A"/>
                </w:placeholder>
                <w:temporary/>
                <w:showingPlcHdr/>
                <w15:appearance w15:val="hidden"/>
              </w:sdtPr>
              <w:sdtContent>
                <w:r w:rsidR="007737CD" w:rsidRPr="00130912">
                  <w:rPr>
                    <w:color w:val="FFFFFF" w:themeColor="background1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3D8B4934" w14:textId="77777777" w:rsidR="007737CD" w:rsidRDefault="00F77CD7" w:rsidP="00F77CD7">
            <w:pPr>
              <w:pStyle w:val="Days"/>
            </w:pPr>
            <w:sdt>
              <w:sdtPr>
                <w:id w:val="1038078904"/>
                <w:placeholder>
                  <w:docPart w:val="A65702B678FF1448B2B15DC0DD562584"/>
                </w:placeholder>
                <w:temporary/>
                <w:showingPlcHdr/>
                <w15:appearance w15:val="hidden"/>
              </w:sdtPr>
              <w:sdtContent>
                <w:r w:rsidR="007737CD" w:rsidRPr="00130912">
                  <w:rPr>
                    <w:color w:val="FFFFFF" w:themeColor="background1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238412CE" w14:textId="77777777" w:rsidR="007737CD" w:rsidRDefault="00F77CD7" w:rsidP="00F77CD7">
            <w:pPr>
              <w:pStyle w:val="Days"/>
            </w:pPr>
            <w:sdt>
              <w:sdtPr>
                <w:id w:val="-1448387076"/>
                <w:placeholder>
                  <w:docPart w:val="9C1DEAE58C846C4F8350C06ACBB190E5"/>
                </w:placeholder>
                <w:temporary/>
                <w:showingPlcHdr/>
                <w15:appearance w15:val="hidden"/>
              </w:sdtPr>
              <w:sdtContent>
                <w:r w:rsidR="007737CD" w:rsidRPr="00130912">
                  <w:rPr>
                    <w:color w:val="FFFFFF" w:themeColor="background1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CD2242E" w14:textId="77777777" w:rsidR="007737CD" w:rsidRDefault="00F77CD7" w:rsidP="00F77CD7">
            <w:pPr>
              <w:pStyle w:val="Days"/>
            </w:pPr>
            <w:sdt>
              <w:sdtPr>
                <w:id w:val="-785427914"/>
                <w:placeholder>
                  <w:docPart w:val="EC6361E26A27784687221E6C55D4AC3E"/>
                </w:placeholder>
                <w:temporary/>
                <w:showingPlcHdr/>
                <w15:appearance w15:val="hidden"/>
              </w:sdtPr>
              <w:sdtContent>
                <w:r w:rsidR="007737CD" w:rsidRPr="00130912">
                  <w:rPr>
                    <w:color w:val="FFFFFF" w:themeColor="background1"/>
                  </w:rPr>
                  <w:t>Saturday</w:t>
                </w:r>
              </w:sdtContent>
            </w:sdt>
          </w:p>
        </w:tc>
      </w:tr>
      <w:tr w:rsidR="007737CD" w14:paraId="72BE0C80" w14:textId="77777777" w:rsidTr="00F77CD7">
        <w:tc>
          <w:tcPr>
            <w:tcW w:w="714" w:type="pct"/>
            <w:tcBorders>
              <w:bottom w:val="nil"/>
            </w:tcBorders>
          </w:tcPr>
          <w:p w14:paraId="00454636" w14:textId="7CD09388" w:rsidR="007737CD" w:rsidRDefault="007737CD" w:rsidP="00F77CD7">
            <w:pPr>
              <w:pStyle w:val="Dates"/>
            </w:pPr>
            <w:r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14:paraId="7CA32E73" w14:textId="74DD37FA" w:rsidR="007737CD" w:rsidRDefault="007737CD" w:rsidP="00F77CD7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1B39F1C2" w14:textId="173577E5" w:rsidR="007737CD" w:rsidRDefault="007737CD" w:rsidP="00F77CD7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18FC6AA2" w14:textId="74C74554" w:rsidR="007737CD" w:rsidRDefault="007737CD" w:rsidP="00F77CD7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26938373" w14:textId="069FEC4E" w:rsidR="007737CD" w:rsidRDefault="007737CD" w:rsidP="00F77CD7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042687E8" w14:textId="6AA01F11" w:rsidR="007737CD" w:rsidRDefault="007737CD" w:rsidP="00F77CD7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55387A70" w14:textId="4E442C7D" w:rsidR="007737CD" w:rsidRDefault="007737CD" w:rsidP="00F77CD7">
            <w:pPr>
              <w:pStyle w:val="Dates"/>
            </w:pPr>
            <w:r>
              <w:t>6</w:t>
            </w:r>
          </w:p>
        </w:tc>
      </w:tr>
      <w:tr w:rsidR="007737CD" w14:paraId="65514376" w14:textId="77777777" w:rsidTr="00F77CD7">
        <w:trPr>
          <w:trHeight w:hRule="exact" w:val="83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FF28754" w14:textId="77777777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3E9309" w14:textId="477D0C9C" w:rsidR="007737CD" w:rsidRDefault="007737CD" w:rsidP="00F77CD7">
            <w:r>
              <w:t>PICTURE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99B7AEF" w14:textId="41818D94" w:rsidR="007737CD" w:rsidRDefault="007737CD" w:rsidP="00F77CD7">
            <w:r>
              <w:t>PICTURE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C82BA4" w14:textId="0E6B01CC" w:rsidR="007737CD" w:rsidRDefault="007737CD" w:rsidP="00F77CD7">
            <w:r>
              <w:t xml:space="preserve">PICTURE DAY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B4898A" w14:textId="6F829005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0D3DD7" w14:textId="0288F364" w:rsidR="007737CD" w:rsidRDefault="007737CD" w:rsidP="00F77CD7">
            <w:r>
              <w:t>RECITAL REHEARSAL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30A1840" w14:textId="693F1878" w:rsidR="007737CD" w:rsidRDefault="007737CD" w:rsidP="00F77CD7"/>
        </w:tc>
      </w:tr>
      <w:tr w:rsidR="007737CD" w14:paraId="7CA17938" w14:textId="77777777" w:rsidTr="00106807"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7995FB94" w14:textId="409382BA" w:rsidR="007737CD" w:rsidRDefault="007737CD" w:rsidP="00F77CD7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09E14452" w14:textId="1AFE0DC7" w:rsidR="007737CD" w:rsidRDefault="007737CD" w:rsidP="00F77CD7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2206B277" w14:textId="41936D63" w:rsidR="007737CD" w:rsidRDefault="007737CD" w:rsidP="00F77CD7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75F94D4E" w14:textId="7633170E" w:rsidR="007737CD" w:rsidRDefault="007737CD" w:rsidP="00F77CD7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78178D83" w14:textId="799B0C1C" w:rsidR="007737CD" w:rsidRDefault="007737CD" w:rsidP="00F77CD7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3A9CD540" w14:textId="311E8CC8" w:rsidR="007737CD" w:rsidRDefault="007737CD" w:rsidP="00F77CD7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2DADB910" w14:textId="47C6FDFC" w:rsidR="007737CD" w:rsidRDefault="007737CD" w:rsidP="00F77CD7">
            <w:pPr>
              <w:pStyle w:val="Dates"/>
            </w:pPr>
            <w:r>
              <w:t>13</w:t>
            </w:r>
          </w:p>
        </w:tc>
      </w:tr>
      <w:tr w:rsidR="007737CD" w14:paraId="278A3A03" w14:textId="77777777" w:rsidTr="0010680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59B45473" w14:textId="683F2BA7" w:rsidR="007737CD" w:rsidRDefault="007737CD" w:rsidP="00F77CD7">
            <w:r>
              <w:t xml:space="preserve">RECITAL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7618AA66" w14:textId="77777777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2B4DF71A" w14:textId="4B2496B8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690D7796" w14:textId="77777777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44B198D9" w14:textId="77777777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6C419120" w14:textId="77777777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2A695FBA" w14:textId="55B6F6D2" w:rsidR="007737CD" w:rsidRDefault="007737CD" w:rsidP="00F77CD7"/>
        </w:tc>
      </w:tr>
      <w:tr w:rsidR="007737CD" w14:paraId="633DE3D5" w14:textId="77777777" w:rsidTr="00F77CD7">
        <w:tc>
          <w:tcPr>
            <w:tcW w:w="714" w:type="pct"/>
            <w:tcBorders>
              <w:bottom w:val="nil"/>
            </w:tcBorders>
          </w:tcPr>
          <w:p w14:paraId="7CE05DF4" w14:textId="7B7F1F76" w:rsidR="007737CD" w:rsidRDefault="007737CD" w:rsidP="00F77CD7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468143D0" w14:textId="254D811F" w:rsidR="007737CD" w:rsidRDefault="007737CD" w:rsidP="00F77CD7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68136B3C" w14:textId="087A3947" w:rsidR="007737CD" w:rsidRDefault="007737CD" w:rsidP="00F77CD7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4C05D37C" w14:textId="4C8EF500" w:rsidR="007737CD" w:rsidRDefault="007737CD" w:rsidP="00F77CD7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168F0B19" w14:textId="086AEE6A" w:rsidR="007737CD" w:rsidRDefault="007737CD" w:rsidP="00F77CD7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08A989C3" w14:textId="32117747" w:rsidR="007737CD" w:rsidRDefault="007737CD" w:rsidP="00F77CD7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</w:tcPr>
          <w:p w14:paraId="6B16C2D9" w14:textId="388114C2" w:rsidR="007737CD" w:rsidRDefault="007737CD" w:rsidP="00F77CD7">
            <w:pPr>
              <w:pStyle w:val="Dates"/>
            </w:pPr>
            <w:r>
              <w:t>20</w:t>
            </w:r>
          </w:p>
        </w:tc>
      </w:tr>
      <w:tr w:rsidR="007737CD" w14:paraId="4AE5525D" w14:textId="77777777" w:rsidTr="00F77CD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5A5CE3" w14:textId="77777777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B0D6AA" w14:textId="77777777" w:rsidR="007737CD" w:rsidRDefault="007737CD" w:rsidP="00F77CD7">
            <w:r>
              <w:t>CAMP WEEK 1</w:t>
            </w:r>
          </w:p>
          <w:p w14:paraId="1DAA49A2" w14:textId="263F933C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D7852C" w14:textId="77777777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1CC119" w14:textId="77777777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28CD4D" w14:textId="77777777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58C821" w14:textId="77777777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028CEE" w14:textId="79D6058F" w:rsidR="007737CD" w:rsidRDefault="007737CD" w:rsidP="00F77CD7"/>
        </w:tc>
      </w:tr>
      <w:tr w:rsidR="007737CD" w14:paraId="2BD35675" w14:textId="77777777" w:rsidTr="00106807"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5A9593B3" w14:textId="72F067BF" w:rsidR="007737CD" w:rsidRDefault="007737CD" w:rsidP="00F77CD7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375012AB" w14:textId="30195A88" w:rsidR="007737CD" w:rsidRDefault="007737CD" w:rsidP="00F77CD7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15E8FF64" w14:textId="0C01CD1C" w:rsidR="007737CD" w:rsidRDefault="007737CD" w:rsidP="00F77CD7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269A6DEE" w14:textId="4878DC5E" w:rsidR="007737CD" w:rsidRDefault="007737CD" w:rsidP="00F77CD7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0D780BB2" w14:textId="07123AA0" w:rsidR="007737CD" w:rsidRDefault="007737CD" w:rsidP="00F77CD7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51656309" w14:textId="15F4F94A" w:rsidR="007737CD" w:rsidRDefault="007737CD" w:rsidP="00F77CD7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39953307" w14:textId="020857A3" w:rsidR="007737CD" w:rsidRDefault="007737CD" w:rsidP="00F77CD7">
            <w:pPr>
              <w:pStyle w:val="Dates"/>
            </w:pPr>
            <w:r>
              <w:t>27</w:t>
            </w:r>
          </w:p>
        </w:tc>
      </w:tr>
      <w:tr w:rsidR="007737CD" w14:paraId="285490EC" w14:textId="77777777" w:rsidTr="0010680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65A881D8" w14:textId="77777777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0C8A3648" w14:textId="4F354B75" w:rsidR="007737CD" w:rsidRDefault="007737CD" w:rsidP="00F77CD7">
            <w:r>
              <w:t>CAMP WEEK 2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2D511078" w14:textId="77777777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19F19ACC" w14:textId="77777777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64CC375C" w14:textId="77777777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0974A78E" w14:textId="77777777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5B4CB1F9" w14:textId="77777777" w:rsidR="007737CD" w:rsidRDefault="007737CD" w:rsidP="00F77CD7"/>
        </w:tc>
      </w:tr>
      <w:tr w:rsidR="007737CD" w14:paraId="4958EA14" w14:textId="77777777" w:rsidTr="00F77CD7">
        <w:tc>
          <w:tcPr>
            <w:tcW w:w="714" w:type="pct"/>
            <w:tcBorders>
              <w:bottom w:val="nil"/>
            </w:tcBorders>
          </w:tcPr>
          <w:p w14:paraId="4F48840D" w14:textId="17EC6EE5" w:rsidR="007737CD" w:rsidRDefault="007737CD" w:rsidP="00F77CD7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2BFECA27" w14:textId="6326C28D" w:rsidR="007737CD" w:rsidRDefault="007737CD" w:rsidP="00F77CD7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689E156E" w14:textId="753F7984" w:rsidR="007737CD" w:rsidRDefault="007737CD" w:rsidP="00F77CD7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13A8FFF2" w14:textId="4A7CF71E" w:rsidR="007737CD" w:rsidRDefault="007737CD" w:rsidP="00F77CD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56F985E" w14:textId="37211610" w:rsidR="007737CD" w:rsidRDefault="007737CD" w:rsidP="00F77CD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535237E" w14:textId="0B582754" w:rsidR="007737CD" w:rsidRDefault="007737CD" w:rsidP="00F77CD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29F6E57" w14:textId="1F25A70E" w:rsidR="007737CD" w:rsidRDefault="007737CD" w:rsidP="00F77CD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7737CD" w14:paraId="55FB3F25" w14:textId="77777777" w:rsidTr="00F77CD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318DF5F" w14:textId="77777777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3E451D" w14:textId="25F4DDE2" w:rsidR="007737CD" w:rsidRDefault="007737CD" w:rsidP="00F77CD7">
            <w:r>
              <w:t>CAMP WEEK 3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EE17EB" w14:textId="3DF0F8A0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18568F" w14:textId="607EDD93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BD6AA9" w14:textId="7E074D3B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B1D6E0" w14:textId="792AC1CC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8CFE0E" w14:textId="77777777" w:rsidR="007737CD" w:rsidRDefault="007737CD" w:rsidP="00F77CD7"/>
        </w:tc>
      </w:tr>
      <w:tr w:rsidR="007737CD" w14:paraId="5C950AB2" w14:textId="77777777" w:rsidTr="00106807"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22B2430A" w14:textId="77777777" w:rsidR="007737CD" w:rsidRDefault="007737CD" w:rsidP="00F77CD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2BC28CE2" w14:textId="77777777" w:rsidR="007737CD" w:rsidRDefault="007737CD" w:rsidP="00F77CD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61A3810F" w14:textId="77777777" w:rsidR="007737CD" w:rsidRDefault="007737CD" w:rsidP="00F77CD7">
            <w:pPr>
              <w:pStyle w:val="Dates"/>
              <w:jc w:val="left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589AF6D0" w14:textId="77777777" w:rsidR="007737CD" w:rsidRDefault="007737CD" w:rsidP="00F77CD7">
            <w:pPr>
              <w:pStyle w:val="Dates"/>
              <w:jc w:val="left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4BFB65A6" w14:textId="77777777" w:rsidR="007737CD" w:rsidRDefault="007737CD" w:rsidP="00F77CD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06777437" w14:textId="77777777" w:rsidR="007737CD" w:rsidRDefault="007737CD" w:rsidP="00F77CD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2FB20C77" w14:textId="77777777" w:rsidR="007737CD" w:rsidRDefault="007737CD" w:rsidP="00F77CD7">
            <w:pPr>
              <w:pStyle w:val="Dates"/>
            </w:pPr>
          </w:p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7737CD" w14:paraId="516098E5" w14:textId="77777777" w:rsidTr="00F77CD7">
        <w:trPr>
          <w:trHeight w:hRule="exact" w:val="2232"/>
        </w:trPr>
        <w:sdt>
          <w:sdtPr>
            <w:id w:val="672067947"/>
            <w:placeholder>
              <w:docPart w:val="63F5D04BAB3BAF4B875B5DC5C93D63AF"/>
            </w:placeholder>
            <w:temporary/>
            <w:showingPlcHdr/>
            <w15:appearance w15:val="hidden"/>
          </w:sdtPr>
          <w:sdtContent>
            <w:tc>
              <w:tcPr>
                <w:tcW w:w="3649" w:type="dxa"/>
                <w:tcMar>
                  <w:left w:w="0" w:type="dxa"/>
                </w:tcMar>
              </w:tcPr>
              <w:p w14:paraId="5CC823DB" w14:textId="77777777" w:rsidR="007737CD" w:rsidRDefault="007737CD" w:rsidP="00F77CD7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14:paraId="0514768F" w14:textId="175CA09C" w:rsidR="007737CD" w:rsidRDefault="007737CD" w:rsidP="00F77CD7">
            <w:pPr>
              <w:pStyle w:val="Heading2"/>
              <w:spacing w:after="40"/>
              <w:outlineLvl w:val="1"/>
            </w:pPr>
            <w:r>
              <w:t xml:space="preserve">PICTURE DAY </w:t>
            </w:r>
          </w:p>
          <w:p w14:paraId="7D14F1EF" w14:textId="1B6AD06F" w:rsidR="007737CD" w:rsidRDefault="007737CD" w:rsidP="00F77CD7">
            <w:pPr>
              <w:spacing w:after="40"/>
            </w:pPr>
            <w:r>
              <w:t>Students will have a picture day for our spring recital. Please arrive on time on your scheduled day.</w:t>
            </w:r>
          </w:p>
        </w:tc>
        <w:tc>
          <w:tcPr>
            <w:tcW w:w="3584" w:type="dxa"/>
          </w:tcPr>
          <w:p w14:paraId="2792618D" w14:textId="4B8F6173" w:rsidR="007737CD" w:rsidRDefault="007737CD" w:rsidP="00F77CD7">
            <w:pPr>
              <w:pStyle w:val="Heading2"/>
              <w:spacing w:after="40"/>
              <w:outlineLvl w:val="1"/>
            </w:pPr>
            <w:r>
              <w:t xml:space="preserve">RECITAL REHEARSAL </w:t>
            </w:r>
          </w:p>
          <w:p w14:paraId="35B51E4A" w14:textId="6FCCDE13" w:rsidR="007737CD" w:rsidRDefault="007737CD" w:rsidP="00F77CD7">
            <w:pPr>
              <w:spacing w:after="40"/>
            </w:pPr>
            <w:r>
              <w:t>ALL students must attend our recital rehearsal in order to be in our show.</w:t>
            </w:r>
          </w:p>
        </w:tc>
        <w:tc>
          <w:tcPr>
            <w:tcW w:w="3584" w:type="dxa"/>
            <w:tcMar>
              <w:right w:w="0" w:type="dxa"/>
            </w:tcMar>
          </w:tcPr>
          <w:p w14:paraId="0057BBFA" w14:textId="43A77455" w:rsidR="007737CD" w:rsidRDefault="007737CD" w:rsidP="00F77CD7">
            <w:pPr>
              <w:pStyle w:val="Heading2"/>
              <w:spacing w:after="40"/>
              <w:outlineLvl w:val="1"/>
            </w:pPr>
            <w:r>
              <w:t>RECITAL</w:t>
            </w:r>
          </w:p>
          <w:p w14:paraId="40D3170C" w14:textId="5D2A7CDC" w:rsidR="007737CD" w:rsidRDefault="007737CD" w:rsidP="00F77CD7">
            <w:pPr>
              <w:spacing w:after="40"/>
            </w:pPr>
            <w:r>
              <w:t xml:space="preserve">Family and friends join us for our annual spring recital! </w:t>
            </w:r>
          </w:p>
          <w:p w14:paraId="7D280E29" w14:textId="77777777" w:rsidR="007737CD" w:rsidRDefault="007737CD" w:rsidP="00F77CD7">
            <w:pPr>
              <w:spacing w:after="40"/>
            </w:pPr>
          </w:p>
          <w:p w14:paraId="04B42B37" w14:textId="77777777" w:rsidR="007737CD" w:rsidRDefault="007737CD" w:rsidP="00F77CD7">
            <w:pPr>
              <w:spacing w:after="40"/>
            </w:pPr>
          </w:p>
          <w:p w14:paraId="0EEA9B40" w14:textId="77777777" w:rsidR="007737CD" w:rsidRDefault="007737CD" w:rsidP="00F77CD7">
            <w:pPr>
              <w:spacing w:after="40"/>
            </w:pPr>
          </w:p>
          <w:p w14:paraId="5952978D" w14:textId="77777777" w:rsidR="007737CD" w:rsidRDefault="007737CD" w:rsidP="00F77CD7">
            <w:pPr>
              <w:spacing w:after="40"/>
            </w:pPr>
          </w:p>
          <w:p w14:paraId="508CE9FE" w14:textId="77777777" w:rsidR="007737CD" w:rsidRDefault="007737CD" w:rsidP="00F77CD7">
            <w:pPr>
              <w:spacing w:after="40"/>
            </w:pPr>
          </w:p>
          <w:p w14:paraId="48F99315" w14:textId="77777777" w:rsidR="007737CD" w:rsidRDefault="007737CD" w:rsidP="00F77CD7">
            <w:pPr>
              <w:spacing w:after="40"/>
            </w:pPr>
          </w:p>
          <w:p w14:paraId="298C765B" w14:textId="77777777" w:rsidR="007737CD" w:rsidRDefault="007737CD" w:rsidP="00F77CD7">
            <w:pPr>
              <w:spacing w:after="40"/>
            </w:pPr>
          </w:p>
          <w:p w14:paraId="0CA53FDA" w14:textId="77777777" w:rsidR="007737CD" w:rsidRDefault="007737CD" w:rsidP="00F77CD7">
            <w:pPr>
              <w:spacing w:after="40"/>
            </w:pPr>
          </w:p>
          <w:p w14:paraId="3A8F49EA" w14:textId="77777777" w:rsidR="007737CD" w:rsidRDefault="007737CD" w:rsidP="00F77CD7">
            <w:pPr>
              <w:spacing w:after="40"/>
            </w:pPr>
          </w:p>
          <w:p w14:paraId="261366EF" w14:textId="77777777" w:rsidR="007737CD" w:rsidRDefault="007737CD" w:rsidP="00F77CD7">
            <w:pPr>
              <w:spacing w:after="40"/>
            </w:pPr>
          </w:p>
        </w:tc>
      </w:tr>
    </w:tbl>
    <w:p w14:paraId="25A45CE1" w14:textId="600EA46B" w:rsidR="007737CD" w:rsidRDefault="007737CD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7737CD" w14:paraId="32796BDA" w14:textId="77777777" w:rsidTr="00F77CD7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41B5A145" w14:textId="4787336C" w:rsidR="007737CD" w:rsidRPr="00106807" w:rsidRDefault="007737CD" w:rsidP="00F77CD7">
            <w:pPr>
              <w:pStyle w:val="Month"/>
              <w:rPr>
                <w:color w:val="595959" w:themeColor="text1" w:themeTint="A6"/>
              </w:rPr>
            </w:pPr>
            <w:r w:rsidRPr="00106807">
              <w:rPr>
                <w:color w:val="595959" w:themeColor="text1" w:themeTint="A6"/>
              </w:rPr>
              <w:lastRenderedPageBreak/>
              <w:t>May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FF8AFB3" w14:textId="06E6E190" w:rsidR="007737CD" w:rsidRPr="00106807" w:rsidRDefault="007737CD" w:rsidP="00F77CD7">
            <w:pPr>
              <w:pStyle w:val="Year"/>
              <w:spacing w:after="40"/>
              <w:rPr>
                <w:color w:val="595959" w:themeColor="text1" w:themeTint="A6"/>
              </w:rPr>
            </w:pPr>
            <w:r w:rsidRPr="00106807">
              <w:rPr>
                <w:color w:val="595959" w:themeColor="text1" w:themeTint="A6"/>
              </w:rPr>
              <w:t>2020</w:t>
            </w:r>
          </w:p>
        </w:tc>
      </w:tr>
      <w:tr w:rsidR="007737CD" w14:paraId="04F3A5E5" w14:textId="77777777" w:rsidTr="00F77CD7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772B4D8E" w14:textId="77777777" w:rsidR="007737CD" w:rsidRDefault="007737CD" w:rsidP="00F77CD7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34B25BD" w14:textId="77777777" w:rsidR="007737CD" w:rsidRDefault="007737CD" w:rsidP="00F77CD7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7737CD" w14:paraId="02495B49" w14:textId="77777777" w:rsidTr="00106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8287984"/>
            <w:placeholder>
              <w:docPart w:val="05EE4051073A1448A362D020BEA7150C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122FFAB1" w14:textId="77777777" w:rsidR="007737CD" w:rsidRDefault="007737CD" w:rsidP="00F77CD7">
                <w:pPr>
                  <w:pStyle w:val="Days"/>
                </w:pPr>
                <w:r w:rsidRPr="00130912">
                  <w:rPr>
                    <w:color w:val="FFFFFF" w:themeColor="background1"/>
                  </w:rP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55B10A21" w14:textId="77777777" w:rsidR="007737CD" w:rsidRDefault="00F77CD7" w:rsidP="00F77CD7">
            <w:pPr>
              <w:pStyle w:val="Days"/>
            </w:pPr>
            <w:sdt>
              <w:sdtPr>
                <w:id w:val="-1474597755"/>
                <w:placeholder>
                  <w:docPart w:val="7FF3E6AEF3703C4FAE5534B3766D0E35"/>
                </w:placeholder>
                <w:temporary/>
                <w:showingPlcHdr/>
                <w15:appearance w15:val="hidden"/>
              </w:sdtPr>
              <w:sdtContent>
                <w:r w:rsidR="007737CD" w:rsidRPr="00130912">
                  <w:rPr>
                    <w:color w:val="FFFFFF" w:themeColor="background1"/>
                  </w:rP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03DE65D0" w14:textId="77777777" w:rsidR="007737CD" w:rsidRDefault="00F77CD7" w:rsidP="00F77CD7">
            <w:pPr>
              <w:pStyle w:val="Days"/>
            </w:pPr>
            <w:sdt>
              <w:sdtPr>
                <w:id w:val="-1773084561"/>
                <w:placeholder>
                  <w:docPart w:val="753D9DC57A178941AC2D5D6AA057CE9C"/>
                </w:placeholder>
                <w:temporary/>
                <w:showingPlcHdr/>
                <w15:appearance w15:val="hidden"/>
              </w:sdtPr>
              <w:sdtContent>
                <w:r w:rsidR="007737CD" w:rsidRPr="00130912">
                  <w:rPr>
                    <w:color w:val="FFFFFF" w:themeColor="background1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05F49D87" w14:textId="77777777" w:rsidR="007737CD" w:rsidRDefault="00F77CD7" w:rsidP="00F77CD7">
            <w:pPr>
              <w:pStyle w:val="Days"/>
            </w:pPr>
            <w:sdt>
              <w:sdtPr>
                <w:id w:val="1938784254"/>
                <w:placeholder>
                  <w:docPart w:val="1C5743EC6234DF4DB7CA71BE362DE126"/>
                </w:placeholder>
                <w:temporary/>
                <w:showingPlcHdr/>
                <w15:appearance w15:val="hidden"/>
              </w:sdtPr>
              <w:sdtContent>
                <w:r w:rsidR="007737CD" w:rsidRPr="00130912">
                  <w:rPr>
                    <w:color w:val="FFFFFF" w:themeColor="background1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144C0A07" w14:textId="77777777" w:rsidR="007737CD" w:rsidRDefault="00F77CD7" w:rsidP="00F77CD7">
            <w:pPr>
              <w:pStyle w:val="Days"/>
            </w:pPr>
            <w:sdt>
              <w:sdtPr>
                <w:id w:val="-2097782484"/>
                <w:placeholder>
                  <w:docPart w:val="C5E1D733E4EA7543ADFA5A6CB930AEAA"/>
                </w:placeholder>
                <w:temporary/>
                <w:showingPlcHdr/>
                <w15:appearance w15:val="hidden"/>
              </w:sdtPr>
              <w:sdtContent>
                <w:r w:rsidR="007737CD" w:rsidRPr="00130912">
                  <w:rPr>
                    <w:color w:val="FFFFFF" w:themeColor="background1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44297B0B" w14:textId="77777777" w:rsidR="007737CD" w:rsidRDefault="00F77CD7" w:rsidP="00F77CD7">
            <w:pPr>
              <w:pStyle w:val="Days"/>
            </w:pPr>
            <w:sdt>
              <w:sdtPr>
                <w:id w:val="713630214"/>
                <w:placeholder>
                  <w:docPart w:val="6EACF9471421054BBB4F96146AC33C4F"/>
                </w:placeholder>
                <w:temporary/>
                <w:showingPlcHdr/>
                <w15:appearance w15:val="hidden"/>
              </w:sdtPr>
              <w:sdtContent>
                <w:r w:rsidR="007737CD" w:rsidRPr="00130912">
                  <w:rPr>
                    <w:color w:val="FFFFFF" w:themeColor="background1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662404C" w14:textId="77777777" w:rsidR="007737CD" w:rsidRDefault="00F77CD7" w:rsidP="00F77CD7">
            <w:pPr>
              <w:pStyle w:val="Days"/>
            </w:pPr>
            <w:sdt>
              <w:sdtPr>
                <w:id w:val="-1698615460"/>
                <w:placeholder>
                  <w:docPart w:val="3FF5D5A213D3504989C96A73761CFB18"/>
                </w:placeholder>
                <w:temporary/>
                <w:showingPlcHdr/>
                <w15:appearance w15:val="hidden"/>
              </w:sdtPr>
              <w:sdtContent>
                <w:r w:rsidR="007737CD" w:rsidRPr="00130912">
                  <w:rPr>
                    <w:color w:val="FFFFFF" w:themeColor="background1"/>
                  </w:rPr>
                  <w:t>Saturday</w:t>
                </w:r>
              </w:sdtContent>
            </w:sdt>
          </w:p>
        </w:tc>
      </w:tr>
      <w:tr w:rsidR="007737CD" w14:paraId="4586041B" w14:textId="77777777" w:rsidTr="00F77CD7">
        <w:tc>
          <w:tcPr>
            <w:tcW w:w="714" w:type="pct"/>
            <w:tcBorders>
              <w:bottom w:val="nil"/>
            </w:tcBorders>
          </w:tcPr>
          <w:p w14:paraId="533FB16C" w14:textId="62681066" w:rsidR="007737CD" w:rsidRDefault="007737CD" w:rsidP="00F77CD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4D865507" w14:textId="4D4A1702" w:rsidR="007737CD" w:rsidRDefault="007737CD" w:rsidP="00F77CD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3578C164" w14:textId="2E618E88" w:rsidR="007737CD" w:rsidRDefault="007737CD" w:rsidP="00F77CD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749FD69E" w14:textId="6FA5B2F9" w:rsidR="007737CD" w:rsidRDefault="007737CD" w:rsidP="00F77CD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32F95B91" w14:textId="42CFE3CE" w:rsidR="007737CD" w:rsidRDefault="007737CD" w:rsidP="00F77CD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233AA05F" w14:textId="7C91FA87" w:rsidR="007737CD" w:rsidRDefault="007737CD" w:rsidP="00F77CD7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1B27160F" w14:textId="00AC6988" w:rsidR="007737CD" w:rsidRDefault="007737CD" w:rsidP="00F77CD7">
            <w:pPr>
              <w:pStyle w:val="Dates"/>
            </w:pPr>
            <w:r>
              <w:t>2</w:t>
            </w:r>
          </w:p>
        </w:tc>
      </w:tr>
      <w:tr w:rsidR="007737CD" w14:paraId="429393FF" w14:textId="77777777" w:rsidTr="00F77CD7">
        <w:trPr>
          <w:trHeight w:hRule="exact" w:val="83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5864AA" w14:textId="77777777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71A93F6" w14:textId="67B684B9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AB4C23" w14:textId="7B72370A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94B9A6" w14:textId="23A7E7BE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8946EE" w14:textId="2D5EA9E1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E73003C" w14:textId="7D698024" w:rsidR="007737CD" w:rsidRDefault="007737CD" w:rsidP="00F77CD7">
            <w:r>
              <w:t>MAY TUITION DUE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DCED96" w14:textId="0619F87E" w:rsidR="007737CD" w:rsidRDefault="007737CD" w:rsidP="00F77CD7"/>
        </w:tc>
      </w:tr>
      <w:tr w:rsidR="007737CD" w14:paraId="5D11ACF2" w14:textId="77777777" w:rsidTr="00106807"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32A164E5" w14:textId="07CEFC1D" w:rsidR="007737CD" w:rsidRDefault="007737CD" w:rsidP="00F77CD7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74A87510" w14:textId="6E20768D" w:rsidR="007737CD" w:rsidRDefault="007737CD" w:rsidP="00F77CD7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7D9FD8C6" w14:textId="7F0C9577" w:rsidR="007737CD" w:rsidRDefault="007737CD" w:rsidP="00F77CD7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784C2EC5" w14:textId="3B6CB921" w:rsidR="007737CD" w:rsidRDefault="007737CD" w:rsidP="00F77CD7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1DAB2BBD" w14:textId="067B906D" w:rsidR="007737CD" w:rsidRDefault="007737CD" w:rsidP="00F77CD7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4AB9A1FD" w14:textId="065F8765" w:rsidR="007737CD" w:rsidRDefault="007737CD" w:rsidP="00F77CD7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4E8846D1" w14:textId="560D66E3" w:rsidR="007737CD" w:rsidRDefault="007737CD" w:rsidP="00F77CD7">
            <w:pPr>
              <w:pStyle w:val="Dates"/>
            </w:pPr>
            <w:r>
              <w:t>9</w:t>
            </w:r>
          </w:p>
        </w:tc>
      </w:tr>
      <w:tr w:rsidR="007737CD" w14:paraId="5DE3A4EF" w14:textId="77777777" w:rsidTr="0010680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0A24A4C5" w14:textId="77777777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3AD1DFC6" w14:textId="77777777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20829057" w14:textId="0565F0D9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4BE8122D" w14:textId="267FB1CA" w:rsidR="007737CD" w:rsidRDefault="007737CD" w:rsidP="00F77CD7">
            <w:r>
              <w:t>MAY LATE FEES BILLED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210E2782" w14:textId="77777777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370E73EE" w14:textId="77777777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408232CC" w14:textId="5365DE9C" w:rsidR="007737CD" w:rsidRDefault="007737CD" w:rsidP="00F77CD7"/>
        </w:tc>
      </w:tr>
      <w:tr w:rsidR="007737CD" w14:paraId="0DE05946" w14:textId="77777777" w:rsidTr="00F77CD7">
        <w:tc>
          <w:tcPr>
            <w:tcW w:w="714" w:type="pct"/>
            <w:tcBorders>
              <w:bottom w:val="nil"/>
            </w:tcBorders>
          </w:tcPr>
          <w:p w14:paraId="013B4317" w14:textId="55A287FC" w:rsidR="007737CD" w:rsidRDefault="007737CD" w:rsidP="00F77CD7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</w:tcPr>
          <w:p w14:paraId="598969CC" w14:textId="3B644412" w:rsidR="007737CD" w:rsidRDefault="007737CD" w:rsidP="00F77CD7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14:paraId="07ACA9E8" w14:textId="39B74666" w:rsidR="007737CD" w:rsidRDefault="007737CD" w:rsidP="00F77CD7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05FECC5A" w14:textId="42936E80" w:rsidR="007737CD" w:rsidRDefault="007737CD" w:rsidP="00F77CD7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1AF24C79" w14:textId="4375390D" w:rsidR="007737CD" w:rsidRDefault="007737CD" w:rsidP="00F77CD7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5C6C8523" w14:textId="3BB7C446" w:rsidR="007737CD" w:rsidRDefault="007737CD" w:rsidP="00F77CD7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4A3C7EFC" w14:textId="05DC0912" w:rsidR="007737CD" w:rsidRDefault="007737CD" w:rsidP="00F77CD7">
            <w:pPr>
              <w:pStyle w:val="Dates"/>
            </w:pPr>
            <w:r>
              <w:t>16</w:t>
            </w:r>
          </w:p>
        </w:tc>
      </w:tr>
      <w:tr w:rsidR="007737CD" w14:paraId="3E3F24DE" w14:textId="77777777" w:rsidTr="00F77CD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2CD9018" w14:textId="77777777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1DD55D" w14:textId="5D8198A4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A8F3950" w14:textId="77777777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967473" w14:textId="77777777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FE3711" w14:textId="77777777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937877" w14:textId="33B79E45" w:rsidR="007737CD" w:rsidRDefault="00D95AC7" w:rsidP="00F77CD7">
            <w:r>
              <w:t>REVEL NATIONALS FEE DUE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94C84C" w14:textId="77777777" w:rsidR="007737CD" w:rsidRDefault="007737CD" w:rsidP="00F77CD7">
            <w:r>
              <w:t xml:space="preserve">COMPETITION AUDITIONS FOR </w:t>
            </w:r>
          </w:p>
          <w:p w14:paraId="40815FA5" w14:textId="51D3D6C0" w:rsidR="007737CD" w:rsidRDefault="007737CD" w:rsidP="00F77CD7">
            <w:r>
              <w:t>2020-2021 SEASON</w:t>
            </w:r>
          </w:p>
        </w:tc>
      </w:tr>
      <w:tr w:rsidR="007737CD" w14:paraId="56B19A32" w14:textId="77777777" w:rsidTr="00106807"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17763005" w14:textId="7E8D2EF7" w:rsidR="007737CD" w:rsidRDefault="007737CD" w:rsidP="00F77CD7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2C1CDB5A" w14:textId="1DB61453" w:rsidR="007737CD" w:rsidRDefault="007737CD" w:rsidP="00F77CD7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6A17D3A0" w14:textId="0A2521F5" w:rsidR="007737CD" w:rsidRDefault="007737CD" w:rsidP="00F77CD7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2F1E895A" w14:textId="2440EBB1" w:rsidR="007737CD" w:rsidRDefault="007737CD" w:rsidP="00F77CD7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41880E92" w14:textId="03D61843" w:rsidR="007737CD" w:rsidRDefault="007737CD" w:rsidP="00F77CD7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1BA3DED1" w14:textId="3EA9428C" w:rsidR="007737CD" w:rsidRDefault="007737CD" w:rsidP="00F77CD7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78A7C15A" w14:textId="18E62F44" w:rsidR="007737CD" w:rsidRDefault="007737CD" w:rsidP="00F77CD7">
            <w:pPr>
              <w:pStyle w:val="Dates"/>
            </w:pPr>
            <w:r>
              <w:t>23</w:t>
            </w:r>
          </w:p>
        </w:tc>
      </w:tr>
      <w:tr w:rsidR="007737CD" w14:paraId="65DC67FF" w14:textId="77777777" w:rsidTr="0010680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76755DC8" w14:textId="77777777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0F9BB7E5" w14:textId="77777777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63EA97F1" w14:textId="77777777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39D3EAE4" w14:textId="77777777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11E70DB7" w14:textId="77777777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6805D3A2" w14:textId="77777777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4294E9DC" w14:textId="77777777" w:rsidR="007737CD" w:rsidRDefault="007737CD" w:rsidP="00F77CD7"/>
        </w:tc>
      </w:tr>
      <w:tr w:rsidR="007737CD" w14:paraId="293426E4" w14:textId="77777777" w:rsidTr="00F77CD7">
        <w:tc>
          <w:tcPr>
            <w:tcW w:w="714" w:type="pct"/>
            <w:tcBorders>
              <w:bottom w:val="nil"/>
            </w:tcBorders>
          </w:tcPr>
          <w:p w14:paraId="538EA1FD" w14:textId="1F716D2E" w:rsidR="007737CD" w:rsidRDefault="007737CD" w:rsidP="00F77CD7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14:paraId="21E94685" w14:textId="4BDC5A60" w:rsidR="007737CD" w:rsidRDefault="007737CD" w:rsidP="00F77CD7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0D432D78" w14:textId="1014B296" w:rsidR="007737CD" w:rsidRDefault="007737CD" w:rsidP="00F77CD7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6533FD34" w14:textId="570B9AA1" w:rsidR="007737CD" w:rsidRDefault="007737CD" w:rsidP="00F77CD7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16859EF7" w14:textId="30372E04" w:rsidR="007737CD" w:rsidRDefault="007737CD" w:rsidP="00F77CD7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1F3032DD" w14:textId="633E3614" w:rsidR="007737CD" w:rsidRDefault="007737CD" w:rsidP="00F77CD7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171C068E" w14:textId="62C292AB" w:rsidR="007737CD" w:rsidRDefault="007737CD" w:rsidP="00F77CD7">
            <w:pPr>
              <w:pStyle w:val="Dates"/>
            </w:pPr>
            <w:r>
              <w:t>30</w:t>
            </w:r>
          </w:p>
        </w:tc>
      </w:tr>
      <w:tr w:rsidR="007737CD" w14:paraId="4E880F59" w14:textId="77777777" w:rsidTr="00F77CD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C4C03C" w14:textId="77777777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0F9B9C" w14:textId="77777777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D17309" w14:textId="77777777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36DF10" w14:textId="77777777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182489" w14:textId="77777777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3E4654" w14:textId="77777777" w:rsidR="007737CD" w:rsidRDefault="007737CD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1CE4F2" w14:textId="77777777" w:rsidR="007737CD" w:rsidRDefault="007737CD" w:rsidP="00F77CD7"/>
        </w:tc>
      </w:tr>
      <w:tr w:rsidR="007737CD" w14:paraId="1E195289" w14:textId="77777777" w:rsidTr="00106807"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54C1B7DA" w14:textId="0108A570" w:rsidR="007737CD" w:rsidRDefault="007737CD" w:rsidP="00F77CD7">
            <w:pPr>
              <w:pStyle w:val="Dates"/>
            </w:pPr>
            <w:r>
              <w:t>31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26B6FCF7" w14:textId="77777777" w:rsidR="007737CD" w:rsidRDefault="007737CD" w:rsidP="00F77CD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5513503E" w14:textId="77777777" w:rsidR="007737CD" w:rsidRDefault="007737CD" w:rsidP="00F77CD7">
            <w:pPr>
              <w:pStyle w:val="Dates"/>
              <w:jc w:val="left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60FA436C" w14:textId="77777777" w:rsidR="007737CD" w:rsidRDefault="007737CD" w:rsidP="00F77CD7">
            <w:pPr>
              <w:pStyle w:val="Dates"/>
              <w:jc w:val="left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7BF96B76" w14:textId="77777777" w:rsidR="007737CD" w:rsidRDefault="007737CD" w:rsidP="00F77CD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2A9C76EB" w14:textId="77777777" w:rsidR="007737CD" w:rsidRDefault="007737CD" w:rsidP="00F77CD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4F8AE252" w14:textId="77777777" w:rsidR="007737CD" w:rsidRDefault="007737CD" w:rsidP="00F77CD7">
            <w:pPr>
              <w:pStyle w:val="Dates"/>
            </w:pPr>
          </w:p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7737CD" w14:paraId="2FDDFFC3" w14:textId="77777777" w:rsidTr="00F77CD7">
        <w:trPr>
          <w:trHeight w:hRule="exact" w:val="2232"/>
        </w:trPr>
        <w:sdt>
          <w:sdtPr>
            <w:id w:val="1042011217"/>
            <w:placeholder>
              <w:docPart w:val="8E6F6861EC868741B0331E724E819210"/>
            </w:placeholder>
            <w:temporary/>
            <w:showingPlcHdr/>
            <w15:appearance w15:val="hidden"/>
          </w:sdtPr>
          <w:sdtContent>
            <w:tc>
              <w:tcPr>
                <w:tcW w:w="3649" w:type="dxa"/>
                <w:tcMar>
                  <w:left w:w="0" w:type="dxa"/>
                </w:tcMar>
              </w:tcPr>
              <w:p w14:paraId="4C801714" w14:textId="77777777" w:rsidR="007737CD" w:rsidRDefault="007737CD" w:rsidP="00F77CD7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14:paraId="690234C7" w14:textId="41BEAD4F" w:rsidR="007737CD" w:rsidRDefault="007737CD" w:rsidP="00F77CD7">
            <w:pPr>
              <w:pStyle w:val="Heading2"/>
              <w:spacing w:after="40"/>
              <w:outlineLvl w:val="1"/>
            </w:pPr>
            <w:r>
              <w:t>COMPETITION AUDITIONS</w:t>
            </w:r>
          </w:p>
          <w:p w14:paraId="14AFA052" w14:textId="2CE90CFE" w:rsidR="007737CD" w:rsidRDefault="007737CD" w:rsidP="00F77CD7">
            <w:pPr>
              <w:spacing w:after="40"/>
            </w:pPr>
            <w:r>
              <w:t xml:space="preserve">Join us for our competition auditions! Students will audition with their age group and be placed on one of our POWERHOUSE TEAMS. </w:t>
            </w:r>
          </w:p>
        </w:tc>
        <w:tc>
          <w:tcPr>
            <w:tcW w:w="3584" w:type="dxa"/>
          </w:tcPr>
          <w:p w14:paraId="6FDD29F3" w14:textId="1901F126" w:rsidR="007737CD" w:rsidRDefault="007737CD" w:rsidP="00F77CD7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14:paraId="2121D046" w14:textId="77777777" w:rsidR="007737CD" w:rsidRDefault="007737CD" w:rsidP="00F77CD7">
            <w:pPr>
              <w:spacing w:after="40"/>
            </w:pPr>
          </w:p>
          <w:p w14:paraId="293FDCEE" w14:textId="77777777" w:rsidR="007737CD" w:rsidRDefault="007737CD" w:rsidP="00F77CD7">
            <w:pPr>
              <w:spacing w:after="40"/>
            </w:pPr>
          </w:p>
          <w:p w14:paraId="120B6597" w14:textId="77777777" w:rsidR="007737CD" w:rsidRDefault="007737CD" w:rsidP="00F77CD7">
            <w:pPr>
              <w:spacing w:after="40"/>
            </w:pPr>
          </w:p>
          <w:p w14:paraId="5A44FE23" w14:textId="77777777" w:rsidR="007737CD" w:rsidRDefault="007737CD" w:rsidP="00F77CD7">
            <w:pPr>
              <w:spacing w:after="40"/>
            </w:pPr>
          </w:p>
          <w:p w14:paraId="23D66BF8" w14:textId="77777777" w:rsidR="007737CD" w:rsidRDefault="007737CD" w:rsidP="00F77CD7">
            <w:pPr>
              <w:spacing w:after="40"/>
            </w:pPr>
          </w:p>
          <w:p w14:paraId="73F8C81B" w14:textId="77777777" w:rsidR="007737CD" w:rsidRDefault="007737CD" w:rsidP="00F77CD7">
            <w:pPr>
              <w:spacing w:after="40"/>
            </w:pPr>
          </w:p>
          <w:p w14:paraId="2A21AACC" w14:textId="77777777" w:rsidR="007737CD" w:rsidRDefault="007737CD" w:rsidP="00F77CD7">
            <w:pPr>
              <w:spacing w:after="40"/>
            </w:pPr>
          </w:p>
          <w:p w14:paraId="68A218AB" w14:textId="77777777" w:rsidR="007737CD" w:rsidRDefault="007737CD" w:rsidP="00F77CD7">
            <w:pPr>
              <w:spacing w:after="40"/>
            </w:pPr>
          </w:p>
          <w:p w14:paraId="2D9939AE" w14:textId="77777777" w:rsidR="007737CD" w:rsidRDefault="007737CD" w:rsidP="00F77CD7">
            <w:pPr>
              <w:spacing w:after="40"/>
            </w:pPr>
          </w:p>
          <w:p w14:paraId="6A468EB7" w14:textId="77777777" w:rsidR="007737CD" w:rsidRDefault="007737CD" w:rsidP="00F77CD7">
            <w:pPr>
              <w:spacing w:after="40"/>
            </w:pPr>
          </w:p>
        </w:tc>
      </w:tr>
    </w:tbl>
    <w:p w14:paraId="43DB77F4" w14:textId="75645882" w:rsidR="005B6290" w:rsidRDefault="005B6290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5B6290" w14:paraId="767A7AC1" w14:textId="77777777" w:rsidTr="00F77CD7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3EAD0835" w14:textId="0F9E7EFC" w:rsidR="005B6290" w:rsidRPr="00106807" w:rsidRDefault="005B6290" w:rsidP="00F77CD7">
            <w:pPr>
              <w:pStyle w:val="Month"/>
              <w:rPr>
                <w:color w:val="595959" w:themeColor="text1" w:themeTint="A6"/>
              </w:rPr>
            </w:pPr>
            <w:r w:rsidRPr="00106807">
              <w:rPr>
                <w:color w:val="595959" w:themeColor="text1" w:themeTint="A6"/>
              </w:rPr>
              <w:lastRenderedPageBreak/>
              <w:t>April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0F20C035" w14:textId="17243858" w:rsidR="005B6290" w:rsidRPr="00106807" w:rsidRDefault="005B6290" w:rsidP="00F77CD7">
            <w:pPr>
              <w:pStyle w:val="Year"/>
              <w:spacing w:after="40"/>
              <w:rPr>
                <w:color w:val="595959" w:themeColor="text1" w:themeTint="A6"/>
              </w:rPr>
            </w:pPr>
            <w:r w:rsidRPr="00106807">
              <w:rPr>
                <w:color w:val="595959" w:themeColor="text1" w:themeTint="A6"/>
              </w:rPr>
              <w:fldChar w:fldCharType="begin"/>
            </w:r>
            <w:r w:rsidRPr="00106807">
              <w:rPr>
                <w:color w:val="595959" w:themeColor="text1" w:themeTint="A6"/>
              </w:rPr>
              <w:instrText xml:space="preserve"> DOCVARIABLE  MonthStart \@  yyyy   \* MERGEFORMAT </w:instrText>
            </w:r>
            <w:r w:rsidRPr="00106807">
              <w:rPr>
                <w:color w:val="595959" w:themeColor="text1" w:themeTint="A6"/>
              </w:rPr>
              <w:fldChar w:fldCharType="separate"/>
            </w:r>
            <w:r w:rsidRPr="00106807">
              <w:rPr>
                <w:color w:val="595959" w:themeColor="text1" w:themeTint="A6"/>
              </w:rPr>
              <w:t>2020</w:t>
            </w:r>
            <w:r w:rsidRPr="00106807">
              <w:rPr>
                <w:color w:val="595959" w:themeColor="text1" w:themeTint="A6"/>
              </w:rPr>
              <w:fldChar w:fldCharType="end"/>
            </w:r>
          </w:p>
        </w:tc>
      </w:tr>
      <w:tr w:rsidR="005B6290" w14:paraId="590866DD" w14:textId="77777777" w:rsidTr="00F77CD7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53C44595" w14:textId="77777777" w:rsidR="005B6290" w:rsidRDefault="005B6290" w:rsidP="00F77CD7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2BAE4E8E" w14:textId="77777777" w:rsidR="005B6290" w:rsidRDefault="005B6290" w:rsidP="00F77CD7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5B6290" w14:paraId="40D476A8" w14:textId="77777777" w:rsidTr="00106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423258423"/>
            <w:placeholder>
              <w:docPart w:val="7282990052D3514D8062A81C95F67014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325F1EDA" w14:textId="77777777" w:rsidR="005B6290" w:rsidRDefault="005B6290" w:rsidP="00F77CD7">
                <w:pPr>
                  <w:pStyle w:val="Days"/>
                </w:pPr>
                <w:r w:rsidRPr="00130912">
                  <w:rPr>
                    <w:color w:val="FFFFFF" w:themeColor="background1"/>
                  </w:rP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062F60A0" w14:textId="77777777" w:rsidR="005B6290" w:rsidRDefault="00F77CD7" w:rsidP="00F77CD7">
            <w:pPr>
              <w:pStyle w:val="Days"/>
            </w:pPr>
            <w:sdt>
              <w:sdtPr>
                <w:id w:val="-1677641116"/>
                <w:placeholder>
                  <w:docPart w:val="8A7BECE22F00694690323C7C5A8B065F"/>
                </w:placeholder>
                <w:temporary/>
                <w:showingPlcHdr/>
                <w15:appearance w15:val="hidden"/>
              </w:sdtPr>
              <w:sdtContent>
                <w:r w:rsidR="005B6290" w:rsidRPr="00130912">
                  <w:rPr>
                    <w:color w:val="FFFFFF" w:themeColor="background1"/>
                  </w:rP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629A7BEA" w14:textId="77777777" w:rsidR="005B6290" w:rsidRDefault="00F77CD7" w:rsidP="00F77CD7">
            <w:pPr>
              <w:pStyle w:val="Days"/>
            </w:pPr>
            <w:sdt>
              <w:sdtPr>
                <w:id w:val="1793478220"/>
                <w:placeholder>
                  <w:docPart w:val="BD320BBF3F9DDF459CC278370B00436B"/>
                </w:placeholder>
                <w:temporary/>
                <w:showingPlcHdr/>
                <w15:appearance w15:val="hidden"/>
              </w:sdtPr>
              <w:sdtContent>
                <w:r w:rsidR="005B6290" w:rsidRPr="00130912">
                  <w:rPr>
                    <w:color w:val="FFFFFF" w:themeColor="background1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5B90BD23" w14:textId="77777777" w:rsidR="005B6290" w:rsidRDefault="00F77CD7" w:rsidP="00F77CD7">
            <w:pPr>
              <w:pStyle w:val="Days"/>
            </w:pPr>
            <w:sdt>
              <w:sdtPr>
                <w:id w:val="206314340"/>
                <w:placeholder>
                  <w:docPart w:val="06BDF0760DE2344BB8AD07A10EF8C984"/>
                </w:placeholder>
                <w:temporary/>
                <w:showingPlcHdr/>
                <w15:appearance w15:val="hidden"/>
              </w:sdtPr>
              <w:sdtContent>
                <w:r w:rsidR="005B6290" w:rsidRPr="00130912">
                  <w:rPr>
                    <w:color w:val="FFFFFF" w:themeColor="background1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5AB4CE97" w14:textId="77777777" w:rsidR="005B6290" w:rsidRDefault="00F77CD7" w:rsidP="00F77CD7">
            <w:pPr>
              <w:pStyle w:val="Days"/>
            </w:pPr>
            <w:sdt>
              <w:sdtPr>
                <w:id w:val="472411392"/>
                <w:placeholder>
                  <w:docPart w:val="4BB2B9306130D44AAD45ED2DD8E9B001"/>
                </w:placeholder>
                <w:temporary/>
                <w:showingPlcHdr/>
                <w15:appearance w15:val="hidden"/>
              </w:sdtPr>
              <w:sdtContent>
                <w:r w:rsidR="005B6290" w:rsidRPr="00130912">
                  <w:rPr>
                    <w:color w:val="FFFFFF" w:themeColor="background1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65665FC1" w14:textId="77777777" w:rsidR="005B6290" w:rsidRDefault="00F77CD7" w:rsidP="00F77CD7">
            <w:pPr>
              <w:pStyle w:val="Days"/>
            </w:pPr>
            <w:sdt>
              <w:sdtPr>
                <w:id w:val="-235240702"/>
                <w:placeholder>
                  <w:docPart w:val="E27483AB9A2E3F479CC30518D291FE43"/>
                </w:placeholder>
                <w:temporary/>
                <w:showingPlcHdr/>
                <w15:appearance w15:val="hidden"/>
              </w:sdtPr>
              <w:sdtContent>
                <w:r w:rsidR="005B6290" w:rsidRPr="00130912">
                  <w:rPr>
                    <w:color w:val="FFFFFF" w:themeColor="background1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3745458" w14:textId="77777777" w:rsidR="005B6290" w:rsidRDefault="00F77CD7" w:rsidP="00F77CD7">
            <w:pPr>
              <w:pStyle w:val="Days"/>
            </w:pPr>
            <w:sdt>
              <w:sdtPr>
                <w:id w:val="1238597121"/>
                <w:placeholder>
                  <w:docPart w:val="86F047F74205374C95A9CAC5AC1B6EE5"/>
                </w:placeholder>
                <w:temporary/>
                <w:showingPlcHdr/>
                <w15:appearance w15:val="hidden"/>
              </w:sdtPr>
              <w:sdtContent>
                <w:r w:rsidR="005B6290" w:rsidRPr="00130912">
                  <w:rPr>
                    <w:color w:val="FFFFFF" w:themeColor="background1"/>
                  </w:rPr>
                  <w:t>Saturday</w:t>
                </w:r>
              </w:sdtContent>
            </w:sdt>
          </w:p>
        </w:tc>
      </w:tr>
      <w:tr w:rsidR="005B6290" w14:paraId="01343C15" w14:textId="77777777" w:rsidTr="00F77CD7">
        <w:tc>
          <w:tcPr>
            <w:tcW w:w="714" w:type="pct"/>
            <w:tcBorders>
              <w:bottom w:val="nil"/>
            </w:tcBorders>
          </w:tcPr>
          <w:p w14:paraId="31D8D7D5" w14:textId="6392336D" w:rsidR="005B6290" w:rsidRDefault="005B6290" w:rsidP="00F77CD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66DCE72F" w14:textId="7ACBC3EC" w:rsidR="005B6290" w:rsidRDefault="005B6290" w:rsidP="00F77CD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439DE9FD" w14:textId="76282114" w:rsidR="005B6290" w:rsidRDefault="005B6290" w:rsidP="00F77CD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1C2668AD" w14:textId="52AD701A" w:rsidR="005B6290" w:rsidRDefault="005B6290" w:rsidP="00F77CD7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088A7F8E" w14:textId="72D71004" w:rsidR="005B6290" w:rsidRDefault="005B6290" w:rsidP="00F77CD7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444C21BC" w14:textId="53B1F836" w:rsidR="005B6290" w:rsidRDefault="005B6290" w:rsidP="00F77CD7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37B6F726" w14:textId="312575BC" w:rsidR="005B6290" w:rsidRDefault="005B6290" w:rsidP="00F77CD7">
            <w:pPr>
              <w:pStyle w:val="Dates"/>
            </w:pPr>
            <w:r>
              <w:t>4</w:t>
            </w:r>
          </w:p>
        </w:tc>
      </w:tr>
      <w:tr w:rsidR="005B6290" w14:paraId="5FC503EA" w14:textId="77777777" w:rsidTr="00F77CD7">
        <w:trPr>
          <w:trHeight w:hRule="exact" w:val="83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F1ABD9" w14:textId="77777777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5A82D8" w14:textId="2B87ED0E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5A63B2" w14:textId="189E09FB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AF8B98" w14:textId="29841F4E" w:rsidR="005B6290" w:rsidRDefault="005B6290" w:rsidP="00F77CD7">
            <w:r>
              <w:t>APRIL TUITION DUE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3B179B" w14:textId="2C6621CD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3055D3D" w14:textId="652B79F5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D6D563" w14:textId="4FF29D98" w:rsidR="005B6290" w:rsidRDefault="005B6290" w:rsidP="00F77CD7"/>
        </w:tc>
      </w:tr>
      <w:tr w:rsidR="005B6290" w14:paraId="4BEE7AD8" w14:textId="77777777" w:rsidTr="00106807"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243416C1" w14:textId="19819190" w:rsidR="005B6290" w:rsidRDefault="005B6290" w:rsidP="00F77CD7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7D59AF6B" w14:textId="69EE06B1" w:rsidR="005B6290" w:rsidRDefault="005B6290" w:rsidP="00F77CD7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74AB9CBF" w14:textId="34B6A14C" w:rsidR="005B6290" w:rsidRDefault="005B6290" w:rsidP="00F77CD7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76A93568" w14:textId="62A6262C" w:rsidR="005B6290" w:rsidRDefault="005B6290" w:rsidP="00F77CD7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5472D7E2" w14:textId="2FF76E56" w:rsidR="005B6290" w:rsidRDefault="005B6290" w:rsidP="00F77CD7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54D0D1BE" w14:textId="1B036144" w:rsidR="005B6290" w:rsidRDefault="005B6290" w:rsidP="00F77CD7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6A0B3B4A" w14:textId="1A279A8D" w:rsidR="005B6290" w:rsidRDefault="005B6290" w:rsidP="00F77CD7">
            <w:pPr>
              <w:pStyle w:val="Dates"/>
            </w:pPr>
            <w:r>
              <w:t>11</w:t>
            </w:r>
          </w:p>
        </w:tc>
      </w:tr>
      <w:tr w:rsidR="005B6290" w14:paraId="716702BC" w14:textId="77777777" w:rsidTr="0010680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16EB9F11" w14:textId="77777777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6842068C" w14:textId="35274484" w:rsidR="005B6290" w:rsidRDefault="005B6290" w:rsidP="00F77CD7">
            <w:r>
              <w:t>APRIL LATE FEES BILLED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48020B9D" w14:textId="3E7C5AF6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11846F50" w14:textId="77777777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20AF0B68" w14:textId="77777777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76556939" w14:textId="77777777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45B2A4BF" w14:textId="43BA757F" w:rsidR="005B6290" w:rsidRDefault="005B6290" w:rsidP="00F77CD7"/>
        </w:tc>
      </w:tr>
      <w:tr w:rsidR="005B6290" w14:paraId="7588DA83" w14:textId="77777777" w:rsidTr="00F77CD7">
        <w:tc>
          <w:tcPr>
            <w:tcW w:w="714" w:type="pct"/>
            <w:tcBorders>
              <w:bottom w:val="nil"/>
            </w:tcBorders>
          </w:tcPr>
          <w:p w14:paraId="17E0CDDA" w14:textId="26B97786" w:rsidR="005B6290" w:rsidRDefault="005B6290" w:rsidP="00F77CD7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2645D8DF" w14:textId="27CDA7B5" w:rsidR="005B6290" w:rsidRDefault="005B6290" w:rsidP="00F77CD7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609DB116" w14:textId="790E9543" w:rsidR="005B6290" w:rsidRDefault="005B6290" w:rsidP="00F77CD7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1C9F7D2C" w14:textId="532B4845" w:rsidR="005B6290" w:rsidRDefault="005B6290" w:rsidP="00F77CD7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2D91D535" w14:textId="2CAFB350" w:rsidR="005B6290" w:rsidRDefault="005B6290" w:rsidP="00F77CD7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4EAD0C06" w14:textId="6EBD86AD" w:rsidR="005B6290" w:rsidRDefault="005B6290" w:rsidP="00F77CD7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5FB31DBE" w14:textId="365A8D7F" w:rsidR="005B6290" w:rsidRDefault="005B6290" w:rsidP="00F77CD7">
            <w:pPr>
              <w:pStyle w:val="Dates"/>
            </w:pPr>
            <w:r>
              <w:t>18</w:t>
            </w:r>
          </w:p>
        </w:tc>
      </w:tr>
      <w:tr w:rsidR="005B6290" w14:paraId="4EEC5A0D" w14:textId="77777777" w:rsidTr="00F77CD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E33C14A" w14:textId="77777777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8AE45D" w14:textId="633A52B7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678B44" w14:textId="77777777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56947B" w14:textId="77777777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8B184A" w14:textId="77777777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2F8E0D" w14:textId="60F003FC" w:rsidR="005B6290" w:rsidRDefault="007737CD" w:rsidP="00F77CD7">
            <w:r>
              <w:t>IMAGINE COMPETITION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6940EB" w14:textId="3727EC1E" w:rsidR="005B6290" w:rsidRDefault="007737CD" w:rsidP="00F77CD7">
            <w:r>
              <w:t>IMAGINE COMPETITION</w:t>
            </w:r>
          </w:p>
        </w:tc>
      </w:tr>
      <w:tr w:rsidR="005B6290" w14:paraId="7913A3BB" w14:textId="77777777" w:rsidTr="00106807"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5C478707" w14:textId="6D37DC4D" w:rsidR="005B6290" w:rsidRDefault="005B6290" w:rsidP="00F77CD7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3F13FD5F" w14:textId="29F0F180" w:rsidR="005B6290" w:rsidRDefault="005B6290" w:rsidP="00F77CD7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7CEBF994" w14:textId="74FAD855" w:rsidR="005B6290" w:rsidRDefault="005B6290" w:rsidP="00F77CD7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03D29B54" w14:textId="7AE431D4" w:rsidR="005B6290" w:rsidRDefault="005B6290" w:rsidP="00F77CD7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419DA308" w14:textId="4D03EB26" w:rsidR="005B6290" w:rsidRDefault="005B6290" w:rsidP="00F77CD7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5784489D" w14:textId="6CD43E97" w:rsidR="005B6290" w:rsidRDefault="005B6290" w:rsidP="00F77CD7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08E29FA8" w14:textId="6737CF1D" w:rsidR="005B6290" w:rsidRDefault="005B6290" w:rsidP="00F77CD7">
            <w:pPr>
              <w:pStyle w:val="Dates"/>
            </w:pPr>
            <w:r>
              <w:t>25</w:t>
            </w:r>
          </w:p>
        </w:tc>
      </w:tr>
      <w:tr w:rsidR="005B6290" w14:paraId="75D8722F" w14:textId="77777777" w:rsidTr="0010680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017D2384" w14:textId="12D5FB71" w:rsidR="005B6290" w:rsidRDefault="007737CD" w:rsidP="00F77CD7">
            <w:r>
              <w:t>IMAGINE COMPETITION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38C825B1" w14:textId="77777777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715ACD9E" w14:textId="77777777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438F154B" w14:textId="77777777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6330B17D" w14:textId="77777777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7E81C12B" w14:textId="77777777" w:rsidR="005B6290" w:rsidRDefault="007737CD" w:rsidP="00F77CD7">
            <w:r>
              <w:t>TURN IT AROUND</w:t>
            </w:r>
          </w:p>
          <w:p w14:paraId="5E16010B" w14:textId="3ED0A873" w:rsidR="007737CD" w:rsidRDefault="007737CD" w:rsidP="00F77CD7">
            <w:r>
              <w:t>COMPETITION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0D32EDC6" w14:textId="6769AF6E" w:rsidR="005B6290" w:rsidRDefault="007737CD" w:rsidP="00F77CD7">
            <w:r>
              <w:t>TURN IT AROUND COMPETITION</w:t>
            </w:r>
          </w:p>
        </w:tc>
      </w:tr>
      <w:tr w:rsidR="005B6290" w14:paraId="39E47CC4" w14:textId="77777777" w:rsidTr="00F77CD7">
        <w:tc>
          <w:tcPr>
            <w:tcW w:w="714" w:type="pct"/>
            <w:tcBorders>
              <w:bottom w:val="nil"/>
            </w:tcBorders>
          </w:tcPr>
          <w:p w14:paraId="0BA16A31" w14:textId="4CED5FEB" w:rsidR="005B6290" w:rsidRDefault="005B6290" w:rsidP="00F77CD7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4A7389AE" w14:textId="09281985" w:rsidR="005B6290" w:rsidRDefault="005B6290" w:rsidP="00F77CD7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4D75B4AC" w14:textId="410FD561" w:rsidR="005B6290" w:rsidRDefault="005B6290" w:rsidP="00F77CD7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37A109DE" w14:textId="61172C27" w:rsidR="005B6290" w:rsidRDefault="005B6290" w:rsidP="00F77CD7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38046C41" w14:textId="724DD74A" w:rsidR="005B6290" w:rsidRDefault="005B6290" w:rsidP="00F77CD7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1CB9D4F4" w14:textId="2F492653" w:rsidR="005B6290" w:rsidRDefault="005B6290" w:rsidP="00F77CD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202B583A" w14:textId="244FFC1F" w:rsidR="005B6290" w:rsidRDefault="005B6290" w:rsidP="00F77CD7">
            <w:pPr>
              <w:pStyle w:val="Dates"/>
            </w:pPr>
          </w:p>
        </w:tc>
      </w:tr>
      <w:tr w:rsidR="005B6290" w14:paraId="1175158A" w14:textId="77777777" w:rsidTr="00F77CD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D9340ED" w14:textId="0935B0CD" w:rsidR="005B6290" w:rsidRDefault="007737CD" w:rsidP="00F77CD7">
            <w:r>
              <w:t>TURN IT AROUND COMPETITION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2E6FC7" w14:textId="77777777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832186" w14:textId="77777777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EA9F1A9" w14:textId="77777777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A8D462" w14:textId="77777777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E89456" w14:textId="77777777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8F6DD3" w14:textId="77777777" w:rsidR="005B6290" w:rsidRDefault="005B6290" w:rsidP="00F77CD7"/>
        </w:tc>
      </w:tr>
      <w:tr w:rsidR="005B6290" w14:paraId="29D38DE7" w14:textId="77777777" w:rsidTr="00106807"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53C81976" w14:textId="77777777" w:rsidR="005B6290" w:rsidRDefault="005B6290" w:rsidP="00F77CD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3E85A4E6" w14:textId="77777777" w:rsidR="005B6290" w:rsidRDefault="005B6290" w:rsidP="00F77CD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2813EE03" w14:textId="77777777" w:rsidR="005B6290" w:rsidRDefault="005B6290" w:rsidP="00F77CD7">
            <w:pPr>
              <w:pStyle w:val="Dates"/>
              <w:jc w:val="left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1F9EB67E" w14:textId="77777777" w:rsidR="005B6290" w:rsidRDefault="005B6290" w:rsidP="00F77CD7">
            <w:pPr>
              <w:pStyle w:val="Dates"/>
              <w:jc w:val="left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26CBCB9A" w14:textId="77777777" w:rsidR="005B6290" w:rsidRDefault="005B6290" w:rsidP="00F77CD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734EA5E3" w14:textId="77777777" w:rsidR="005B6290" w:rsidRDefault="005B6290" w:rsidP="00F77CD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2B3EF897" w14:textId="77777777" w:rsidR="005B6290" w:rsidRDefault="005B6290" w:rsidP="00F77CD7">
            <w:pPr>
              <w:pStyle w:val="Dates"/>
            </w:pPr>
          </w:p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5B6290" w14:paraId="7720F759" w14:textId="77777777" w:rsidTr="00F77CD7">
        <w:trPr>
          <w:trHeight w:hRule="exact" w:val="2232"/>
        </w:trPr>
        <w:sdt>
          <w:sdtPr>
            <w:id w:val="1408580337"/>
            <w:placeholder>
              <w:docPart w:val="87D85B180C78914E990F27C3C52F8006"/>
            </w:placeholder>
            <w:temporary/>
            <w:showingPlcHdr/>
            <w15:appearance w15:val="hidden"/>
          </w:sdtPr>
          <w:sdtContent>
            <w:tc>
              <w:tcPr>
                <w:tcW w:w="3649" w:type="dxa"/>
                <w:tcMar>
                  <w:left w:w="0" w:type="dxa"/>
                </w:tcMar>
              </w:tcPr>
              <w:p w14:paraId="33F7909D" w14:textId="77777777" w:rsidR="005B6290" w:rsidRDefault="005B6290" w:rsidP="00F77CD7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14:paraId="3B73ABA1" w14:textId="6E2519BB" w:rsidR="005B6290" w:rsidRDefault="007737CD" w:rsidP="00F77CD7">
            <w:pPr>
              <w:pStyle w:val="Heading2"/>
              <w:spacing w:after="40"/>
              <w:outlineLvl w:val="1"/>
            </w:pPr>
            <w:r>
              <w:t>IMAGINE COMPETITION</w:t>
            </w:r>
          </w:p>
          <w:p w14:paraId="5F8C1C19" w14:textId="77693C47" w:rsidR="005B6290" w:rsidRDefault="007737CD" w:rsidP="00F77CD7">
            <w:pPr>
              <w:spacing w:after="40"/>
            </w:pPr>
            <w:r>
              <w:t>Wish our competition dancers luck at IMAGINE dance competition.</w:t>
            </w:r>
          </w:p>
        </w:tc>
        <w:tc>
          <w:tcPr>
            <w:tcW w:w="3584" w:type="dxa"/>
          </w:tcPr>
          <w:p w14:paraId="1D1ED868" w14:textId="069F6C6A" w:rsidR="005B6290" w:rsidRDefault="007737CD" w:rsidP="00F77CD7">
            <w:pPr>
              <w:pStyle w:val="Heading2"/>
              <w:spacing w:after="40"/>
              <w:outlineLvl w:val="1"/>
            </w:pPr>
            <w:r>
              <w:t>TURN IT AROUND COMPETITION</w:t>
            </w:r>
          </w:p>
          <w:p w14:paraId="4360C1C8" w14:textId="78A9BEC3" w:rsidR="005B6290" w:rsidRDefault="007737CD" w:rsidP="00F77CD7">
            <w:pPr>
              <w:spacing w:after="40"/>
            </w:pPr>
            <w:r>
              <w:t>Wish our competition dancers luck at TURN IT AROUND dance competition.</w:t>
            </w:r>
          </w:p>
        </w:tc>
        <w:tc>
          <w:tcPr>
            <w:tcW w:w="3584" w:type="dxa"/>
            <w:tcMar>
              <w:right w:w="0" w:type="dxa"/>
            </w:tcMar>
          </w:tcPr>
          <w:p w14:paraId="3688C34F" w14:textId="77777777" w:rsidR="005B6290" w:rsidRDefault="005B6290" w:rsidP="00F77CD7">
            <w:pPr>
              <w:spacing w:after="40"/>
            </w:pPr>
          </w:p>
          <w:p w14:paraId="37B9872A" w14:textId="77777777" w:rsidR="005B6290" w:rsidRDefault="005B6290" w:rsidP="00F77CD7">
            <w:pPr>
              <w:spacing w:after="40"/>
            </w:pPr>
          </w:p>
          <w:p w14:paraId="63832B73" w14:textId="77777777" w:rsidR="005B6290" w:rsidRDefault="005B6290" w:rsidP="00F77CD7">
            <w:pPr>
              <w:spacing w:after="40"/>
            </w:pPr>
          </w:p>
          <w:p w14:paraId="3A26C8C6" w14:textId="77777777" w:rsidR="005B6290" w:rsidRDefault="005B6290" w:rsidP="00F77CD7">
            <w:pPr>
              <w:spacing w:after="40"/>
            </w:pPr>
          </w:p>
          <w:p w14:paraId="7CF12047" w14:textId="77777777" w:rsidR="005B6290" w:rsidRDefault="005B6290" w:rsidP="00F77CD7">
            <w:pPr>
              <w:spacing w:after="40"/>
            </w:pPr>
          </w:p>
          <w:p w14:paraId="49704784" w14:textId="77777777" w:rsidR="005B6290" w:rsidRDefault="005B6290" w:rsidP="00F77CD7">
            <w:pPr>
              <w:spacing w:after="40"/>
            </w:pPr>
          </w:p>
          <w:p w14:paraId="73747961" w14:textId="77777777" w:rsidR="005B6290" w:rsidRDefault="005B6290" w:rsidP="00F77CD7">
            <w:pPr>
              <w:spacing w:after="40"/>
            </w:pPr>
          </w:p>
          <w:p w14:paraId="566163B1" w14:textId="77777777" w:rsidR="005B6290" w:rsidRDefault="005B6290" w:rsidP="00F77CD7">
            <w:pPr>
              <w:spacing w:after="40"/>
            </w:pPr>
          </w:p>
          <w:p w14:paraId="713A550A" w14:textId="77777777" w:rsidR="005B6290" w:rsidRDefault="005B6290" w:rsidP="00F77CD7">
            <w:pPr>
              <w:spacing w:after="40"/>
            </w:pPr>
          </w:p>
          <w:p w14:paraId="65DD555E" w14:textId="77777777" w:rsidR="005B6290" w:rsidRDefault="005B6290" w:rsidP="00F77CD7">
            <w:pPr>
              <w:spacing w:after="40"/>
            </w:pPr>
          </w:p>
        </w:tc>
      </w:tr>
    </w:tbl>
    <w:p w14:paraId="35D0D41D" w14:textId="2BE679CD" w:rsidR="005B6290" w:rsidRDefault="005B6290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5B6290" w14:paraId="5CD2877A" w14:textId="77777777" w:rsidTr="00F77CD7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3DD02084" w14:textId="2CA017BF" w:rsidR="005B6290" w:rsidRPr="00106807" w:rsidRDefault="005B6290" w:rsidP="00F77CD7">
            <w:pPr>
              <w:pStyle w:val="Month"/>
              <w:rPr>
                <w:color w:val="595959" w:themeColor="text1" w:themeTint="A6"/>
              </w:rPr>
            </w:pPr>
            <w:r w:rsidRPr="00106807">
              <w:rPr>
                <w:color w:val="595959" w:themeColor="text1" w:themeTint="A6"/>
              </w:rPr>
              <w:lastRenderedPageBreak/>
              <w:t>March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747C3A39" w14:textId="5ADFE94B" w:rsidR="005B6290" w:rsidRPr="00106807" w:rsidRDefault="005B6290" w:rsidP="00F77CD7">
            <w:pPr>
              <w:pStyle w:val="Year"/>
              <w:spacing w:after="40"/>
              <w:rPr>
                <w:color w:val="595959" w:themeColor="text1" w:themeTint="A6"/>
              </w:rPr>
            </w:pPr>
            <w:r w:rsidRPr="00106807">
              <w:rPr>
                <w:color w:val="595959" w:themeColor="text1" w:themeTint="A6"/>
              </w:rPr>
              <w:fldChar w:fldCharType="begin"/>
            </w:r>
            <w:r w:rsidRPr="00106807">
              <w:rPr>
                <w:color w:val="595959" w:themeColor="text1" w:themeTint="A6"/>
              </w:rPr>
              <w:instrText xml:space="preserve"> DOCVARIABLE  MonthStart \@  yyyy   \* MERGEFORMAT </w:instrText>
            </w:r>
            <w:r w:rsidRPr="00106807">
              <w:rPr>
                <w:color w:val="595959" w:themeColor="text1" w:themeTint="A6"/>
              </w:rPr>
              <w:fldChar w:fldCharType="separate"/>
            </w:r>
            <w:r w:rsidRPr="00106807">
              <w:rPr>
                <w:color w:val="595959" w:themeColor="text1" w:themeTint="A6"/>
              </w:rPr>
              <w:t>2020</w:t>
            </w:r>
            <w:r w:rsidRPr="00106807">
              <w:rPr>
                <w:color w:val="595959" w:themeColor="text1" w:themeTint="A6"/>
              </w:rPr>
              <w:fldChar w:fldCharType="end"/>
            </w:r>
          </w:p>
        </w:tc>
      </w:tr>
      <w:tr w:rsidR="005B6290" w14:paraId="2FF0240D" w14:textId="77777777" w:rsidTr="00F77CD7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3A44D62" w14:textId="77777777" w:rsidR="005B6290" w:rsidRDefault="005B6290" w:rsidP="00F77CD7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213957F5" w14:textId="77777777" w:rsidR="005B6290" w:rsidRDefault="005B6290" w:rsidP="00F77CD7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5B6290" w14:paraId="396F3C4B" w14:textId="77777777" w:rsidTr="00106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322004022"/>
            <w:placeholder>
              <w:docPart w:val="10DA18563EB9224B8E31ED407FC6676E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2AA3DC98" w14:textId="77777777" w:rsidR="005B6290" w:rsidRDefault="005B6290" w:rsidP="00F77CD7">
                <w:pPr>
                  <w:pStyle w:val="Days"/>
                </w:pPr>
                <w:r w:rsidRPr="00130912">
                  <w:rPr>
                    <w:color w:val="FFFFFF" w:themeColor="background1"/>
                  </w:rP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6B526CD6" w14:textId="77777777" w:rsidR="005B6290" w:rsidRDefault="00F77CD7" w:rsidP="00F77CD7">
            <w:pPr>
              <w:pStyle w:val="Days"/>
            </w:pPr>
            <w:sdt>
              <w:sdtPr>
                <w:id w:val="646789070"/>
                <w:placeholder>
                  <w:docPart w:val="39D1E41F732275429FC855454160C4E9"/>
                </w:placeholder>
                <w:temporary/>
                <w:showingPlcHdr/>
                <w15:appearance w15:val="hidden"/>
              </w:sdtPr>
              <w:sdtContent>
                <w:r w:rsidR="005B6290" w:rsidRPr="00130912">
                  <w:rPr>
                    <w:color w:val="FFFFFF" w:themeColor="background1"/>
                  </w:rP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542641BB" w14:textId="77777777" w:rsidR="005B6290" w:rsidRDefault="00F77CD7" w:rsidP="00F77CD7">
            <w:pPr>
              <w:pStyle w:val="Days"/>
            </w:pPr>
            <w:sdt>
              <w:sdtPr>
                <w:id w:val="553131506"/>
                <w:placeholder>
                  <w:docPart w:val="DE70EBDBF418764E8F87060EA6EC148A"/>
                </w:placeholder>
                <w:temporary/>
                <w:showingPlcHdr/>
                <w15:appearance w15:val="hidden"/>
              </w:sdtPr>
              <w:sdtContent>
                <w:r w:rsidR="005B6290" w:rsidRPr="00130912">
                  <w:rPr>
                    <w:color w:val="FFFFFF" w:themeColor="background1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5AB483AA" w14:textId="77777777" w:rsidR="005B6290" w:rsidRDefault="00F77CD7" w:rsidP="00F77CD7">
            <w:pPr>
              <w:pStyle w:val="Days"/>
            </w:pPr>
            <w:sdt>
              <w:sdtPr>
                <w:id w:val="563986588"/>
                <w:placeholder>
                  <w:docPart w:val="2E80659AA75E294E812A6CE6649B8CE6"/>
                </w:placeholder>
                <w:temporary/>
                <w:showingPlcHdr/>
                <w15:appearance w15:val="hidden"/>
              </w:sdtPr>
              <w:sdtContent>
                <w:r w:rsidR="005B6290" w:rsidRPr="00130912">
                  <w:rPr>
                    <w:color w:val="FFFFFF" w:themeColor="background1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5A2BFDB4" w14:textId="77777777" w:rsidR="005B6290" w:rsidRDefault="00F77CD7" w:rsidP="00F77CD7">
            <w:pPr>
              <w:pStyle w:val="Days"/>
            </w:pPr>
            <w:sdt>
              <w:sdtPr>
                <w:id w:val="2075692684"/>
                <w:placeholder>
                  <w:docPart w:val="5E4937D869FC9D4B9B4139335AD60180"/>
                </w:placeholder>
                <w:temporary/>
                <w:showingPlcHdr/>
                <w15:appearance w15:val="hidden"/>
              </w:sdtPr>
              <w:sdtContent>
                <w:r w:rsidR="005B6290" w:rsidRPr="00130912">
                  <w:rPr>
                    <w:color w:val="FFFFFF" w:themeColor="background1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64B0C046" w14:textId="77777777" w:rsidR="005B6290" w:rsidRDefault="00F77CD7" w:rsidP="00F77CD7">
            <w:pPr>
              <w:pStyle w:val="Days"/>
            </w:pPr>
            <w:sdt>
              <w:sdtPr>
                <w:id w:val="-316574010"/>
                <w:placeholder>
                  <w:docPart w:val="F782FD6A32D56746B85860A2095F02E4"/>
                </w:placeholder>
                <w:temporary/>
                <w:showingPlcHdr/>
                <w15:appearance w15:val="hidden"/>
              </w:sdtPr>
              <w:sdtContent>
                <w:r w:rsidR="005B6290" w:rsidRPr="00130912">
                  <w:rPr>
                    <w:color w:val="FFFFFF" w:themeColor="background1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BCD2E1F" w14:textId="77777777" w:rsidR="005B6290" w:rsidRDefault="00F77CD7" w:rsidP="00F77CD7">
            <w:pPr>
              <w:pStyle w:val="Days"/>
            </w:pPr>
            <w:sdt>
              <w:sdtPr>
                <w:id w:val="-519696759"/>
                <w:placeholder>
                  <w:docPart w:val="FFD0B800D238CF45855610A3DB988A31"/>
                </w:placeholder>
                <w:temporary/>
                <w:showingPlcHdr/>
                <w15:appearance w15:val="hidden"/>
              </w:sdtPr>
              <w:sdtContent>
                <w:r w:rsidR="005B6290" w:rsidRPr="00130912">
                  <w:rPr>
                    <w:color w:val="FFFFFF" w:themeColor="background1"/>
                  </w:rPr>
                  <w:t>Saturday</w:t>
                </w:r>
              </w:sdtContent>
            </w:sdt>
          </w:p>
        </w:tc>
      </w:tr>
      <w:tr w:rsidR="005B6290" w14:paraId="7455F7A1" w14:textId="77777777" w:rsidTr="00F77CD7">
        <w:tc>
          <w:tcPr>
            <w:tcW w:w="714" w:type="pct"/>
            <w:tcBorders>
              <w:bottom w:val="nil"/>
            </w:tcBorders>
          </w:tcPr>
          <w:p w14:paraId="7B68EBC6" w14:textId="053013A0" w:rsidR="005B6290" w:rsidRDefault="005B6290" w:rsidP="00F77CD7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032A05AB" w14:textId="2868F86B" w:rsidR="005B6290" w:rsidRDefault="005B6290" w:rsidP="00F77CD7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7E28129C" w14:textId="7DFD1D93" w:rsidR="005B6290" w:rsidRDefault="005B6290" w:rsidP="00F77CD7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625EF24B" w14:textId="13BC6222" w:rsidR="005B6290" w:rsidRDefault="005B6290" w:rsidP="00F77CD7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6F820F52" w14:textId="49F09AAF" w:rsidR="005B6290" w:rsidRDefault="005B6290" w:rsidP="00F77CD7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6B92A217" w14:textId="5876DF4D" w:rsidR="005B6290" w:rsidRDefault="005B6290" w:rsidP="00F77CD7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</w:tcPr>
          <w:p w14:paraId="73613C5F" w14:textId="2EA5DDB7" w:rsidR="005B6290" w:rsidRDefault="005B6290" w:rsidP="00F77CD7">
            <w:pPr>
              <w:pStyle w:val="Dates"/>
            </w:pPr>
            <w:r>
              <w:t>7</w:t>
            </w:r>
          </w:p>
        </w:tc>
      </w:tr>
      <w:tr w:rsidR="005B6290" w14:paraId="2D1A741A" w14:textId="77777777" w:rsidTr="00F77CD7">
        <w:trPr>
          <w:trHeight w:hRule="exact" w:val="83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EA73A5" w14:textId="77777777" w:rsidR="005B6290" w:rsidRDefault="005B6290" w:rsidP="00F77CD7">
            <w:r>
              <w:t>MARCH TUITION DUE</w:t>
            </w:r>
          </w:p>
          <w:p w14:paraId="2109C3B7" w14:textId="3CB71370" w:rsidR="00D95AC7" w:rsidRDefault="00D95AC7" w:rsidP="00F77CD7">
            <w:r>
              <w:t>SPRING RECITAL COSTUMES BILLED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EA6106F" w14:textId="6626C0D2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D13AB5" w14:textId="77C03797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C5F710" w14:textId="24218D00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ED892C" w14:textId="362AF744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C0070C" w14:textId="77777777" w:rsidR="007737CD" w:rsidRPr="007737CD" w:rsidRDefault="005B6290" w:rsidP="00F77CD7">
            <w:pPr>
              <w:rPr>
                <w:sz w:val="16"/>
                <w:szCs w:val="16"/>
              </w:rPr>
            </w:pPr>
            <w:r w:rsidRPr="007737CD">
              <w:rPr>
                <w:sz w:val="16"/>
                <w:szCs w:val="16"/>
              </w:rPr>
              <w:t>MARCH LATE FEES BILLED</w:t>
            </w:r>
          </w:p>
          <w:p w14:paraId="05B45E04" w14:textId="17E5933B" w:rsidR="007737CD" w:rsidRPr="007737CD" w:rsidRDefault="007737CD" w:rsidP="00F77CD7">
            <w:pPr>
              <w:rPr>
                <w:sz w:val="16"/>
                <w:szCs w:val="16"/>
              </w:rPr>
            </w:pPr>
            <w:r w:rsidRPr="007737CD">
              <w:rPr>
                <w:sz w:val="16"/>
                <w:szCs w:val="16"/>
              </w:rPr>
              <w:t>BRAVO COMPETITION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3876AD5" w14:textId="4C0CAA85" w:rsidR="005B6290" w:rsidRDefault="007737CD" w:rsidP="00F77CD7">
            <w:r>
              <w:t>BRAVO COMPETITION</w:t>
            </w:r>
          </w:p>
        </w:tc>
      </w:tr>
      <w:tr w:rsidR="005B6290" w14:paraId="2A6A5F34" w14:textId="77777777" w:rsidTr="00106807"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6AE4D3B2" w14:textId="65C50509" w:rsidR="005B6290" w:rsidRDefault="005B6290" w:rsidP="00F77CD7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679A5417" w14:textId="2404E2A3" w:rsidR="005B6290" w:rsidRDefault="005B6290" w:rsidP="00F77CD7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2698DD16" w14:textId="0B17E613" w:rsidR="005B6290" w:rsidRDefault="005B6290" w:rsidP="00F77CD7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51664997" w14:textId="7C5158FB" w:rsidR="005B6290" w:rsidRDefault="005B6290" w:rsidP="00F77CD7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5C221353" w14:textId="306DD63C" w:rsidR="005B6290" w:rsidRDefault="005B6290" w:rsidP="00F77CD7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224C3F74" w14:textId="22472204" w:rsidR="005B6290" w:rsidRDefault="005B6290" w:rsidP="00F77CD7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622B18FC" w14:textId="34591987" w:rsidR="005B6290" w:rsidRDefault="005B6290" w:rsidP="00F77CD7">
            <w:pPr>
              <w:pStyle w:val="Dates"/>
            </w:pPr>
            <w:r>
              <w:t>14</w:t>
            </w:r>
          </w:p>
        </w:tc>
      </w:tr>
      <w:tr w:rsidR="005B6290" w14:paraId="7D88F76C" w14:textId="77777777" w:rsidTr="0010680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4DD317B2" w14:textId="11F131F2" w:rsidR="005B6290" w:rsidRDefault="007737CD" w:rsidP="00F77CD7">
            <w:r>
              <w:t>BRAVO COMPETITION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3640DE48" w14:textId="77777777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719C4918" w14:textId="77489406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13AD0EDD" w14:textId="77777777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711FF28C" w14:textId="77777777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71A8E2E3" w14:textId="77777777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77150C62" w14:textId="00110488" w:rsidR="005B6290" w:rsidRDefault="005B6290" w:rsidP="00F77CD7">
            <w:r>
              <w:t>PRODUCTION REHEARSAL</w:t>
            </w:r>
          </w:p>
        </w:tc>
      </w:tr>
      <w:tr w:rsidR="005B6290" w14:paraId="733F450B" w14:textId="77777777" w:rsidTr="00F77CD7">
        <w:tc>
          <w:tcPr>
            <w:tcW w:w="714" w:type="pct"/>
            <w:tcBorders>
              <w:bottom w:val="nil"/>
            </w:tcBorders>
          </w:tcPr>
          <w:p w14:paraId="0A88D2C3" w14:textId="776F412D" w:rsidR="005B6290" w:rsidRDefault="005B6290" w:rsidP="00F77CD7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3E0A454D" w14:textId="092A21B3" w:rsidR="005B6290" w:rsidRDefault="005B6290" w:rsidP="00F77CD7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2B11793C" w14:textId="78495CCB" w:rsidR="005B6290" w:rsidRDefault="005B6290" w:rsidP="00F77CD7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5864B99A" w14:textId="21C9A9B2" w:rsidR="005B6290" w:rsidRDefault="005B6290" w:rsidP="00F77CD7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2B313BBD" w14:textId="675C3DE4" w:rsidR="005B6290" w:rsidRDefault="005B6290" w:rsidP="00F77CD7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</w:tcPr>
          <w:p w14:paraId="1ACD7FA1" w14:textId="07A12CDC" w:rsidR="005B6290" w:rsidRDefault="005B6290" w:rsidP="00F77CD7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</w:tcPr>
          <w:p w14:paraId="58A5FF48" w14:textId="6AE4A96B" w:rsidR="005B6290" w:rsidRDefault="005B6290" w:rsidP="00F77CD7">
            <w:pPr>
              <w:pStyle w:val="Dates"/>
            </w:pPr>
            <w:r>
              <w:t>21</w:t>
            </w:r>
          </w:p>
        </w:tc>
      </w:tr>
      <w:tr w:rsidR="005B6290" w14:paraId="62F53C33" w14:textId="77777777" w:rsidTr="00F77CD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48B9AB" w14:textId="1621E226" w:rsidR="005B6290" w:rsidRDefault="007737CD" w:rsidP="00F77CD7">
            <w:r>
              <w:t>TURN IT AROUND FEES DUE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D1E43C" w14:textId="77777777" w:rsidR="005B6290" w:rsidRDefault="005B6290" w:rsidP="00F77CD7">
            <w:r>
              <w:t xml:space="preserve">SPRING BREAK </w:t>
            </w:r>
          </w:p>
          <w:p w14:paraId="4A07CCEE" w14:textId="5B1EA955" w:rsidR="005B6290" w:rsidRDefault="005B6290" w:rsidP="00F77CD7">
            <w:r>
              <w:t>STUDIO CLOSED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09A9E3" w14:textId="77777777" w:rsidR="005B6290" w:rsidRDefault="005B6290" w:rsidP="00F77CD7">
            <w:r>
              <w:t>SPRING BREAK</w:t>
            </w:r>
          </w:p>
          <w:p w14:paraId="284DB14F" w14:textId="4CE0BF9E" w:rsidR="005B6290" w:rsidRDefault="005B6290" w:rsidP="00F77CD7">
            <w:r>
              <w:t>STUDIO CLOSED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3A9221" w14:textId="77777777" w:rsidR="005B6290" w:rsidRDefault="005B6290" w:rsidP="00F77CD7">
            <w:r>
              <w:t>SPRING BREAK</w:t>
            </w:r>
          </w:p>
          <w:p w14:paraId="4797FE4A" w14:textId="4C15B874" w:rsidR="005B6290" w:rsidRDefault="005B6290" w:rsidP="00F77CD7">
            <w:r>
              <w:t>STUDIO CLOSED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2E52A0" w14:textId="77777777" w:rsidR="005B6290" w:rsidRDefault="005B6290" w:rsidP="00F77CD7">
            <w:r>
              <w:t>SPRING BREAK</w:t>
            </w:r>
          </w:p>
          <w:p w14:paraId="2D032783" w14:textId="1C6C01A9" w:rsidR="005B6290" w:rsidRDefault="005B6290" w:rsidP="00F77CD7">
            <w:r>
              <w:t>STUDIO CLOSED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D4EA1F5" w14:textId="77777777" w:rsidR="005B6290" w:rsidRDefault="005B6290" w:rsidP="00F77CD7">
            <w:r>
              <w:t>SPRING BREAK</w:t>
            </w:r>
          </w:p>
          <w:p w14:paraId="6D0FA321" w14:textId="315EC4BE" w:rsidR="005B6290" w:rsidRDefault="005B6290" w:rsidP="00F77CD7">
            <w:r>
              <w:t>STUDIO CLOSED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87CD1C2" w14:textId="77777777" w:rsidR="005B6290" w:rsidRDefault="005B6290" w:rsidP="00F77CD7">
            <w:r>
              <w:t>SPRING BREAK</w:t>
            </w:r>
          </w:p>
          <w:p w14:paraId="0BF22154" w14:textId="28D91AD1" w:rsidR="005B6290" w:rsidRDefault="005B6290" w:rsidP="00F77CD7">
            <w:r>
              <w:t>STUDIO CLOSED</w:t>
            </w:r>
          </w:p>
        </w:tc>
      </w:tr>
      <w:tr w:rsidR="005B6290" w14:paraId="22A5BA30" w14:textId="77777777" w:rsidTr="00106807"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75136291" w14:textId="2D3F10D5" w:rsidR="005B6290" w:rsidRDefault="005B6290" w:rsidP="00F77CD7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03B9400D" w14:textId="6B54024B" w:rsidR="005B6290" w:rsidRDefault="005B6290" w:rsidP="00F77CD7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74DAF16F" w14:textId="7F154634" w:rsidR="005B6290" w:rsidRDefault="005B6290" w:rsidP="00F77CD7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0E6D30CE" w14:textId="345D4A22" w:rsidR="005B6290" w:rsidRDefault="005B6290" w:rsidP="00F77CD7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0DF5FD85" w14:textId="4CF9868C" w:rsidR="005B6290" w:rsidRDefault="005B6290" w:rsidP="00F77CD7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310B9103" w14:textId="3D11C7E8" w:rsidR="005B6290" w:rsidRDefault="005B6290" w:rsidP="00F77CD7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23C6F4B0" w14:textId="6C1ADFBD" w:rsidR="005B6290" w:rsidRDefault="005B6290" w:rsidP="00F77CD7">
            <w:pPr>
              <w:pStyle w:val="Dates"/>
            </w:pPr>
            <w:r>
              <w:t>28</w:t>
            </w:r>
          </w:p>
        </w:tc>
      </w:tr>
      <w:tr w:rsidR="005B6290" w14:paraId="2A4BC49C" w14:textId="77777777" w:rsidTr="0010680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4AE48A65" w14:textId="77777777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3C9E1F0E" w14:textId="77777777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191A382D" w14:textId="77777777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1DE9D2E4" w14:textId="77777777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2E4C45AD" w14:textId="77777777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3F19D750" w14:textId="77777777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5D65ED41" w14:textId="77777777" w:rsidR="005B6290" w:rsidRDefault="005B6290" w:rsidP="00F77CD7"/>
        </w:tc>
      </w:tr>
      <w:tr w:rsidR="005B6290" w14:paraId="627814FE" w14:textId="77777777" w:rsidTr="00F77CD7">
        <w:tc>
          <w:tcPr>
            <w:tcW w:w="714" w:type="pct"/>
            <w:tcBorders>
              <w:bottom w:val="nil"/>
            </w:tcBorders>
          </w:tcPr>
          <w:p w14:paraId="37C26106" w14:textId="0DD3EA9F" w:rsidR="005B6290" w:rsidRDefault="005B6290" w:rsidP="00F77CD7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3711008B" w14:textId="7E5EB62C" w:rsidR="005B6290" w:rsidRDefault="005B6290" w:rsidP="00F77CD7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224E9469" w14:textId="3492884A" w:rsidR="005B6290" w:rsidRDefault="005B6290" w:rsidP="00F77CD7">
            <w:pPr>
              <w:pStyle w:val="Dates"/>
            </w:pPr>
            <w:r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14:paraId="3BA057A9" w14:textId="74835978" w:rsidR="005B6290" w:rsidRDefault="005B6290" w:rsidP="00F77CD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14FCE3B" w14:textId="6E0C4195" w:rsidR="005B6290" w:rsidRDefault="005B6290" w:rsidP="00F77CD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3DA76D20" w14:textId="673CEE08" w:rsidR="005B6290" w:rsidRDefault="005B6290" w:rsidP="00F77CD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5B12273C" w14:textId="2784A151" w:rsidR="005B6290" w:rsidRDefault="005B6290" w:rsidP="00F77CD7">
            <w:pPr>
              <w:pStyle w:val="Dates"/>
            </w:pPr>
          </w:p>
        </w:tc>
      </w:tr>
      <w:tr w:rsidR="005B6290" w14:paraId="203E08FA" w14:textId="77777777" w:rsidTr="00F77CD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CA3934" w14:textId="77777777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014D10" w14:textId="77777777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F66275" w14:textId="77777777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2C2841" w14:textId="77777777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1101EF" w14:textId="77777777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83E9C4" w14:textId="77777777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ABEA08" w14:textId="77777777" w:rsidR="005B6290" w:rsidRDefault="005B6290" w:rsidP="00F77CD7"/>
        </w:tc>
      </w:tr>
      <w:tr w:rsidR="005B6290" w14:paraId="7EF9141C" w14:textId="77777777" w:rsidTr="00106807"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06EB3105" w14:textId="77777777" w:rsidR="005B6290" w:rsidRDefault="005B6290" w:rsidP="00F77CD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07C44A43" w14:textId="77777777" w:rsidR="005B6290" w:rsidRDefault="005B6290" w:rsidP="00F77CD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10619DB9" w14:textId="77777777" w:rsidR="005B6290" w:rsidRDefault="005B6290" w:rsidP="00F77CD7">
            <w:pPr>
              <w:pStyle w:val="Dates"/>
              <w:jc w:val="left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0BEC6A39" w14:textId="77777777" w:rsidR="005B6290" w:rsidRDefault="005B6290" w:rsidP="00F77CD7">
            <w:pPr>
              <w:pStyle w:val="Dates"/>
              <w:jc w:val="left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07B3C009" w14:textId="77777777" w:rsidR="005B6290" w:rsidRDefault="005B6290" w:rsidP="00F77CD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15DADD02" w14:textId="77777777" w:rsidR="005B6290" w:rsidRDefault="005B6290" w:rsidP="00F77CD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085D5100" w14:textId="77777777" w:rsidR="005B6290" w:rsidRDefault="005B6290" w:rsidP="00F77CD7">
            <w:pPr>
              <w:pStyle w:val="Dates"/>
            </w:pPr>
          </w:p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5B6290" w14:paraId="4BE0575A" w14:textId="77777777" w:rsidTr="00F77CD7">
        <w:trPr>
          <w:trHeight w:hRule="exact" w:val="2232"/>
        </w:trPr>
        <w:sdt>
          <w:sdtPr>
            <w:id w:val="-693154172"/>
            <w:placeholder>
              <w:docPart w:val="46F0D3D8822B8E46A75663A654E85A30"/>
            </w:placeholder>
            <w:temporary/>
            <w:showingPlcHdr/>
            <w15:appearance w15:val="hidden"/>
          </w:sdtPr>
          <w:sdtContent>
            <w:tc>
              <w:tcPr>
                <w:tcW w:w="3649" w:type="dxa"/>
                <w:tcMar>
                  <w:left w:w="0" w:type="dxa"/>
                </w:tcMar>
              </w:tcPr>
              <w:p w14:paraId="34856F55" w14:textId="77777777" w:rsidR="005B6290" w:rsidRDefault="005B6290" w:rsidP="00F77CD7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14:paraId="7E0CDEC6" w14:textId="2CFCDB21" w:rsidR="005B6290" w:rsidRDefault="007737CD" w:rsidP="00F77CD7">
            <w:pPr>
              <w:pStyle w:val="Heading2"/>
              <w:spacing w:after="40"/>
              <w:outlineLvl w:val="1"/>
            </w:pPr>
            <w:r>
              <w:t>BRAVO COMPETITION</w:t>
            </w:r>
          </w:p>
          <w:p w14:paraId="4ECB5C66" w14:textId="4C82F64D" w:rsidR="005B6290" w:rsidRDefault="007737CD" w:rsidP="00F77CD7">
            <w:pPr>
              <w:spacing w:after="40"/>
            </w:pPr>
            <w:r>
              <w:t>Wish our competition dancers luck at BRAVO dance competition</w:t>
            </w:r>
            <w:r w:rsidR="005B6290">
              <w:t xml:space="preserve">. </w:t>
            </w:r>
          </w:p>
        </w:tc>
        <w:tc>
          <w:tcPr>
            <w:tcW w:w="3584" w:type="dxa"/>
          </w:tcPr>
          <w:p w14:paraId="3D66D946" w14:textId="77777777" w:rsidR="007737CD" w:rsidRDefault="007737CD" w:rsidP="007737CD">
            <w:pPr>
              <w:pStyle w:val="Heading2"/>
              <w:spacing w:after="40"/>
              <w:outlineLvl w:val="1"/>
            </w:pPr>
            <w:r>
              <w:t>PRODUCTION REHEARSAL</w:t>
            </w:r>
          </w:p>
          <w:p w14:paraId="4427CE97" w14:textId="2DAA277A" w:rsidR="005B6290" w:rsidRDefault="007737CD" w:rsidP="007737CD">
            <w:pPr>
              <w:spacing w:after="40"/>
            </w:pPr>
            <w:r>
              <w:t>ALL competition students must attend this rehearsal.</w:t>
            </w:r>
          </w:p>
        </w:tc>
        <w:tc>
          <w:tcPr>
            <w:tcW w:w="3584" w:type="dxa"/>
            <w:tcMar>
              <w:right w:w="0" w:type="dxa"/>
            </w:tcMar>
          </w:tcPr>
          <w:p w14:paraId="43E262E0" w14:textId="23D1E924" w:rsidR="007737CD" w:rsidRDefault="007737CD" w:rsidP="007737CD">
            <w:pPr>
              <w:pStyle w:val="Heading2"/>
              <w:spacing w:after="40"/>
              <w:outlineLvl w:val="1"/>
            </w:pPr>
            <w:r>
              <w:t>SPRING BREAK</w:t>
            </w:r>
          </w:p>
          <w:p w14:paraId="322E82BA" w14:textId="253B7E2D" w:rsidR="005B6290" w:rsidRDefault="007737CD" w:rsidP="007737CD">
            <w:pPr>
              <w:spacing w:after="40"/>
            </w:pPr>
            <w:r>
              <w:t>Enjoy your spring break with your dancer!</w:t>
            </w:r>
          </w:p>
          <w:p w14:paraId="3D59F2A9" w14:textId="77777777" w:rsidR="005B6290" w:rsidRDefault="005B6290" w:rsidP="00F77CD7">
            <w:pPr>
              <w:spacing w:after="40"/>
            </w:pPr>
          </w:p>
          <w:p w14:paraId="3EBF161C" w14:textId="77777777" w:rsidR="005B6290" w:rsidRDefault="005B6290" w:rsidP="00F77CD7">
            <w:pPr>
              <w:spacing w:after="40"/>
            </w:pPr>
          </w:p>
          <w:p w14:paraId="43C00C69" w14:textId="77777777" w:rsidR="005B6290" w:rsidRDefault="005B6290" w:rsidP="00F77CD7">
            <w:pPr>
              <w:spacing w:after="40"/>
            </w:pPr>
          </w:p>
          <w:p w14:paraId="39A8E2A0" w14:textId="77777777" w:rsidR="005B6290" w:rsidRDefault="005B6290" w:rsidP="00F77CD7">
            <w:pPr>
              <w:spacing w:after="40"/>
            </w:pPr>
          </w:p>
          <w:p w14:paraId="1F0ADCBC" w14:textId="77777777" w:rsidR="005B6290" w:rsidRDefault="005B6290" w:rsidP="00F77CD7">
            <w:pPr>
              <w:spacing w:after="40"/>
            </w:pPr>
          </w:p>
          <w:p w14:paraId="7EC2CC25" w14:textId="77777777" w:rsidR="005B6290" w:rsidRDefault="005B6290" w:rsidP="00F77CD7">
            <w:pPr>
              <w:spacing w:after="40"/>
            </w:pPr>
          </w:p>
          <w:p w14:paraId="121E9BF5" w14:textId="77777777" w:rsidR="005B6290" w:rsidRDefault="005B6290" w:rsidP="00F77CD7">
            <w:pPr>
              <w:spacing w:after="40"/>
            </w:pPr>
          </w:p>
          <w:p w14:paraId="3B51CADD" w14:textId="77777777" w:rsidR="005B6290" w:rsidRDefault="005B6290" w:rsidP="00F77CD7">
            <w:pPr>
              <w:spacing w:after="40"/>
            </w:pPr>
          </w:p>
        </w:tc>
      </w:tr>
    </w:tbl>
    <w:p w14:paraId="20C63767" w14:textId="25DD4C9C" w:rsidR="005B6290" w:rsidRDefault="005B6290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5B6290" w14:paraId="30A8F9C1" w14:textId="77777777" w:rsidTr="00F77CD7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F920F1C" w14:textId="2EED94EF" w:rsidR="005B6290" w:rsidRPr="00106807" w:rsidRDefault="005B6290" w:rsidP="00F77CD7">
            <w:pPr>
              <w:pStyle w:val="Month"/>
              <w:rPr>
                <w:color w:val="595959" w:themeColor="text1" w:themeTint="A6"/>
              </w:rPr>
            </w:pPr>
            <w:r w:rsidRPr="00106807">
              <w:rPr>
                <w:color w:val="595959" w:themeColor="text1" w:themeTint="A6"/>
              </w:rPr>
              <w:lastRenderedPageBreak/>
              <w:t>February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715A4F81" w14:textId="7C16AD5B" w:rsidR="005B6290" w:rsidRPr="00106807" w:rsidRDefault="005B6290" w:rsidP="00F77CD7">
            <w:pPr>
              <w:pStyle w:val="Year"/>
              <w:spacing w:after="40"/>
              <w:rPr>
                <w:color w:val="595959" w:themeColor="text1" w:themeTint="A6"/>
              </w:rPr>
            </w:pPr>
            <w:r w:rsidRPr="00106807">
              <w:rPr>
                <w:color w:val="595959" w:themeColor="text1" w:themeTint="A6"/>
              </w:rPr>
              <w:fldChar w:fldCharType="begin"/>
            </w:r>
            <w:r w:rsidRPr="00106807">
              <w:rPr>
                <w:color w:val="595959" w:themeColor="text1" w:themeTint="A6"/>
              </w:rPr>
              <w:instrText xml:space="preserve"> DOCVARIABLE  MonthStart \@  yyyy   \* MERGEFORMAT </w:instrText>
            </w:r>
            <w:r w:rsidRPr="00106807">
              <w:rPr>
                <w:color w:val="595959" w:themeColor="text1" w:themeTint="A6"/>
              </w:rPr>
              <w:fldChar w:fldCharType="separate"/>
            </w:r>
            <w:r w:rsidRPr="00106807">
              <w:rPr>
                <w:color w:val="595959" w:themeColor="text1" w:themeTint="A6"/>
              </w:rPr>
              <w:t>2020</w:t>
            </w:r>
            <w:r w:rsidRPr="00106807">
              <w:rPr>
                <w:color w:val="595959" w:themeColor="text1" w:themeTint="A6"/>
              </w:rPr>
              <w:fldChar w:fldCharType="end"/>
            </w:r>
          </w:p>
        </w:tc>
      </w:tr>
      <w:tr w:rsidR="005B6290" w14:paraId="53DAD534" w14:textId="77777777" w:rsidTr="00F77CD7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5D823E8C" w14:textId="77777777" w:rsidR="005B6290" w:rsidRDefault="005B6290" w:rsidP="00F77CD7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68A66E1A" w14:textId="77777777" w:rsidR="005B6290" w:rsidRDefault="005B6290" w:rsidP="00F77CD7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5B6290" w14:paraId="1B83C536" w14:textId="77777777" w:rsidTr="00106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561020568"/>
            <w:placeholder>
              <w:docPart w:val="AD1CFFEF6A10044F84C28A28BF62BBCF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0D320C1A" w14:textId="77777777" w:rsidR="005B6290" w:rsidRDefault="005B6290" w:rsidP="00F77CD7">
                <w:pPr>
                  <w:pStyle w:val="Days"/>
                </w:pPr>
                <w:r w:rsidRPr="00130912">
                  <w:rPr>
                    <w:color w:val="FFFFFF" w:themeColor="background1"/>
                  </w:rP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5406FD9D" w14:textId="77777777" w:rsidR="005B6290" w:rsidRDefault="00F77CD7" w:rsidP="00F77CD7">
            <w:pPr>
              <w:pStyle w:val="Days"/>
            </w:pPr>
            <w:sdt>
              <w:sdtPr>
                <w:id w:val="-508449585"/>
                <w:placeholder>
                  <w:docPart w:val="1B1B6709F7C9F84EB38B5584097A1A05"/>
                </w:placeholder>
                <w:temporary/>
                <w:showingPlcHdr/>
                <w15:appearance w15:val="hidden"/>
              </w:sdtPr>
              <w:sdtContent>
                <w:r w:rsidR="005B6290" w:rsidRPr="00130912">
                  <w:rPr>
                    <w:color w:val="FFFFFF" w:themeColor="background1"/>
                  </w:rP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2B3C4468" w14:textId="77777777" w:rsidR="005B6290" w:rsidRDefault="00F77CD7" w:rsidP="00F77CD7">
            <w:pPr>
              <w:pStyle w:val="Days"/>
            </w:pPr>
            <w:sdt>
              <w:sdtPr>
                <w:id w:val="-728687230"/>
                <w:placeholder>
                  <w:docPart w:val="B4FFBD8BEE1F25498E96B821809016E4"/>
                </w:placeholder>
                <w:temporary/>
                <w:showingPlcHdr/>
                <w15:appearance w15:val="hidden"/>
              </w:sdtPr>
              <w:sdtContent>
                <w:r w:rsidR="005B6290" w:rsidRPr="00130912">
                  <w:rPr>
                    <w:color w:val="FFFFFF" w:themeColor="background1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4219117D" w14:textId="77777777" w:rsidR="005B6290" w:rsidRDefault="00F77CD7" w:rsidP="00F77CD7">
            <w:pPr>
              <w:pStyle w:val="Days"/>
            </w:pPr>
            <w:sdt>
              <w:sdtPr>
                <w:id w:val="1130673200"/>
                <w:placeholder>
                  <w:docPart w:val="1669D45FB88DED41A39FE0F9E2EC4D1D"/>
                </w:placeholder>
                <w:temporary/>
                <w:showingPlcHdr/>
                <w15:appearance w15:val="hidden"/>
              </w:sdtPr>
              <w:sdtContent>
                <w:r w:rsidR="005B6290" w:rsidRPr="00130912">
                  <w:rPr>
                    <w:color w:val="FFFFFF" w:themeColor="background1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56C0BBBB" w14:textId="77777777" w:rsidR="005B6290" w:rsidRDefault="00F77CD7" w:rsidP="00F77CD7">
            <w:pPr>
              <w:pStyle w:val="Days"/>
            </w:pPr>
            <w:sdt>
              <w:sdtPr>
                <w:id w:val="80575408"/>
                <w:placeholder>
                  <w:docPart w:val="A201AC36C5773341AA3ABE4AAA89535A"/>
                </w:placeholder>
                <w:temporary/>
                <w:showingPlcHdr/>
                <w15:appearance w15:val="hidden"/>
              </w:sdtPr>
              <w:sdtContent>
                <w:r w:rsidR="005B6290" w:rsidRPr="00130912">
                  <w:rPr>
                    <w:color w:val="FFFFFF" w:themeColor="background1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3AEECE2C" w14:textId="77777777" w:rsidR="005B6290" w:rsidRDefault="00F77CD7" w:rsidP="00F77CD7">
            <w:pPr>
              <w:pStyle w:val="Days"/>
            </w:pPr>
            <w:sdt>
              <w:sdtPr>
                <w:id w:val="1628426470"/>
                <w:placeholder>
                  <w:docPart w:val="5C8ED498BCDE4947B7C6336A250FEECD"/>
                </w:placeholder>
                <w:temporary/>
                <w:showingPlcHdr/>
                <w15:appearance w15:val="hidden"/>
              </w:sdtPr>
              <w:sdtContent>
                <w:r w:rsidR="005B6290" w:rsidRPr="00130912">
                  <w:rPr>
                    <w:color w:val="FFFFFF" w:themeColor="background1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66854A2" w14:textId="77777777" w:rsidR="005B6290" w:rsidRDefault="00F77CD7" w:rsidP="00F77CD7">
            <w:pPr>
              <w:pStyle w:val="Days"/>
            </w:pPr>
            <w:sdt>
              <w:sdtPr>
                <w:id w:val="1662279074"/>
                <w:placeholder>
                  <w:docPart w:val="B9248718BF51504A91CC246049F4207F"/>
                </w:placeholder>
                <w:temporary/>
                <w:showingPlcHdr/>
                <w15:appearance w15:val="hidden"/>
              </w:sdtPr>
              <w:sdtContent>
                <w:r w:rsidR="005B6290" w:rsidRPr="00130912">
                  <w:rPr>
                    <w:color w:val="FFFFFF" w:themeColor="background1"/>
                  </w:rPr>
                  <w:t>Saturday</w:t>
                </w:r>
              </w:sdtContent>
            </w:sdt>
          </w:p>
        </w:tc>
      </w:tr>
      <w:tr w:rsidR="005B6290" w14:paraId="17E0F0ED" w14:textId="77777777" w:rsidTr="00F77CD7">
        <w:tc>
          <w:tcPr>
            <w:tcW w:w="714" w:type="pct"/>
            <w:tcBorders>
              <w:bottom w:val="nil"/>
            </w:tcBorders>
          </w:tcPr>
          <w:p w14:paraId="293173EC" w14:textId="0D05851B" w:rsidR="005B6290" w:rsidRDefault="005B6290" w:rsidP="00F77CD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6938ED43" w14:textId="27D018D4" w:rsidR="005B6290" w:rsidRDefault="005B6290" w:rsidP="00F77CD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47F31CF3" w14:textId="75554372" w:rsidR="005B6290" w:rsidRDefault="005B6290" w:rsidP="00F77CD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54AA688C" w14:textId="630962B9" w:rsidR="005B6290" w:rsidRDefault="005B6290" w:rsidP="00F77CD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2879ADA2" w14:textId="7A1D4C37" w:rsidR="005B6290" w:rsidRDefault="005B6290" w:rsidP="00F77CD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5F06F378" w14:textId="5101C13B" w:rsidR="005B6290" w:rsidRDefault="005B6290" w:rsidP="00F77CD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28B737B5" w14:textId="10DC90EE" w:rsidR="005B6290" w:rsidRDefault="005B6290" w:rsidP="00F77CD7">
            <w:pPr>
              <w:pStyle w:val="Dates"/>
            </w:pPr>
            <w:r>
              <w:t>1</w:t>
            </w:r>
          </w:p>
        </w:tc>
      </w:tr>
      <w:tr w:rsidR="005B6290" w14:paraId="5AF22FCD" w14:textId="77777777" w:rsidTr="00F77CD7">
        <w:trPr>
          <w:trHeight w:hRule="exact" w:val="83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87633B" w14:textId="77777777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F68B94" w14:textId="66E5DE9B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5568A3" w14:textId="1B99C70A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9BEDB5" w14:textId="75757F3B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85A398" w14:textId="379EE7E8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0E1EC84" w14:textId="6633714B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B3AB97" w14:textId="77777777" w:rsidR="005B6290" w:rsidRDefault="005B6290" w:rsidP="00F77CD7">
            <w:r>
              <w:t>FEBRUARY TUITION DUE</w:t>
            </w:r>
          </w:p>
          <w:p w14:paraId="763B45D0" w14:textId="1605E1C9" w:rsidR="00D95AC7" w:rsidRDefault="00D95AC7" w:rsidP="00F77CD7"/>
        </w:tc>
      </w:tr>
      <w:tr w:rsidR="005B6290" w14:paraId="107316D4" w14:textId="77777777" w:rsidTr="00106807"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1820BECA" w14:textId="2E60D29A" w:rsidR="005B6290" w:rsidRDefault="005B6290" w:rsidP="00F77CD7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3B4413C4" w14:textId="5B811936" w:rsidR="005B6290" w:rsidRDefault="005B6290" w:rsidP="00F77CD7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3DB70B83" w14:textId="60EC1327" w:rsidR="005B6290" w:rsidRDefault="005B6290" w:rsidP="00F77CD7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32417B1B" w14:textId="47554E06" w:rsidR="005B6290" w:rsidRDefault="005B6290" w:rsidP="00F77CD7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151C7E79" w14:textId="26BAFF66" w:rsidR="005B6290" w:rsidRDefault="005B6290" w:rsidP="00F77CD7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012C9C43" w14:textId="54F108C2" w:rsidR="005B6290" w:rsidRDefault="005B6290" w:rsidP="00F77CD7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27736193" w14:textId="4E15BE03" w:rsidR="005B6290" w:rsidRDefault="005B6290" w:rsidP="00F77CD7">
            <w:pPr>
              <w:pStyle w:val="Dates"/>
            </w:pPr>
            <w:r>
              <w:t>8</w:t>
            </w:r>
          </w:p>
        </w:tc>
      </w:tr>
      <w:tr w:rsidR="005B6290" w14:paraId="46CCD6E3" w14:textId="77777777" w:rsidTr="0010680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2A3F7A80" w14:textId="77777777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604B5A86" w14:textId="77777777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45DCBCF4" w14:textId="48136AFA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4049BEF2" w14:textId="77777777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682F2FBD" w14:textId="65B30FAD" w:rsidR="005B6290" w:rsidRDefault="005B6290" w:rsidP="00F77CD7">
            <w:r>
              <w:t>FEBRUARY LATE FEES BILLED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547E713B" w14:textId="77777777" w:rsidR="005B6290" w:rsidRDefault="007737CD" w:rsidP="00F77CD7">
            <w:r>
              <w:t>REVEL COMPETITION</w:t>
            </w:r>
          </w:p>
          <w:p w14:paraId="75476017" w14:textId="45555DE7" w:rsidR="007737CD" w:rsidRDefault="007737CD" w:rsidP="00F77CD7">
            <w:r>
              <w:t>(ORLANDO)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63E3474F" w14:textId="77777777" w:rsidR="005B6290" w:rsidRDefault="007737CD" w:rsidP="00F77CD7">
            <w:r>
              <w:t>REVEL COMPETITION</w:t>
            </w:r>
          </w:p>
          <w:p w14:paraId="4E3E4AEA" w14:textId="3BEDD73D" w:rsidR="007737CD" w:rsidRDefault="007737CD" w:rsidP="00F77CD7">
            <w:r>
              <w:t>(ORLANDO)</w:t>
            </w:r>
          </w:p>
        </w:tc>
      </w:tr>
      <w:tr w:rsidR="005B6290" w14:paraId="114DF8C0" w14:textId="77777777" w:rsidTr="00F77CD7">
        <w:tc>
          <w:tcPr>
            <w:tcW w:w="714" w:type="pct"/>
            <w:tcBorders>
              <w:bottom w:val="nil"/>
            </w:tcBorders>
          </w:tcPr>
          <w:p w14:paraId="3B5CA12D" w14:textId="070CC17B" w:rsidR="005B6290" w:rsidRDefault="005B6290" w:rsidP="00F77CD7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</w:tcPr>
          <w:p w14:paraId="6BA00599" w14:textId="492B0E49" w:rsidR="005B6290" w:rsidRDefault="005B6290" w:rsidP="00F77CD7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</w:tcPr>
          <w:p w14:paraId="7503BF02" w14:textId="51F5BE29" w:rsidR="005B6290" w:rsidRDefault="005B6290" w:rsidP="00F77CD7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14:paraId="2BC39674" w14:textId="0E04BCAE" w:rsidR="005B6290" w:rsidRDefault="005B6290" w:rsidP="00F77CD7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096FBB2F" w14:textId="2D4FA0F3" w:rsidR="005B6290" w:rsidRDefault="005B6290" w:rsidP="00F77CD7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1E6CA1CA" w14:textId="0AD3249C" w:rsidR="005B6290" w:rsidRDefault="005B6290" w:rsidP="00F77CD7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48878033" w14:textId="52E88A99" w:rsidR="005B6290" w:rsidRDefault="005B6290" w:rsidP="00F77CD7">
            <w:pPr>
              <w:pStyle w:val="Dates"/>
            </w:pPr>
            <w:r>
              <w:t>15</w:t>
            </w:r>
          </w:p>
        </w:tc>
      </w:tr>
      <w:tr w:rsidR="005B6290" w14:paraId="4B40AA68" w14:textId="77777777" w:rsidTr="00F77CD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994FB2A" w14:textId="77777777" w:rsidR="005B6290" w:rsidRDefault="007737CD" w:rsidP="00F77CD7">
            <w:r>
              <w:t xml:space="preserve">REVEL COMPETITION </w:t>
            </w:r>
          </w:p>
          <w:p w14:paraId="774C9784" w14:textId="4C1C10E6" w:rsidR="007737CD" w:rsidRDefault="007737CD" w:rsidP="00F77CD7">
            <w:r>
              <w:t>(ORLANDO)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5DA4E1" w14:textId="7B2A6E7B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8B2461" w14:textId="77777777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FF7281" w14:textId="77777777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1D8B3D4" w14:textId="77777777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779452" w14:textId="77777777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84E466C" w14:textId="2CED910A" w:rsidR="005B6290" w:rsidRDefault="005B6290" w:rsidP="00F77CD7">
            <w:r>
              <w:t>PRODUCTION REHEARSAL</w:t>
            </w:r>
          </w:p>
          <w:p w14:paraId="2381F27F" w14:textId="454C2A77" w:rsidR="007737CD" w:rsidRDefault="00D95AC7" w:rsidP="00D95AC7">
            <w:r>
              <w:t>IMAGINE FEES DUE</w:t>
            </w:r>
          </w:p>
        </w:tc>
      </w:tr>
      <w:tr w:rsidR="005B6290" w14:paraId="6CD09177" w14:textId="77777777" w:rsidTr="00106807"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0AD6416F" w14:textId="6CA74B17" w:rsidR="005B6290" w:rsidRDefault="005B6290" w:rsidP="00F77CD7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5898F725" w14:textId="56CCB9DC" w:rsidR="005B6290" w:rsidRDefault="005B6290" w:rsidP="00F77CD7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7F4E2CA4" w14:textId="147452E7" w:rsidR="005B6290" w:rsidRDefault="005B6290" w:rsidP="00F77CD7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7513867D" w14:textId="037CAAA9" w:rsidR="005B6290" w:rsidRDefault="005B6290" w:rsidP="00F77CD7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091B4D71" w14:textId="4331C658" w:rsidR="005B6290" w:rsidRDefault="005B6290" w:rsidP="00F77CD7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7776AE68" w14:textId="2732693C" w:rsidR="005B6290" w:rsidRDefault="005B6290" w:rsidP="00F77CD7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1F0DBB21" w14:textId="793FB1F0" w:rsidR="005B6290" w:rsidRDefault="005B6290" w:rsidP="00F77CD7">
            <w:pPr>
              <w:pStyle w:val="Dates"/>
            </w:pPr>
            <w:r>
              <w:t>22</w:t>
            </w:r>
          </w:p>
        </w:tc>
      </w:tr>
      <w:tr w:rsidR="005B6290" w14:paraId="088123AA" w14:textId="77777777" w:rsidTr="0010680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18697014" w14:textId="77777777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1FFD6DD5" w14:textId="77777777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586B518E" w14:textId="77777777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282491E0" w14:textId="77777777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1DFCF753" w14:textId="77777777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0CA8E06E" w14:textId="66F844DB" w:rsidR="005B6290" w:rsidRDefault="007737CD" w:rsidP="00F77CD7">
            <w:r>
              <w:t>FUSION COMPETITION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45B6950E" w14:textId="3A3540C6" w:rsidR="005B6290" w:rsidRDefault="007737CD" w:rsidP="00F77CD7">
            <w:r>
              <w:t>FUSION COMPETITION</w:t>
            </w:r>
          </w:p>
        </w:tc>
      </w:tr>
      <w:tr w:rsidR="005B6290" w14:paraId="4CA1C605" w14:textId="77777777" w:rsidTr="00F77CD7">
        <w:tc>
          <w:tcPr>
            <w:tcW w:w="714" w:type="pct"/>
            <w:tcBorders>
              <w:bottom w:val="nil"/>
            </w:tcBorders>
          </w:tcPr>
          <w:p w14:paraId="5D41E19C" w14:textId="27BB18FA" w:rsidR="005B6290" w:rsidRDefault="005B6290" w:rsidP="00F77CD7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</w:tcPr>
          <w:p w14:paraId="437907FF" w14:textId="2C079707" w:rsidR="005B6290" w:rsidRDefault="005B6290" w:rsidP="00F77CD7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14:paraId="153491D0" w14:textId="425E406A" w:rsidR="005B6290" w:rsidRDefault="005B6290" w:rsidP="00F77CD7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1CCA99AD" w14:textId="12E0F8C0" w:rsidR="005B6290" w:rsidRDefault="005B6290" w:rsidP="00F77CD7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237655C5" w14:textId="3147C15D" w:rsidR="005B6290" w:rsidRDefault="005B6290" w:rsidP="00F77CD7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0DC52AD4" w14:textId="54523737" w:rsidR="005B6290" w:rsidRDefault="005B6290" w:rsidP="00F77CD7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6008CCB3" w14:textId="76A65A5F" w:rsidR="005B6290" w:rsidRDefault="005B6290" w:rsidP="00F77CD7">
            <w:pPr>
              <w:pStyle w:val="Dates"/>
            </w:pPr>
            <w:r>
              <w:t>29</w:t>
            </w:r>
          </w:p>
        </w:tc>
      </w:tr>
      <w:tr w:rsidR="005B6290" w14:paraId="030F8EA2" w14:textId="77777777" w:rsidTr="00F77CD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36833B" w14:textId="15BF6C0E" w:rsidR="005B6290" w:rsidRDefault="007737CD" w:rsidP="00F77CD7">
            <w:r>
              <w:t>FUSION COMPETITION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557155" w14:textId="77777777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E9B04F" w14:textId="77777777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71D85CA" w14:textId="77777777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2A26DFA" w14:textId="77777777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61D043" w14:textId="77777777" w:rsidR="005B6290" w:rsidRDefault="005B6290" w:rsidP="00F77CD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7F55E8" w14:textId="77777777" w:rsidR="005B6290" w:rsidRDefault="005B6290" w:rsidP="00F77CD7"/>
        </w:tc>
      </w:tr>
      <w:tr w:rsidR="005B6290" w14:paraId="31292C12" w14:textId="77777777" w:rsidTr="00106807"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06DF9F51" w14:textId="77777777" w:rsidR="005B6290" w:rsidRDefault="005B6290" w:rsidP="00F77CD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4BEF9E53" w14:textId="77777777" w:rsidR="005B6290" w:rsidRDefault="005B6290" w:rsidP="00F77CD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4299B3F4" w14:textId="77777777" w:rsidR="005B6290" w:rsidRDefault="005B6290" w:rsidP="00F77CD7">
            <w:pPr>
              <w:pStyle w:val="Dates"/>
              <w:jc w:val="left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1D997215" w14:textId="77777777" w:rsidR="005B6290" w:rsidRDefault="005B6290" w:rsidP="00F77CD7">
            <w:pPr>
              <w:pStyle w:val="Dates"/>
              <w:jc w:val="left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22BA4C53" w14:textId="77777777" w:rsidR="005B6290" w:rsidRDefault="005B6290" w:rsidP="00F77CD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600EC492" w14:textId="77777777" w:rsidR="005B6290" w:rsidRDefault="005B6290" w:rsidP="00F77CD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31980CA0" w14:textId="77777777" w:rsidR="005B6290" w:rsidRDefault="005B6290" w:rsidP="00F77CD7">
            <w:pPr>
              <w:pStyle w:val="Dates"/>
            </w:pPr>
          </w:p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5B6290" w14:paraId="69E0BB7C" w14:textId="77777777" w:rsidTr="00F77CD7">
        <w:trPr>
          <w:trHeight w:hRule="exact" w:val="2232"/>
        </w:trPr>
        <w:sdt>
          <w:sdtPr>
            <w:id w:val="1961307188"/>
            <w:placeholder>
              <w:docPart w:val="8D9E08E37B8267419253E238CB648EDE"/>
            </w:placeholder>
            <w:temporary/>
            <w:showingPlcHdr/>
            <w15:appearance w15:val="hidden"/>
          </w:sdtPr>
          <w:sdtContent>
            <w:tc>
              <w:tcPr>
                <w:tcW w:w="3649" w:type="dxa"/>
                <w:tcMar>
                  <w:left w:w="0" w:type="dxa"/>
                </w:tcMar>
              </w:tcPr>
              <w:p w14:paraId="138C6F21" w14:textId="77777777" w:rsidR="005B6290" w:rsidRDefault="005B6290" w:rsidP="00F77CD7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14:paraId="0D900E7F" w14:textId="7723C0DD" w:rsidR="005B6290" w:rsidRDefault="007737CD" w:rsidP="00F77CD7">
            <w:pPr>
              <w:pStyle w:val="Heading2"/>
              <w:spacing w:after="40"/>
              <w:outlineLvl w:val="1"/>
            </w:pPr>
            <w:r>
              <w:t>REVEL COMPETITION</w:t>
            </w:r>
          </w:p>
          <w:p w14:paraId="6A88D8E1" w14:textId="7A4B85CC" w:rsidR="005B6290" w:rsidRDefault="007737CD" w:rsidP="00F77CD7">
            <w:pPr>
              <w:spacing w:after="40"/>
            </w:pPr>
            <w:r>
              <w:t>Wish our competition dancers luck as we travel to Orlando for REVEL dance competition.</w:t>
            </w:r>
            <w:r w:rsidR="005B6290">
              <w:t xml:space="preserve"> </w:t>
            </w:r>
          </w:p>
        </w:tc>
        <w:tc>
          <w:tcPr>
            <w:tcW w:w="3584" w:type="dxa"/>
          </w:tcPr>
          <w:p w14:paraId="1EF5192A" w14:textId="15E17E50" w:rsidR="005B6290" w:rsidRDefault="007737CD" w:rsidP="00F77CD7">
            <w:pPr>
              <w:pStyle w:val="Heading2"/>
              <w:spacing w:after="40"/>
              <w:outlineLvl w:val="1"/>
            </w:pPr>
            <w:r>
              <w:t>PRODUCTION REHEARSAL</w:t>
            </w:r>
          </w:p>
          <w:p w14:paraId="3BD3298A" w14:textId="5C22F988" w:rsidR="005B6290" w:rsidRDefault="007737CD" w:rsidP="00F77CD7">
            <w:pPr>
              <w:spacing w:after="40"/>
            </w:pPr>
            <w:r>
              <w:t>ALL competition students must attend this rehearsal.</w:t>
            </w:r>
          </w:p>
        </w:tc>
        <w:tc>
          <w:tcPr>
            <w:tcW w:w="3584" w:type="dxa"/>
            <w:tcMar>
              <w:right w:w="0" w:type="dxa"/>
            </w:tcMar>
          </w:tcPr>
          <w:p w14:paraId="0FFA4DF3" w14:textId="77777777" w:rsidR="007737CD" w:rsidRDefault="007737CD" w:rsidP="007737CD">
            <w:pPr>
              <w:pStyle w:val="Heading2"/>
              <w:spacing w:after="40"/>
              <w:outlineLvl w:val="1"/>
            </w:pPr>
            <w:r>
              <w:t>FUSION COMPETITION</w:t>
            </w:r>
          </w:p>
          <w:p w14:paraId="3C6AA947" w14:textId="69DB51D2" w:rsidR="005B6290" w:rsidRDefault="007737CD" w:rsidP="007737CD">
            <w:pPr>
              <w:spacing w:after="40"/>
            </w:pPr>
            <w:r>
              <w:t>Wish our competition dancers luck at FUSION dance competition.</w:t>
            </w:r>
          </w:p>
          <w:p w14:paraId="62ECDF8F" w14:textId="77777777" w:rsidR="005B6290" w:rsidRDefault="005B6290" w:rsidP="00F77CD7">
            <w:pPr>
              <w:spacing w:after="40"/>
            </w:pPr>
          </w:p>
          <w:p w14:paraId="344957D4" w14:textId="77777777" w:rsidR="005B6290" w:rsidRDefault="005B6290" w:rsidP="00F77CD7">
            <w:pPr>
              <w:spacing w:after="40"/>
            </w:pPr>
          </w:p>
          <w:p w14:paraId="7CBB228C" w14:textId="77777777" w:rsidR="005B6290" w:rsidRDefault="005B6290" w:rsidP="00F77CD7">
            <w:pPr>
              <w:spacing w:after="40"/>
            </w:pPr>
          </w:p>
          <w:p w14:paraId="32296074" w14:textId="77777777" w:rsidR="005B6290" w:rsidRDefault="005B6290" w:rsidP="00F77CD7">
            <w:pPr>
              <w:spacing w:after="40"/>
            </w:pPr>
          </w:p>
          <w:p w14:paraId="786604E6" w14:textId="77777777" w:rsidR="005B6290" w:rsidRDefault="005B6290" w:rsidP="00F77CD7">
            <w:pPr>
              <w:spacing w:after="40"/>
            </w:pPr>
          </w:p>
          <w:p w14:paraId="7CD6E5AF" w14:textId="77777777" w:rsidR="005B6290" w:rsidRDefault="005B6290" w:rsidP="00F77CD7">
            <w:pPr>
              <w:spacing w:after="40"/>
            </w:pPr>
          </w:p>
          <w:p w14:paraId="5B366DC6" w14:textId="77777777" w:rsidR="005B6290" w:rsidRDefault="005B6290" w:rsidP="00F77CD7">
            <w:pPr>
              <w:spacing w:after="40"/>
            </w:pPr>
          </w:p>
          <w:p w14:paraId="521E20DE" w14:textId="77777777" w:rsidR="005B6290" w:rsidRDefault="005B6290" w:rsidP="00F77CD7">
            <w:pPr>
              <w:spacing w:after="40"/>
            </w:pPr>
          </w:p>
          <w:p w14:paraId="68DFB99D" w14:textId="77777777" w:rsidR="005B6290" w:rsidRDefault="005B6290" w:rsidP="00F77CD7">
            <w:pPr>
              <w:spacing w:after="40"/>
            </w:pPr>
          </w:p>
        </w:tc>
      </w:tr>
    </w:tbl>
    <w:p w14:paraId="261A8F3D" w14:textId="3D5C80CE" w:rsidR="005B6290" w:rsidRDefault="005B6290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5B6290" w14:paraId="373727A2" w14:textId="77777777" w:rsidTr="00F77CD7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70EBE1E7" w14:textId="0DF8A9EA" w:rsidR="005B6290" w:rsidRPr="00106807" w:rsidRDefault="005B6290" w:rsidP="00F77CD7">
            <w:pPr>
              <w:pStyle w:val="Month"/>
              <w:rPr>
                <w:color w:val="595959" w:themeColor="text1" w:themeTint="A6"/>
              </w:rPr>
            </w:pPr>
            <w:r w:rsidRPr="00106807">
              <w:rPr>
                <w:color w:val="595959" w:themeColor="text1" w:themeTint="A6"/>
              </w:rPr>
              <w:lastRenderedPageBreak/>
              <w:t>January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44647A4" w14:textId="1E8F9210" w:rsidR="005B6290" w:rsidRPr="00106807" w:rsidRDefault="005B6290" w:rsidP="00F77CD7">
            <w:pPr>
              <w:pStyle w:val="Year"/>
              <w:spacing w:after="40"/>
              <w:rPr>
                <w:color w:val="595959" w:themeColor="text1" w:themeTint="A6"/>
              </w:rPr>
            </w:pPr>
            <w:r w:rsidRPr="00106807">
              <w:rPr>
                <w:color w:val="595959" w:themeColor="text1" w:themeTint="A6"/>
              </w:rPr>
              <w:fldChar w:fldCharType="begin"/>
            </w:r>
            <w:r w:rsidRPr="00106807">
              <w:rPr>
                <w:color w:val="595959" w:themeColor="text1" w:themeTint="A6"/>
              </w:rPr>
              <w:instrText xml:space="preserve"> DOCVARIABLE  MonthStart \@  yyyy   \* MERGEFORMAT </w:instrText>
            </w:r>
            <w:r w:rsidRPr="00106807">
              <w:rPr>
                <w:color w:val="595959" w:themeColor="text1" w:themeTint="A6"/>
              </w:rPr>
              <w:fldChar w:fldCharType="separate"/>
            </w:r>
            <w:r w:rsidRPr="00106807">
              <w:rPr>
                <w:color w:val="595959" w:themeColor="text1" w:themeTint="A6"/>
              </w:rPr>
              <w:t>2020</w:t>
            </w:r>
            <w:r w:rsidRPr="00106807">
              <w:rPr>
                <w:color w:val="595959" w:themeColor="text1" w:themeTint="A6"/>
              </w:rPr>
              <w:fldChar w:fldCharType="end"/>
            </w:r>
          </w:p>
        </w:tc>
      </w:tr>
      <w:tr w:rsidR="005B6290" w14:paraId="2FBFC046" w14:textId="77777777" w:rsidTr="00F77CD7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59F84F83" w14:textId="77777777" w:rsidR="005B6290" w:rsidRDefault="005B6290" w:rsidP="00F77CD7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260F3061" w14:textId="77777777" w:rsidR="005B6290" w:rsidRDefault="005B6290" w:rsidP="00F77CD7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5B6290" w14:paraId="3AA62322" w14:textId="77777777" w:rsidTr="00106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940912679"/>
            <w:placeholder>
              <w:docPart w:val="9D893ADDDF6F834F95E2E1D3EDC67875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6A3FF865" w14:textId="77777777" w:rsidR="005B6290" w:rsidRDefault="005B6290" w:rsidP="00F77CD7">
                <w:pPr>
                  <w:pStyle w:val="Days"/>
                </w:pPr>
                <w:r w:rsidRPr="00130912">
                  <w:rPr>
                    <w:color w:val="FFFFFF" w:themeColor="background1"/>
                  </w:rP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33293906" w14:textId="77777777" w:rsidR="005B6290" w:rsidRDefault="00F77CD7" w:rsidP="00F77CD7">
            <w:pPr>
              <w:pStyle w:val="Days"/>
            </w:pPr>
            <w:sdt>
              <w:sdtPr>
                <w:id w:val="315693593"/>
                <w:placeholder>
                  <w:docPart w:val="3890D1F0915A0E45A1F5F34BD6D4530E"/>
                </w:placeholder>
                <w:temporary/>
                <w:showingPlcHdr/>
                <w15:appearance w15:val="hidden"/>
              </w:sdtPr>
              <w:sdtContent>
                <w:r w:rsidR="005B6290" w:rsidRPr="00130912">
                  <w:rPr>
                    <w:color w:val="FFFFFF" w:themeColor="background1"/>
                  </w:rP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4F7D5819" w14:textId="77777777" w:rsidR="005B6290" w:rsidRDefault="00F77CD7" w:rsidP="00F77CD7">
            <w:pPr>
              <w:pStyle w:val="Days"/>
            </w:pPr>
            <w:sdt>
              <w:sdtPr>
                <w:id w:val="1901560055"/>
                <w:placeholder>
                  <w:docPart w:val="5D7EA135D363F8439FA9A95BEBF05FD8"/>
                </w:placeholder>
                <w:temporary/>
                <w:showingPlcHdr/>
                <w15:appearance w15:val="hidden"/>
              </w:sdtPr>
              <w:sdtContent>
                <w:r w:rsidR="005B6290" w:rsidRPr="00130912">
                  <w:rPr>
                    <w:color w:val="FFFFFF" w:themeColor="background1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16A98469" w14:textId="77777777" w:rsidR="005B6290" w:rsidRDefault="00F77CD7" w:rsidP="00F77CD7">
            <w:pPr>
              <w:pStyle w:val="Days"/>
            </w:pPr>
            <w:sdt>
              <w:sdtPr>
                <w:id w:val="-510064186"/>
                <w:placeholder>
                  <w:docPart w:val="FA77927D19D1EB48BECDBD90163BB933"/>
                </w:placeholder>
                <w:temporary/>
                <w:showingPlcHdr/>
                <w15:appearance w15:val="hidden"/>
              </w:sdtPr>
              <w:sdtContent>
                <w:r w:rsidR="005B6290" w:rsidRPr="00130912">
                  <w:rPr>
                    <w:color w:val="FFFFFF" w:themeColor="background1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00497502" w14:textId="77777777" w:rsidR="005B6290" w:rsidRDefault="00F77CD7" w:rsidP="00F77CD7">
            <w:pPr>
              <w:pStyle w:val="Days"/>
            </w:pPr>
            <w:sdt>
              <w:sdtPr>
                <w:id w:val="1294953139"/>
                <w:placeholder>
                  <w:docPart w:val="D4352F8EFC29AC4F9C5C5919FD05CEF8"/>
                </w:placeholder>
                <w:temporary/>
                <w:showingPlcHdr/>
                <w15:appearance w15:val="hidden"/>
              </w:sdtPr>
              <w:sdtContent>
                <w:r w:rsidR="005B6290" w:rsidRPr="00130912">
                  <w:rPr>
                    <w:color w:val="FFFFFF" w:themeColor="background1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1D1A7E6F" w14:textId="77777777" w:rsidR="005B6290" w:rsidRDefault="00F77CD7" w:rsidP="00F77CD7">
            <w:pPr>
              <w:pStyle w:val="Days"/>
            </w:pPr>
            <w:sdt>
              <w:sdtPr>
                <w:id w:val="-1480523285"/>
                <w:placeholder>
                  <w:docPart w:val="A2659930D8CB54408A66DBCF87CF30A0"/>
                </w:placeholder>
                <w:temporary/>
                <w:showingPlcHdr/>
                <w15:appearance w15:val="hidden"/>
              </w:sdtPr>
              <w:sdtContent>
                <w:r w:rsidR="005B6290" w:rsidRPr="00130912">
                  <w:rPr>
                    <w:color w:val="FFFFFF" w:themeColor="background1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C711E5A" w14:textId="77777777" w:rsidR="005B6290" w:rsidRDefault="00F77CD7" w:rsidP="00F77CD7">
            <w:pPr>
              <w:pStyle w:val="Days"/>
            </w:pPr>
            <w:sdt>
              <w:sdtPr>
                <w:id w:val="-408390198"/>
                <w:placeholder>
                  <w:docPart w:val="69F79F8E5A4D3F40B911C129DDABFB6A"/>
                </w:placeholder>
                <w:temporary/>
                <w:showingPlcHdr/>
                <w15:appearance w15:val="hidden"/>
              </w:sdtPr>
              <w:sdtContent>
                <w:r w:rsidR="005B6290" w:rsidRPr="00130912">
                  <w:rPr>
                    <w:color w:val="FFFFFF" w:themeColor="background1"/>
                  </w:rPr>
                  <w:t>Saturday</w:t>
                </w:r>
              </w:sdtContent>
            </w:sdt>
          </w:p>
        </w:tc>
      </w:tr>
      <w:tr w:rsidR="005B6290" w14:paraId="79E7F87C" w14:textId="77777777" w:rsidTr="00F77CD7">
        <w:tc>
          <w:tcPr>
            <w:tcW w:w="714" w:type="pct"/>
            <w:tcBorders>
              <w:bottom w:val="nil"/>
            </w:tcBorders>
          </w:tcPr>
          <w:p w14:paraId="129EB149" w14:textId="46104078" w:rsidR="005B6290" w:rsidRDefault="005B6290" w:rsidP="00F77CD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6D040081" w14:textId="0A1E4380" w:rsidR="005B6290" w:rsidRDefault="005B6290" w:rsidP="00F77CD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4D943D8A" w14:textId="1B90BFBE" w:rsidR="005B6290" w:rsidRDefault="005B6290" w:rsidP="00F77CD7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4B09A788" w14:textId="04E335B9" w:rsidR="005B6290" w:rsidRDefault="005B6290" w:rsidP="00F77CD7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4C6CE26C" w14:textId="58DEFCD5" w:rsidR="005B6290" w:rsidRDefault="005B6290" w:rsidP="00F77CD7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08373728" w14:textId="0E5CD8FD" w:rsidR="005B6290" w:rsidRDefault="005B6290" w:rsidP="00F77CD7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494BBEEA" w14:textId="7A9D4376" w:rsidR="005B6290" w:rsidRDefault="005B6290" w:rsidP="00F77CD7">
            <w:pPr>
              <w:pStyle w:val="Dates"/>
            </w:pPr>
            <w:r>
              <w:t>4</w:t>
            </w:r>
          </w:p>
        </w:tc>
      </w:tr>
      <w:tr w:rsidR="007737CD" w14:paraId="0BF366C6" w14:textId="77777777" w:rsidTr="00F77CD7">
        <w:trPr>
          <w:trHeight w:hRule="exact" w:val="83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34B950" w14:textId="77777777" w:rsidR="007737CD" w:rsidRDefault="007737CD" w:rsidP="007737C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B60D1A" w14:textId="5DC5D8E2" w:rsidR="007737CD" w:rsidRDefault="007737CD" w:rsidP="007737C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216C85" w14:textId="1B18A515" w:rsidR="007737CD" w:rsidRDefault="007737CD" w:rsidP="007737C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4B399AE" w14:textId="77777777" w:rsidR="007737CD" w:rsidRPr="007737CD" w:rsidRDefault="007737CD" w:rsidP="007737CD">
            <w:pPr>
              <w:rPr>
                <w:sz w:val="16"/>
                <w:szCs w:val="16"/>
              </w:rPr>
            </w:pPr>
            <w:r w:rsidRPr="007737CD">
              <w:rPr>
                <w:sz w:val="16"/>
                <w:szCs w:val="16"/>
              </w:rPr>
              <w:t xml:space="preserve">JANUARY TUITION DUE </w:t>
            </w:r>
          </w:p>
          <w:p w14:paraId="5F2260DA" w14:textId="77777777" w:rsidR="007737CD" w:rsidRDefault="007737CD" w:rsidP="007737CD">
            <w:pPr>
              <w:rPr>
                <w:sz w:val="16"/>
                <w:szCs w:val="16"/>
              </w:rPr>
            </w:pPr>
            <w:r w:rsidRPr="007737CD">
              <w:rPr>
                <w:sz w:val="16"/>
                <w:szCs w:val="16"/>
              </w:rPr>
              <w:t xml:space="preserve">HOLIDAY BREAK </w:t>
            </w:r>
          </w:p>
          <w:p w14:paraId="7C4D0E7E" w14:textId="691B80A0" w:rsidR="007737CD" w:rsidRPr="007737CD" w:rsidRDefault="007737CD" w:rsidP="007737CD">
            <w:pPr>
              <w:rPr>
                <w:sz w:val="16"/>
                <w:szCs w:val="16"/>
              </w:rPr>
            </w:pPr>
            <w:r w:rsidRPr="007737CD">
              <w:rPr>
                <w:sz w:val="16"/>
                <w:szCs w:val="16"/>
              </w:rPr>
              <w:t xml:space="preserve">STUDIO CLOSED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93C9B9" w14:textId="77777777" w:rsidR="007737CD" w:rsidRDefault="007737CD" w:rsidP="007737CD">
            <w:r>
              <w:t>HOLIDAY BREAK</w:t>
            </w:r>
          </w:p>
          <w:p w14:paraId="1E2E4D24" w14:textId="71434F3C" w:rsidR="007737CD" w:rsidRDefault="007737CD" w:rsidP="007737CD">
            <w:r>
              <w:t>STUDIO CLOSED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EEF7EB" w14:textId="77777777" w:rsidR="007737CD" w:rsidRDefault="007737CD" w:rsidP="007737CD">
            <w:r>
              <w:t xml:space="preserve">HOLIDAY BREAK </w:t>
            </w:r>
          </w:p>
          <w:p w14:paraId="7152161F" w14:textId="1E6C4DF4" w:rsidR="007737CD" w:rsidRDefault="007737CD" w:rsidP="007737CD">
            <w:r>
              <w:t>STUDIO CLOSED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279E5E" w14:textId="2BF0845A" w:rsidR="007737CD" w:rsidRDefault="007737CD" w:rsidP="007737CD">
            <w:r>
              <w:t>HOLIDAY BREAK STUDIO CLOSED</w:t>
            </w:r>
          </w:p>
        </w:tc>
      </w:tr>
      <w:tr w:rsidR="007737CD" w14:paraId="6D8FE78A" w14:textId="77777777" w:rsidTr="00106807"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13BA7FB1" w14:textId="5E5986B8" w:rsidR="007737CD" w:rsidRDefault="007737CD" w:rsidP="007737CD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74C160E5" w14:textId="1FEB33AE" w:rsidR="007737CD" w:rsidRDefault="007737CD" w:rsidP="007737CD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39AF28DA" w14:textId="7B2CA805" w:rsidR="007737CD" w:rsidRDefault="007737CD" w:rsidP="007737CD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0FBF102F" w14:textId="7EB8842A" w:rsidR="007737CD" w:rsidRPr="007737CD" w:rsidRDefault="007737CD" w:rsidP="007737CD">
            <w:pPr>
              <w:pStyle w:val="Dates"/>
              <w:rPr>
                <w:sz w:val="16"/>
                <w:szCs w:val="16"/>
              </w:rPr>
            </w:pPr>
            <w:r w:rsidRPr="007737CD">
              <w:rPr>
                <w:sz w:val="16"/>
                <w:szCs w:val="16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2FDC9E83" w14:textId="0279A4E9" w:rsidR="007737CD" w:rsidRDefault="007737CD" w:rsidP="007737CD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3DB9CD59" w14:textId="02F7958E" w:rsidR="007737CD" w:rsidRDefault="007737CD" w:rsidP="007737CD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1C07AD4B" w14:textId="6E361042" w:rsidR="007737CD" w:rsidRDefault="007737CD" w:rsidP="007737CD">
            <w:pPr>
              <w:pStyle w:val="Dates"/>
            </w:pPr>
            <w:r>
              <w:t>11</w:t>
            </w:r>
          </w:p>
        </w:tc>
      </w:tr>
      <w:tr w:rsidR="007737CD" w14:paraId="106AFD50" w14:textId="77777777" w:rsidTr="0010680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65EA43A0" w14:textId="77777777" w:rsidR="007737CD" w:rsidRDefault="007737CD" w:rsidP="007737CD">
            <w:r>
              <w:t>HOLIDAY BREAK</w:t>
            </w:r>
          </w:p>
          <w:p w14:paraId="44B29C68" w14:textId="5AF9B236" w:rsidR="007737CD" w:rsidRDefault="007737CD" w:rsidP="007737CD">
            <w:r>
              <w:t>STUDIO CLOSED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056CDE0C" w14:textId="77777777" w:rsidR="007737CD" w:rsidRDefault="007737CD" w:rsidP="007737CD">
            <w:r>
              <w:t>CLASSES START</w:t>
            </w:r>
          </w:p>
          <w:p w14:paraId="1327249D" w14:textId="4E649CCC" w:rsidR="007737CD" w:rsidRDefault="007737CD" w:rsidP="007737CD">
            <w:r>
              <w:t>JANUARY LATE FEES BILLED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5FB464EA" w14:textId="2C9AF14A" w:rsidR="007737CD" w:rsidRDefault="007737CD" w:rsidP="007737C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26904298" w14:textId="77777777" w:rsidR="007737CD" w:rsidRDefault="007737CD" w:rsidP="007737C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0757960B" w14:textId="77777777" w:rsidR="007737CD" w:rsidRDefault="007737CD" w:rsidP="007737C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4623C8C9" w14:textId="77777777" w:rsidR="007737CD" w:rsidRDefault="007737CD" w:rsidP="007737C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65DAA7FA" w14:textId="2E346F34" w:rsidR="007737CD" w:rsidRDefault="007737CD" w:rsidP="007737CD"/>
        </w:tc>
      </w:tr>
      <w:tr w:rsidR="007737CD" w14:paraId="5ACCA42B" w14:textId="77777777" w:rsidTr="00F77CD7">
        <w:tc>
          <w:tcPr>
            <w:tcW w:w="714" w:type="pct"/>
            <w:tcBorders>
              <w:bottom w:val="nil"/>
            </w:tcBorders>
          </w:tcPr>
          <w:p w14:paraId="73849138" w14:textId="5CB64451" w:rsidR="007737CD" w:rsidRDefault="007737CD" w:rsidP="007737CD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3FC40329" w14:textId="13E708DD" w:rsidR="007737CD" w:rsidRDefault="007737CD" w:rsidP="007737CD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5DBA126F" w14:textId="678AC0E6" w:rsidR="007737CD" w:rsidRDefault="007737CD" w:rsidP="007737CD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466224A9" w14:textId="58725FBE" w:rsidR="007737CD" w:rsidRDefault="007737CD" w:rsidP="007737CD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3E25364B" w14:textId="1B24250D" w:rsidR="007737CD" w:rsidRDefault="007737CD" w:rsidP="007737CD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34A0BF5A" w14:textId="03A3AD2B" w:rsidR="007737CD" w:rsidRDefault="007737CD" w:rsidP="007737CD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15D9ACF3" w14:textId="4DDA59A0" w:rsidR="007737CD" w:rsidRDefault="007737CD" w:rsidP="007737CD">
            <w:pPr>
              <w:pStyle w:val="Dates"/>
            </w:pPr>
            <w:r>
              <w:t>18</w:t>
            </w:r>
          </w:p>
        </w:tc>
      </w:tr>
      <w:tr w:rsidR="007737CD" w14:paraId="37FC14B4" w14:textId="77777777" w:rsidTr="00F77CD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7C2E0CE" w14:textId="77777777" w:rsidR="007737CD" w:rsidRDefault="007737CD" w:rsidP="007737C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374137" w14:textId="3DB6D57F" w:rsidR="007737CD" w:rsidRDefault="007737CD" w:rsidP="007737C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CD908F" w14:textId="77777777" w:rsidR="007737CD" w:rsidRDefault="007737CD" w:rsidP="007737C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2F6C8E" w14:textId="1A85669E" w:rsidR="007737CD" w:rsidRDefault="007737CD" w:rsidP="007737CD">
            <w:r>
              <w:t>BRAVO FEES DUE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F645CAC" w14:textId="77777777" w:rsidR="007737CD" w:rsidRDefault="007737CD" w:rsidP="007737C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8443190" w14:textId="77777777" w:rsidR="007737CD" w:rsidRDefault="007737CD" w:rsidP="007737C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2E3D8C" w14:textId="77777777" w:rsidR="007737CD" w:rsidRDefault="007737CD" w:rsidP="007737CD">
            <w:r>
              <w:t>PRODUCTION REHEARSAL</w:t>
            </w:r>
          </w:p>
        </w:tc>
      </w:tr>
      <w:tr w:rsidR="007737CD" w14:paraId="6F565EC7" w14:textId="77777777" w:rsidTr="00106807"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5CB30625" w14:textId="6F7EEB63" w:rsidR="007737CD" w:rsidRDefault="007737CD" w:rsidP="007737CD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5AFFA197" w14:textId="5967456A" w:rsidR="007737CD" w:rsidRDefault="007737CD" w:rsidP="007737CD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1BE70A21" w14:textId="463F35C5" w:rsidR="007737CD" w:rsidRDefault="007737CD" w:rsidP="007737CD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097C5987" w14:textId="3683C68F" w:rsidR="007737CD" w:rsidRDefault="007737CD" w:rsidP="007737CD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028332BD" w14:textId="45131203" w:rsidR="007737CD" w:rsidRDefault="007737CD" w:rsidP="007737CD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7E3E33F4" w14:textId="3D64E459" w:rsidR="007737CD" w:rsidRDefault="007737CD" w:rsidP="007737CD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335C19CB" w14:textId="0DAC5D6B" w:rsidR="007737CD" w:rsidRDefault="007737CD" w:rsidP="007737CD">
            <w:pPr>
              <w:pStyle w:val="Dates"/>
            </w:pPr>
            <w:r>
              <w:t>25</w:t>
            </w:r>
          </w:p>
        </w:tc>
      </w:tr>
      <w:tr w:rsidR="007737CD" w14:paraId="426A11BF" w14:textId="77777777" w:rsidTr="0010680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5F7EF6EC" w14:textId="77777777" w:rsidR="007737CD" w:rsidRDefault="007737CD" w:rsidP="007737C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24D394AD" w14:textId="3511F80F" w:rsidR="007737CD" w:rsidRDefault="007737CD" w:rsidP="007737CD">
            <w:r>
              <w:t xml:space="preserve">STUDIO CLOSED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63FB7BA0" w14:textId="77777777" w:rsidR="007737CD" w:rsidRDefault="007737CD" w:rsidP="007737C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41C28D9B" w14:textId="77777777" w:rsidR="007737CD" w:rsidRDefault="007737CD" w:rsidP="007737C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5FBF3D09" w14:textId="77777777" w:rsidR="007737CD" w:rsidRDefault="007737CD" w:rsidP="007737C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46957848" w14:textId="77777777" w:rsidR="007737CD" w:rsidRDefault="007737CD" w:rsidP="007737C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6F343F37" w14:textId="10879B46" w:rsidR="007737CD" w:rsidRDefault="007737CD" w:rsidP="007737CD">
            <w:r>
              <w:t xml:space="preserve">MAKEUP CLASSES </w:t>
            </w:r>
          </w:p>
        </w:tc>
      </w:tr>
      <w:tr w:rsidR="007737CD" w14:paraId="296F0D8E" w14:textId="77777777" w:rsidTr="00F77CD7">
        <w:tc>
          <w:tcPr>
            <w:tcW w:w="714" w:type="pct"/>
            <w:tcBorders>
              <w:bottom w:val="nil"/>
            </w:tcBorders>
          </w:tcPr>
          <w:p w14:paraId="7A37B475" w14:textId="52DBADB7" w:rsidR="007737CD" w:rsidRDefault="007737CD" w:rsidP="007737CD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4612F82C" w14:textId="24A49DFA" w:rsidR="007737CD" w:rsidRDefault="007737CD" w:rsidP="007737CD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60C779A3" w14:textId="0A74491A" w:rsidR="007737CD" w:rsidRDefault="007737CD" w:rsidP="007737CD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5F925142" w14:textId="34DB21DF" w:rsidR="007737CD" w:rsidRDefault="007737CD" w:rsidP="007737CD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0B443229" w14:textId="1F6E6D4F" w:rsidR="007737CD" w:rsidRDefault="007737CD" w:rsidP="007737CD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524518EC" w14:textId="05548A93" w:rsidR="007737CD" w:rsidRDefault="007737CD" w:rsidP="007737CD">
            <w:pPr>
              <w:pStyle w:val="Dates"/>
            </w:pPr>
            <w:r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14:paraId="3FDA0142" w14:textId="1754E07A" w:rsidR="007737CD" w:rsidRDefault="007737CD" w:rsidP="007737C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7737CD" w14:paraId="733F818A" w14:textId="77777777" w:rsidTr="00F77CD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67CC7E" w14:textId="77777777" w:rsidR="007737CD" w:rsidRDefault="007737CD" w:rsidP="007737C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1CB153" w14:textId="77777777" w:rsidR="007737CD" w:rsidRDefault="007737CD" w:rsidP="007737C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CB95CC" w14:textId="77777777" w:rsidR="007737CD" w:rsidRDefault="007737CD" w:rsidP="007737C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D3E6203" w14:textId="77777777" w:rsidR="007737CD" w:rsidRDefault="007737CD" w:rsidP="007737C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D43020E" w14:textId="77777777" w:rsidR="007737CD" w:rsidRDefault="007737CD" w:rsidP="007737C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EB29B64" w14:textId="77777777" w:rsidR="007737CD" w:rsidRDefault="007737CD" w:rsidP="007737C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5003009" w14:textId="77777777" w:rsidR="007737CD" w:rsidRDefault="007737CD" w:rsidP="007737CD"/>
        </w:tc>
      </w:tr>
      <w:tr w:rsidR="007737CD" w14:paraId="070353EB" w14:textId="77777777" w:rsidTr="00106807"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665974C8" w14:textId="77777777" w:rsidR="007737CD" w:rsidRDefault="007737CD" w:rsidP="007737C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10E1FAFF" w14:textId="77777777" w:rsidR="007737CD" w:rsidRDefault="007737CD" w:rsidP="007737C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4866B00C" w14:textId="77777777" w:rsidR="007737CD" w:rsidRDefault="007737CD" w:rsidP="007737CD">
            <w:pPr>
              <w:pStyle w:val="Dates"/>
              <w:jc w:val="left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267CAB08" w14:textId="77777777" w:rsidR="007737CD" w:rsidRDefault="007737CD" w:rsidP="007737CD">
            <w:pPr>
              <w:pStyle w:val="Dates"/>
              <w:jc w:val="left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17BA1040" w14:textId="77777777" w:rsidR="007737CD" w:rsidRDefault="007737CD" w:rsidP="007737CD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580E1F85" w14:textId="77777777" w:rsidR="007737CD" w:rsidRDefault="007737CD" w:rsidP="007737CD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30DC1AF7" w14:textId="77777777" w:rsidR="007737CD" w:rsidRDefault="007737CD" w:rsidP="007737CD">
            <w:pPr>
              <w:pStyle w:val="Dates"/>
            </w:pPr>
          </w:p>
        </w:tc>
      </w:tr>
    </w:tbl>
    <w:tbl>
      <w:tblPr>
        <w:tblStyle w:val="PlainTable4"/>
        <w:tblW w:w="2511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</w:tblGrid>
      <w:tr w:rsidR="005B6290" w14:paraId="651EC2FA" w14:textId="77777777" w:rsidTr="005B6290">
        <w:trPr>
          <w:trHeight w:hRule="exact" w:val="2232"/>
        </w:trPr>
        <w:sdt>
          <w:sdtPr>
            <w:id w:val="604234469"/>
            <w:placeholder>
              <w:docPart w:val="990D2351A2C3454198A2B08349490D23"/>
            </w:placeholder>
            <w:temporary/>
            <w:showingPlcHdr/>
            <w15:appearance w15:val="hidden"/>
          </w:sdtPr>
          <w:sdtContent>
            <w:tc>
              <w:tcPr>
                <w:tcW w:w="3649" w:type="dxa"/>
                <w:tcMar>
                  <w:left w:w="0" w:type="dxa"/>
                </w:tcMar>
              </w:tcPr>
              <w:p w14:paraId="25B71E36" w14:textId="77777777" w:rsidR="005B6290" w:rsidRDefault="005B6290" w:rsidP="00F77CD7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14:paraId="7D0ECE29" w14:textId="6A4E711E" w:rsidR="005B6290" w:rsidRDefault="005B6290" w:rsidP="00F77CD7">
            <w:pPr>
              <w:pStyle w:val="Heading2"/>
              <w:spacing w:after="40"/>
              <w:outlineLvl w:val="1"/>
            </w:pPr>
            <w:r>
              <w:t>CLASSES BEGIN</w:t>
            </w:r>
          </w:p>
          <w:p w14:paraId="3C080536" w14:textId="45E235EF" w:rsidR="005B6290" w:rsidRDefault="005B6290" w:rsidP="00F77CD7">
            <w:pPr>
              <w:spacing w:after="40"/>
            </w:pPr>
            <w:r>
              <w:t xml:space="preserve">Classes start January 6th. </w:t>
            </w:r>
          </w:p>
        </w:tc>
      </w:tr>
    </w:tbl>
    <w:p w14:paraId="4A6271DB" w14:textId="0F31438F" w:rsidR="005B6290" w:rsidRDefault="00106807">
      <w:r>
        <w:t>BR</w:t>
      </w: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157BA" w14:paraId="3E0287AC" w14:textId="77777777" w:rsidTr="00E157BA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66C10F59" w14:textId="46F1EEC9" w:rsidR="00E157BA" w:rsidRPr="00106807" w:rsidRDefault="00E157BA" w:rsidP="00E157BA">
            <w:pPr>
              <w:pStyle w:val="Month"/>
              <w:rPr>
                <w:color w:val="595959" w:themeColor="text1" w:themeTint="A6"/>
              </w:rPr>
            </w:pPr>
            <w:r w:rsidRPr="00106807">
              <w:rPr>
                <w:color w:val="595959" w:themeColor="text1" w:themeTint="A6"/>
              </w:rPr>
              <w:lastRenderedPageBreak/>
              <w:t>December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1776A772" w14:textId="77777777" w:rsidR="00E157BA" w:rsidRPr="00106807" w:rsidRDefault="00E157BA" w:rsidP="00E157BA">
            <w:pPr>
              <w:pStyle w:val="Year"/>
              <w:spacing w:after="40"/>
              <w:rPr>
                <w:color w:val="595959" w:themeColor="text1" w:themeTint="A6"/>
              </w:rPr>
            </w:pPr>
            <w:r w:rsidRPr="00106807">
              <w:rPr>
                <w:color w:val="595959" w:themeColor="text1" w:themeTint="A6"/>
              </w:rPr>
              <w:fldChar w:fldCharType="begin"/>
            </w:r>
            <w:r w:rsidRPr="00106807">
              <w:rPr>
                <w:color w:val="595959" w:themeColor="text1" w:themeTint="A6"/>
              </w:rPr>
              <w:instrText xml:space="preserve"> DOCVARIABLE  MonthStart \@  yyyy   \* MERGEFORMAT </w:instrText>
            </w:r>
            <w:r w:rsidRPr="00106807">
              <w:rPr>
                <w:color w:val="595959" w:themeColor="text1" w:themeTint="A6"/>
              </w:rPr>
              <w:fldChar w:fldCharType="separate"/>
            </w:r>
            <w:r w:rsidRPr="00106807">
              <w:rPr>
                <w:color w:val="595959" w:themeColor="text1" w:themeTint="A6"/>
              </w:rPr>
              <w:t>2019</w:t>
            </w:r>
            <w:r w:rsidRPr="00106807">
              <w:rPr>
                <w:color w:val="595959" w:themeColor="text1" w:themeTint="A6"/>
              </w:rPr>
              <w:fldChar w:fldCharType="end"/>
            </w:r>
          </w:p>
        </w:tc>
      </w:tr>
      <w:tr w:rsidR="00E157BA" w14:paraId="12625497" w14:textId="77777777" w:rsidTr="00E157BA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021BA15D" w14:textId="77777777" w:rsidR="00E157BA" w:rsidRDefault="00E157BA" w:rsidP="00E157BA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790A1205" w14:textId="77777777" w:rsidR="00E157BA" w:rsidRDefault="00E157BA" w:rsidP="00E157BA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157BA" w14:paraId="7D18E71E" w14:textId="77777777" w:rsidTr="00106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433871606"/>
            <w:placeholder>
              <w:docPart w:val="6C6D0450155F5047BB2EC1C5EE4A67A9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6153D854" w14:textId="77777777" w:rsidR="00E157BA" w:rsidRDefault="00E157BA" w:rsidP="00E157BA">
                <w:pPr>
                  <w:pStyle w:val="Days"/>
                </w:pPr>
                <w:r w:rsidRPr="00130912">
                  <w:rPr>
                    <w:color w:val="FFFFFF" w:themeColor="background1"/>
                  </w:rP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689F068C" w14:textId="77777777" w:rsidR="00E157BA" w:rsidRDefault="00F77CD7" w:rsidP="00E157BA">
            <w:pPr>
              <w:pStyle w:val="Days"/>
            </w:pPr>
            <w:sdt>
              <w:sdtPr>
                <w:id w:val="-194159039"/>
                <w:placeholder>
                  <w:docPart w:val="BCEB96879E4BAD42A479035AD2B1FC9C"/>
                </w:placeholder>
                <w:temporary/>
                <w:showingPlcHdr/>
                <w15:appearance w15:val="hidden"/>
              </w:sdtPr>
              <w:sdtContent>
                <w:r w:rsidR="00E157BA" w:rsidRPr="00130912">
                  <w:rPr>
                    <w:color w:val="FFFFFF" w:themeColor="background1"/>
                  </w:rP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37CB289D" w14:textId="77777777" w:rsidR="00E157BA" w:rsidRDefault="00F77CD7" w:rsidP="00E157BA">
            <w:pPr>
              <w:pStyle w:val="Days"/>
            </w:pPr>
            <w:sdt>
              <w:sdtPr>
                <w:id w:val="1198134238"/>
                <w:placeholder>
                  <w:docPart w:val="BD70D3B7E5595540BCC0DDC14476C51A"/>
                </w:placeholder>
                <w:temporary/>
                <w:showingPlcHdr/>
                <w15:appearance w15:val="hidden"/>
              </w:sdtPr>
              <w:sdtContent>
                <w:r w:rsidR="00E157BA" w:rsidRPr="00130912">
                  <w:rPr>
                    <w:color w:val="FFFFFF" w:themeColor="background1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07E1DD44" w14:textId="77777777" w:rsidR="00E157BA" w:rsidRDefault="00F77CD7" w:rsidP="00E157BA">
            <w:pPr>
              <w:pStyle w:val="Days"/>
            </w:pPr>
            <w:sdt>
              <w:sdtPr>
                <w:id w:val="1727103023"/>
                <w:placeholder>
                  <w:docPart w:val="412CCCB86E933747AF6BB60CD8EAC374"/>
                </w:placeholder>
                <w:temporary/>
                <w:showingPlcHdr/>
                <w15:appearance w15:val="hidden"/>
              </w:sdtPr>
              <w:sdtContent>
                <w:r w:rsidR="00E157BA" w:rsidRPr="00130912">
                  <w:rPr>
                    <w:color w:val="FFFFFF" w:themeColor="background1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7EF21F17" w14:textId="77777777" w:rsidR="00E157BA" w:rsidRDefault="00F77CD7" w:rsidP="00E157BA">
            <w:pPr>
              <w:pStyle w:val="Days"/>
            </w:pPr>
            <w:sdt>
              <w:sdtPr>
                <w:id w:val="-407764465"/>
                <w:placeholder>
                  <w:docPart w:val="A68059F6E673B24B9D8AEA0CFC2C8B87"/>
                </w:placeholder>
                <w:temporary/>
                <w:showingPlcHdr/>
                <w15:appearance w15:val="hidden"/>
              </w:sdtPr>
              <w:sdtContent>
                <w:r w:rsidR="00E157BA" w:rsidRPr="00130912">
                  <w:rPr>
                    <w:color w:val="FFFFFF" w:themeColor="background1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299FA7B3" w14:textId="77777777" w:rsidR="00E157BA" w:rsidRDefault="00F77CD7" w:rsidP="00E157BA">
            <w:pPr>
              <w:pStyle w:val="Days"/>
            </w:pPr>
            <w:sdt>
              <w:sdtPr>
                <w:id w:val="1012257334"/>
                <w:placeholder>
                  <w:docPart w:val="8DDBDC0720E8004DAC292842BA6820AF"/>
                </w:placeholder>
                <w:temporary/>
                <w:showingPlcHdr/>
                <w15:appearance w15:val="hidden"/>
              </w:sdtPr>
              <w:sdtContent>
                <w:r w:rsidR="00E157BA" w:rsidRPr="00130912">
                  <w:rPr>
                    <w:color w:val="FFFFFF" w:themeColor="background1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CF138B2" w14:textId="77777777" w:rsidR="00E157BA" w:rsidRDefault="00F77CD7" w:rsidP="00E157BA">
            <w:pPr>
              <w:pStyle w:val="Days"/>
            </w:pPr>
            <w:sdt>
              <w:sdtPr>
                <w:id w:val="-1167867451"/>
                <w:placeholder>
                  <w:docPart w:val="6D3AB61C267CDA4A9CAB9D53F79CF406"/>
                </w:placeholder>
                <w:temporary/>
                <w:showingPlcHdr/>
                <w15:appearance w15:val="hidden"/>
              </w:sdtPr>
              <w:sdtContent>
                <w:r w:rsidR="00E157BA" w:rsidRPr="00130912">
                  <w:rPr>
                    <w:color w:val="FFFFFF" w:themeColor="background1"/>
                  </w:rPr>
                  <w:t>Saturday</w:t>
                </w:r>
              </w:sdtContent>
            </w:sdt>
          </w:p>
        </w:tc>
      </w:tr>
      <w:tr w:rsidR="00E157BA" w14:paraId="23C1DF3F" w14:textId="77777777" w:rsidTr="00E157BA">
        <w:tc>
          <w:tcPr>
            <w:tcW w:w="714" w:type="pct"/>
            <w:tcBorders>
              <w:bottom w:val="nil"/>
            </w:tcBorders>
          </w:tcPr>
          <w:p w14:paraId="3F675DD0" w14:textId="5EDB8833" w:rsidR="00E157BA" w:rsidRDefault="001A7F78" w:rsidP="00E157BA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7B86CE66" w14:textId="02B2EE11" w:rsidR="00E157BA" w:rsidRDefault="001A7F78" w:rsidP="00E157BA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7DA91716" w14:textId="7A9BF79A" w:rsidR="00E157BA" w:rsidRDefault="001A7F78" w:rsidP="00E157BA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5AE7A6E5" w14:textId="036068DE" w:rsidR="00E157BA" w:rsidRDefault="001A7F78" w:rsidP="00E157BA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03FA7B6F" w14:textId="362B9E89" w:rsidR="00E157BA" w:rsidRDefault="001A7F78" w:rsidP="00E157BA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3B5DF571" w14:textId="063C781E" w:rsidR="00E157BA" w:rsidRDefault="001A7F78" w:rsidP="00E157BA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</w:tcPr>
          <w:p w14:paraId="1E9DB8A9" w14:textId="112327AD" w:rsidR="00E157BA" w:rsidRDefault="001A7F78" w:rsidP="00E157BA">
            <w:pPr>
              <w:pStyle w:val="Dates"/>
            </w:pPr>
            <w:r>
              <w:t>7</w:t>
            </w:r>
          </w:p>
        </w:tc>
      </w:tr>
      <w:tr w:rsidR="00E157BA" w14:paraId="553C8DF0" w14:textId="77777777" w:rsidTr="00E157BA">
        <w:trPr>
          <w:trHeight w:hRule="exact" w:val="83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9E4209" w14:textId="0C9791C4" w:rsidR="00E157BA" w:rsidRDefault="001A7F78" w:rsidP="00E157BA">
            <w:r>
              <w:t>DECEMBER TUITION DUE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583E6A" w14:textId="70EF2909" w:rsidR="00E157BA" w:rsidRDefault="00E157BA" w:rsidP="00E157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5F5EF8" w14:textId="220621A0" w:rsidR="00E157BA" w:rsidRDefault="00E157BA" w:rsidP="00E157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CB309A" w14:textId="2377E3F2" w:rsidR="00E157BA" w:rsidRDefault="00E157BA" w:rsidP="00E157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19BCCC" w14:textId="7086D8A9" w:rsidR="00E157BA" w:rsidRDefault="005B6290" w:rsidP="00E157BA">
            <w:r>
              <w:t>PICTURE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76CDB3" w14:textId="77777777" w:rsidR="00E157BA" w:rsidRDefault="001A7F78" w:rsidP="00E157BA">
            <w:r>
              <w:t>DECEMBER LATE FEES BILLED</w:t>
            </w:r>
          </w:p>
          <w:p w14:paraId="3A6CA751" w14:textId="5D12ADCD" w:rsidR="005B6290" w:rsidRDefault="005B6290" w:rsidP="00E157BA">
            <w:r>
              <w:t>PICTURE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5B93A8" w14:textId="27760BC4" w:rsidR="00E157BA" w:rsidRDefault="00E157BA" w:rsidP="00E157BA"/>
        </w:tc>
      </w:tr>
      <w:tr w:rsidR="00E157BA" w14:paraId="3FA6E424" w14:textId="77777777" w:rsidTr="00106807"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0F1E1E69" w14:textId="38EC36CB" w:rsidR="00E157BA" w:rsidRDefault="001A7F78" w:rsidP="00E157BA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11815D0B" w14:textId="45DDDE1F" w:rsidR="00E157BA" w:rsidRDefault="001A7F78" w:rsidP="00E157BA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2ADB19A2" w14:textId="263E45A0" w:rsidR="00E157BA" w:rsidRDefault="001A7F78" w:rsidP="00E157BA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32731CE4" w14:textId="12C3CAEB" w:rsidR="00E157BA" w:rsidRDefault="001A7F78" w:rsidP="00E157BA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052823C9" w14:textId="1E2D54E8" w:rsidR="00E157BA" w:rsidRDefault="001A7F78" w:rsidP="00E157BA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6FF17809" w14:textId="604D734F" w:rsidR="00E157BA" w:rsidRDefault="001A7F78" w:rsidP="00E157BA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1D96DCF2" w14:textId="7B156ABC" w:rsidR="00E157BA" w:rsidRDefault="001A7F78" w:rsidP="00E157BA">
            <w:pPr>
              <w:pStyle w:val="Dates"/>
            </w:pPr>
            <w:r>
              <w:t>14</w:t>
            </w:r>
          </w:p>
        </w:tc>
      </w:tr>
      <w:tr w:rsidR="00E157BA" w14:paraId="3C8F830D" w14:textId="77777777" w:rsidTr="0010680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008B03B6" w14:textId="77777777" w:rsidR="00E157BA" w:rsidRDefault="00E157BA" w:rsidP="00E157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701A0D4B" w14:textId="77777777" w:rsidR="00E157BA" w:rsidRDefault="00E157BA" w:rsidP="00E157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327CEE95" w14:textId="6361513A" w:rsidR="00E157BA" w:rsidRDefault="00E157BA" w:rsidP="00E157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7DD9A490" w14:textId="77777777" w:rsidR="00E157BA" w:rsidRDefault="00E157BA" w:rsidP="00E157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218B31BC" w14:textId="77777777" w:rsidR="00E157BA" w:rsidRDefault="00E157BA" w:rsidP="00E157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73FFB1DD" w14:textId="77777777" w:rsidR="00E157BA" w:rsidRDefault="00E157BA" w:rsidP="00E157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335770CF" w14:textId="74AF1A8A" w:rsidR="00E157BA" w:rsidRDefault="00030A2F" w:rsidP="00E157BA">
            <w:r>
              <w:t>PRODUCTION REHEARSAL</w:t>
            </w:r>
          </w:p>
        </w:tc>
      </w:tr>
      <w:tr w:rsidR="00E157BA" w14:paraId="5EBADA43" w14:textId="77777777" w:rsidTr="00E157BA">
        <w:tc>
          <w:tcPr>
            <w:tcW w:w="714" w:type="pct"/>
            <w:tcBorders>
              <w:bottom w:val="nil"/>
            </w:tcBorders>
          </w:tcPr>
          <w:p w14:paraId="68A358FF" w14:textId="1BDDB6A3" w:rsidR="00E157BA" w:rsidRDefault="00E157BA" w:rsidP="00E157BA">
            <w:pPr>
              <w:pStyle w:val="Dates"/>
            </w:pPr>
            <w:r>
              <w:t>1</w:t>
            </w:r>
            <w:r w:rsidR="001A7F78"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5D9A0F38" w14:textId="55178578" w:rsidR="00E157BA" w:rsidRDefault="001A7F78" w:rsidP="00E157BA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7A46B659" w14:textId="0CFBB51E" w:rsidR="00E157BA" w:rsidRDefault="001A7F78" w:rsidP="00E157BA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05CE80D4" w14:textId="15D664EC" w:rsidR="00E157BA" w:rsidRDefault="001A7F78" w:rsidP="00E157BA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5E30E84E" w14:textId="4898D580" w:rsidR="00E157BA" w:rsidRDefault="001A7F78" w:rsidP="00E157BA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</w:tcPr>
          <w:p w14:paraId="154CE762" w14:textId="4D0DB051" w:rsidR="00E157BA" w:rsidRDefault="001A7F78" w:rsidP="00E157BA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</w:tcPr>
          <w:p w14:paraId="4255556C" w14:textId="46FDC7BD" w:rsidR="00E157BA" w:rsidRDefault="001A7F78" w:rsidP="00E157BA">
            <w:pPr>
              <w:pStyle w:val="Dates"/>
            </w:pPr>
            <w:r>
              <w:t>21</w:t>
            </w:r>
          </w:p>
        </w:tc>
      </w:tr>
      <w:tr w:rsidR="00E157BA" w14:paraId="50219B08" w14:textId="77777777" w:rsidTr="00E157BA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5427DD" w14:textId="55B5FF3B" w:rsidR="00E157BA" w:rsidRDefault="00E157BA" w:rsidP="00E157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8A15DC" w14:textId="5A672E3D" w:rsidR="00E157BA" w:rsidRDefault="00E157BA" w:rsidP="00E157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758B30" w14:textId="1F7C8341" w:rsidR="00E157BA" w:rsidRDefault="00E157BA" w:rsidP="00E157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8698A5A" w14:textId="3C3DA1E0" w:rsidR="00E157BA" w:rsidRDefault="00E157BA" w:rsidP="00E157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ED7757" w14:textId="71A7406F" w:rsidR="00E157BA" w:rsidRDefault="00E157BA" w:rsidP="00E157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07F383" w14:textId="3CEDF2E3" w:rsidR="00E157BA" w:rsidRDefault="00E157BA" w:rsidP="00E157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15B732" w14:textId="5328CCDF" w:rsidR="00030A2F" w:rsidRDefault="005B6290" w:rsidP="00E157BA">
            <w:r>
              <w:t>HOLIDAY RECITAL</w:t>
            </w:r>
          </w:p>
        </w:tc>
      </w:tr>
      <w:tr w:rsidR="00E157BA" w14:paraId="409FC513" w14:textId="77777777" w:rsidTr="00106807"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34455FA5" w14:textId="73C3A9AB" w:rsidR="00E157BA" w:rsidRDefault="001A7F78" w:rsidP="00E157BA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6472F955" w14:textId="2AD0B35B" w:rsidR="00E157BA" w:rsidRDefault="001A7F78" w:rsidP="00E157BA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29D41B28" w14:textId="7C495C99" w:rsidR="00E157BA" w:rsidRDefault="001A7F78" w:rsidP="00E157BA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492288E0" w14:textId="19336E29" w:rsidR="00E157BA" w:rsidRDefault="001A7F78" w:rsidP="00E157BA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4CE9CDD2" w14:textId="4059A821" w:rsidR="00E157BA" w:rsidRDefault="001A7F78" w:rsidP="00E157BA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4089BFF7" w14:textId="73F8638D" w:rsidR="00E157BA" w:rsidRDefault="001A7F78" w:rsidP="00E157BA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7F9635ED" w14:textId="757C1825" w:rsidR="00E157BA" w:rsidRDefault="001A7F78" w:rsidP="00E157BA">
            <w:pPr>
              <w:pStyle w:val="Dates"/>
            </w:pPr>
            <w:r>
              <w:t>28</w:t>
            </w:r>
          </w:p>
        </w:tc>
      </w:tr>
      <w:tr w:rsidR="00E157BA" w14:paraId="094DF7D4" w14:textId="77777777" w:rsidTr="00106807">
        <w:trPr>
          <w:trHeight w:hRule="exact" w:val="99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4C584D08" w14:textId="25132E19" w:rsidR="00030A2F" w:rsidRDefault="00030A2F" w:rsidP="00E157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6E2514AA" w14:textId="77777777" w:rsidR="00E157BA" w:rsidRDefault="00030A2F" w:rsidP="00E157BA">
            <w:r>
              <w:t xml:space="preserve">HOLIDAY BREAK </w:t>
            </w:r>
          </w:p>
          <w:p w14:paraId="40A890EE" w14:textId="77777777" w:rsidR="00030A2F" w:rsidRDefault="00030A2F" w:rsidP="00E157BA">
            <w:r>
              <w:t xml:space="preserve">STUDIO CLOSED </w:t>
            </w:r>
          </w:p>
          <w:p w14:paraId="729011A8" w14:textId="6BDC30F3" w:rsidR="00030A2F" w:rsidRDefault="00030A2F" w:rsidP="00E157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506D392C" w14:textId="77777777" w:rsidR="00E157BA" w:rsidRDefault="00030A2F" w:rsidP="00E157BA">
            <w:r>
              <w:t>HOLIDAY BREAK STUDIO CLOSED</w:t>
            </w:r>
          </w:p>
          <w:p w14:paraId="1C024D80" w14:textId="4D477667" w:rsidR="00030A2F" w:rsidRDefault="00030A2F" w:rsidP="00E157BA">
            <w: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230F2CC3" w14:textId="77777777" w:rsidR="00E157BA" w:rsidRDefault="00030A2F" w:rsidP="00E157BA">
            <w:r>
              <w:t>HOLIDAY BREAK</w:t>
            </w:r>
          </w:p>
          <w:p w14:paraId="28194111" w14:textId="77777777" w:rsidR="00030A2F" w:rsidRDefault="00030A2F" w:rsidP="00E157BA">
            <w:r>
              <w:t>STUDIO CLOSED</w:t>
            </w:r>
          </w:p>
          <w:p w14:paraId="1F63D788" w14:textId="00A822B0" w:rsidR="00030A2F" w:rsidRDefault="00030A2F" w:rsidP="00E157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54504071" w14:textId="218B3631" w:rsidR="00E157BA" w:rsidRDefault="00030A2F" w:rsidP="00E157BA">
            <w:r>
              <w:t>HOLIDAY BREAK STUDIO CLOSED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76540D47" w14:textId="77777777" w:rsidR="00E157BA" w:rsidRDefault="00030A2F" w:rsidP="00E157BA">
            <w:r>
              <w:t>HOLIDAY BREAK</w:t>
            </w:r>
          </w:p>
          <w:p w14:paraId="25C50632" w14:textId="17AB6ABA" w:rsidR="00030A2F" w:rsidRDefault="00030A2F" w:rsidP="00E157BA">
            <w:r>
              <w:t xml:space="preserve">STUDIO CLOSED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128B6929" w14:textId="1A03E65D" w:rsidR="00E157BA" w:rsidRDefault="00030A2F" w:rsidP="00E157BA">
            <w:r>
              <w:t>HOLIDAY BREAK STUDIO CLOSED</w:t>
            </w:r>
          </w:p>
        </w:tc>
      </w:tr>
      <w:tr w:rsidR="00E157BA" w14:paraId="220BD822" w14:textId="77777777" w:rsidTr="00E157BA">
        <w:tc>
          <w:tcPr>
            <w:tcW w:w="714" w:type="pct"/>
            <w:tcBorders>
              <w:bottom w:val="nil"/>
            </w:tcBorders>
          </w:tcPr>
          <w:p w14:paraId="0F2940C2" w14:textId="715D7648" w:rsidR="00E157BA" w:rsidRDefault="001A7F78" w:rsidP="00E157BA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3CA6038E" w14:textId="764E77B8" w:rsidR="00E157BA" w:rsidRDefault="001A7F78" w:rsidP="00E157BA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47E33773" w14:textId="132505B7" w:rsidR="00E157BA" w:rsidRDefault="001A7F78" w:rsidP="00E157BA">
            <w:pPr>
              <w:pStyle w:val="Dates"/>
            </w:pPr>
            <w:r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14:paraId="72D320F3" w14:textId="29C7A262" w:rsidR="00E157BA" w:rsidRDefault="00030A2F" w:rsidP="00E157BA">
            <w:pPr>
              <w:pStyle w:val="Dates"/>
            </w:pPr>
            <w:r>
              <w:t>1</w:t>
            </w:r>
            <w:r w:rsidR="00E157BA">
              <w:fldChar w:fldCharType="begin"/>
            </w:r>
            <w:r w:rsidR="00E157BA">
              <w:instrText xml:space="preserve">IF </w:instrText>
            </w:r>
            <w:r w:rsidR="00E157BA">
              <w:fldChar w:fldCharType="begin"/>
            </w:r>
            <w:r w:rsidR="00E157BA">
              <w:instrText xml:space="preserve"> =C10</w:instrText>
            </w:r>
            <w:r w:rsidR="00E157BA">
              <w:fldChar w:fldCharType="separate"/>
            </w:r>
            <w:r w:rsidR="00E157BA">
              <w:rPr>
                <w:noProof/>
              </w:rPr>
              <w:instrText>0</w:instrText>
            </w:r>
            <w:r w:rsidR="00E157BA">
              <w:fldChar w:fldCharType="end"/>
            </w:r>
            <w:r w:rsidR="00E157BA">
              <w:instrText xml:space="preserve"> = 0,"" </w:instrText>
            </w:r>
            <w:r w:rsidR="00E157BA">
              <w:fldChar w:fldCharType="begin"/>
            </w:r>
            <w:r w:rsidR="00E157BA">
              <w:instrText xml:space="preserve"> IF </w:instrText>
            </w:r>
            <w:r w:rsidR="00E157BA">
              <w:fldChar w:fldCharType="begin"/>
            </w:r>
            <w:r w:rsidR="00E157BA">
              <w:instrText xml:space="preserve"> =C10 </w:instrText>
            </w:r>
            <w:r w:rsidR="00E157BA">
              <w:fldChar w:fldCharType="separate"/>
            </w:r>
            <w:r w:rsidR="00E157BA">
              <w:rPr>
                <w:noProof/>
              </w:rPr>
              <w:instrText>27</w:instrText>
            </w:r>
            <w:r w:rsidR="00E157BA">
              <w:fldChar w:fldCharType="end"/>
            </w:r>
            <w:r w:rsidR="00E157BA">
              <w:instrText xml:space="preserve">  &lt; </w:instrText>
            </w:r>
            <w:r w:rsidR="00E157BA">
              <w:fldChar w:fldCharType="begin"/>
            </w:r>
            <w:r w:rsidR="00E157BA">
              <w:instrText xml:space="preserve"> DocVariable MonthEnd \@ d </w:instrText>
            </w:r>
            <w:r w:rsidR="00E157BA">
              <w:fldChar w:fldCharType="separate"/>
            </w:r>
            <w:r w:rsidR="00E157BA">
              <w:instrText>31</w:instrText>
            </w:r>
            <w:r w:rsidR="00E157BA">
              <w:fldChar w:fldCharType="end"/>
            </w:r>
            <w:r w:rsidR="00E157BA">
              <w:instrText xml:space="preserve">  </w:instrText>
            </w:r>
            <w:r w:rsidR="00E157BA">
              <w:fldChar w:fldCharType="begin"/>
            </w:r>
            <w:r w:rsidR="00E157BA">
              <w:instrText xml:space="preserve"> =C10+1 </w:instrText>
            </w:r>
            <w:r w:rsidR="00E157BA">
              <w:fldChar w:fldCharType="separate"/>
            </w:r>
            <w:r w:rsidR="00E157BA">
              <w:rPr>
                <w:noProof/>
              </w:rPr>
              <w:instrText>28</w:instrText>
            </w:r>
            <w:r w:rsidR="00E157BA">
              <w:fldChar w:fldCharType="end"/>
            </w:r>
            <w:r w:rsidR="00E157BA">
              <w:instrText xml:space="preserve"> "" </w:instrText>
            </w:r>
            <w:r w:rsidR="00E157BA">
              <w:fldChar w:fldCharType="separate"/>
            </w:r>
            <w:r w:rsidR="00E157BA">
              <w:rPr>
                <w:noProof/>
              </w:rPr>
              <w:instrText>28</w:instrText>
            </w:r>
            <w:r w:rsidR="00E157BA">
              <w:fldChar w:fldCharType="end"/>
            </w:r>
            <w:r w:rsidR="00E157BA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8A3F2E1" w14:textId="08459478" w:rsidR="00E157BA" w:rsidRDefault="00E157BA" w:rsidP="00E157BA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34A96B18" w14:textId="705D6F9F" w:rsidR="00E157BA" w:rsidRDefault="00E157BA" w:rsidP="00E157B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7E4AE3" w14:textId="4B901129" w:rsidR="00E157BA" w:rsidRDefault="00E157BA" w:rsidP="00E157B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E157BA" w14:paraId="55804977" w14:textId="77777777" w:rsidTr="00E157BA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A57AD6" w14:textId="77777777" w:rsidR="00E157BA" w:rsidRDefault="00030A2F" w:rsidP="00E157BA">
            <w:r>
              <w:t xml:space="preserve">HOLIDAY BREAK </w:t>
            </w:r>
          </w:p>
          <w:p w14:paraId="3B6F58E2" w14:textId="234071CE" w:rsidR="00030A2F" w:rsidRDefault="00030A2F" w:rsidP="00E157BA">
            <w:r>
              <w:t>STUDIO CLOSED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B1A959" w14:textId="08F8B9A4" w:rsidR="00E157BA" w:rsidRDefault="00030A2F" w:rsidP="00E157BA">
            <w:r>
              <w:t xml:space="preserve">HOLIDAY BREAK STUDIO CLOSED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BA8D9A" w14:textId="299A915F" w:rsidR="00E157BA" w:rsidRDefault="00030A2F" w:rsidP="00E157BA">
            <w:r>
              <w:t>HOLIDAY BREAK STUDIO CLOSED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2C36276" w14:textId="77777777" w:rsidR="00E157BA" w:rsidRDefault="00030A2F" w:rsidP="00E157BA">
            <w:r>
              <w:t xml:space="preserve">HOLIDAY BREAK STUDIO CLOSED </w:t>
            </w:r>
          </w:p>
          <w:p w14:paraId="62D737B7" w14:textId="3FCD2628" w:rsidR="00106807" w:rsidRDefault="00106807" w:rsidP="00E157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816189" w14:textId="77777777" w:rsidR="00E157BA" w:rsidRDefault="00E157BA" w:rsidP="00E157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F87C0D9" w14:textId="77777777" w:rsidR="00E157BA" w:rsidRDefault="00E157BA" w:rsidP="00E157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FE3D3F" w14:textId="77777777" w:rsidR="00E157BA" w:rsidRDefault="00E157BA" w:rsidP="00E157BA"/>
        </w:tc>
      </w:tr>
      <w:tr w:rsidR="00E157BA" w14:paraId="2A78366D" w14:textId="77777777" w:rsidTr="00106807"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358F412F" w14:textId="77777777" w:rsidR="00E157BA" w:rsidRDefault="00E157BA" w:rsidP="00E157B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53C47194" w14:textId="77777777" w:rsidR="00E157BA" w:rsidRDefault="00E157BA" w:rsidP="00E157B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32461BE0" w14:textId="77777777" w:rsidR="00E157BA" w:rsidRDefault="00E157BA" w:rsidP="00E157BA">
            <w:pPr>
              <w:pStyle w:val="Dates"/>
              <w:jc w:val="left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46A82370" w14:textId="77777777" w:rsidR="00E157BA" w:rsidRDefault="00E157BA" w:rsidP="00E157BA">
            <w:pPr>
              <w:pStyle w:val="Dates"/>
              <w:jc w:val="left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3B6448F8" w14:textId="77777777" w:rsidR="00E157BA" w:rsidRDefault="00E157BA" w:rsidP="00E157BA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11501E4D" w14:textId="77777777" w:rsidR="00E157BA" w:rsidRDefault="00E157BA" w:rsidP="00E157BA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49A71908" w14:textId="77777777" w:rsidR="00E157BA" w:rsidRDefault="00E157BA" w:rsidP="00E157BA">
            <w:pPr>
              <w:pStyle w:val="Dates"/>
            </w:pPr>
          </w:p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E157BA" w14:paraId="28FD1577" w14:textId="77777777" w:rsidTr="00E157BA">
        <w:trPr>
          <w:trHeight w:hRule="exact" w:val="2232"/>
        </w:trPr>
        <w:sdt>
          <w:sdtPr>
            <w:id w:val="328728633"/>
            <w:placeholder>
              <w:docPart w:val="D5556CECEE5DF3408EA1889DE6AEC390"/>
            </w:placeholder>
            <w:temporary/>
            <w:showingPlcHdr/>
            <w15:appearance w15:val="hidden"/>
          </w:sdtPr>
          <w:sdtContent>
            <w:tc>
              <w:tcPr>
                <w:tcW w:w="3649" w:type="dxa"/>
                <w:tcMar>
                  <w:left w:w="0" w:type="dxa"/>
                </w:tcMar>
              </w:tcPr>
              <w:p w14:paraId="60CCCA5D" w14:textId="77777777" w:rsidR="00E157BA" w:rsidRDefault="00E157BA" w:rsidP="00E157BA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14:paraId="2B7C38AA" w14:textId="060126EF" w:rsidR="00E157BA" w:rsidRDefault="005B6290" w:rsidP="00E157BA">
            <w:pPr>
              <w:pStyle w:val="Heading2"/>
              <w:spacing w:after="40"/>
              <w:outlineLvl w:val="1"/>
            </w:pPr>
            <w:r>
              <w:t>PICTURE DAY</w:t>
            </w:r>
          </w:p>
          <w:p w14:paraId="5796944B" w14:textId="101E4DBA" w:rsidR="00E157BA" w:rsidRDefault="005B6290" w:rsidP="00E157BA">
            <w:pPr>
              <w:spacing w:after="40"/>
            </w:pPr>
            <w:r>
              <w:t>Students will have a picture day for our holiday recital. Please arrive on time on your scheduled day.</w:t>
            </w:r>
            <w:r w:rsidR="00E157BA">
              <w:t xml:space="preserve"> </w:t>
            </w:r>
          </w:p>
        </w:tc>
        <w:tc>
          <w:tcPr>
            <w:tcW w:w="3584" w:type="dxa"/>
          </w:tcPr>
          <w:p w14:paraId="46C3E679" w14:textId="06EE97C2" w:rsidR="00E157BA" w:rsidRDefault="005B6290" w:rsidP="00E157BA">
            <w:pPr>
              <w:pStyle w:val="Heading2"/>
              <w:spacing w:after="40"/>
              <w:outlineLvl w:val="1"/>
            </w:pPr>
            <w:r>
              <w:t>HOLIDAY RECITAL</w:t>
            </w:r>
          </w:p>
          <w:p w14:paraId="646D9901" w14:textId="442C3A3D" w:rsidR="00E157BA" w:rsidRDefault="005B6290" w:rsidP="00E157BA">
            <w:pPr>
              <w:spacing w:after="40"/>
            </w:pPr>
            <w:r>
              <w:t>This is the time your child shines! Invite family and friends to our holiday recital!</w:t>
            </w:r>
          </w:p>
        </w:tc>
        <w:tc>
          <w:tcPr>
            <w:tcW w:w="3584" w:type="dxa"/>
            <w:tcMar>
              <w:right w:w="0" w:type="dxa"/>
            </w:tcMar>
          </w:tcPr>
          <w:p w14:paraId="5B93AE87" w14:textId="47F0FB7B" w:rsidR="00E157BA" w:rsidRDefault="005B6290" w:rsidP="00E157BA">
            <w:pPr>
              <w:pStyle w:val="Heading2"/>
              <w:spacing w:after="40"/>
              <w:outlineLvl w:val="1"/>
            </w:pPr>
            <w:r>
              <w:t>HOLIDAY BREAK</w:t>
            </w:r>
          </w:p>
          <w:p w14:paraId="4B9B51DA" w14:textId="7EF5CE4D" w:rsidR="00E157BA" w:rsidRDefault="005B6290" w:rsidP="00E157BA">
            <w:pPr>
              <w:spacing w:after="40"/>
            </w:pPr>
            <w:r>
              <w:t>Enjoy your holiday break starting December 23</w:t>
            </w:r>
            <w:r w:rsidRPr="005B6290">
              <w:rPr>
                <w:vertAlign w:val="superscript"/>
              </w:rPr>
              <w:t>rd</w:t>
            </w:r>
            <w:r>
              <w:t xml:space="preserve"> and returning on January 6</w:t>
            </w:r>
            <w:r w:rsidRPr="005B6290">
              <w:rPr>
                <w:vertAlign w:val="superscript"/>
              </w:rPr>
              <w:t>th</w:t>
            </w:r>
            <w:r>
              <w:t xml:space="preserve">. </w:t>
            </w:r>
          </w:p>
          <w:p w14:paraId="209FE5C0" w14:textId="77777777" w:rsidR="00E157BA" w:rsidRDefault="00E157BA" w:rsidP="00E157BA">
            <w:pPr>
              <w:spacing w:after="40"/>
            </w:pPr>
          </w:p>
          <w:p w14:paraId="313DAA27" w14:textId="77777777" w:rsidR="00E157BA" w:rsidRDefault="00E157BA" w:rsidP="00E157BA">
            <w:pPr>
              <w:spacing w:after="40"/>
            </w:pPr>
          </w:p>
          <w:p w14:paraId="25B564E0" w14:textId="77777777" w:rsidR="00E157BA" w:rsidRDefault="00E157BA" w:rsidP="00E157BA">
            <w:pPr>
              <w:spacing w:after="40"/>
            </w:pPr>
          </w:p>
          <w:p w14:paraId="3AEB9C86" w14:textId="77777777" w:rsidR="00E157BA" w:rsidRDefault="00E157BA" w:rsidP="00E157BA">
            <w:pPr>
              <w:spacing w:after="40"/>
            </w:pPr>
          </w:p>
          <w:p w14:paraId="7BE08E87" w14:textId="77777777" w:rsidR="00E157BA" w:rsidRDefault="00E157BA" w:rsidP="00E157BA">
            <w:pPr>
              <w:spacing w:after="40"/>
            </w:pPr>
          </w:p>
          <w:p w14:paraId="70C8C6AE" w14:textId="77777777" w:rsidR="00E157BA" w:rsidRDefault="00E157BA" w:rsidP="00E157BA">
            <w:pPr>
              <w:spacing w:after="40"/>
            </w:pPr>
          </w:p>
          <w:p w14:paraId="617AE1F1" w14:textId="77777777" w:rsidR="00E157BA" w:rsidRDefault="00E157BA" w:rsidP="00E157BA">
            <w:pPr>
              <w:spacing w:after="40"/>
            </w:pPr>
          </w:p>
          <w:p w14:paraId="423AC792" w14:textId="77777777" w:rsidR="00E157BA" w:rsidRDefault="00E157BA" w:rsidP="00E157BA">
            <w:pPr>
              <w:spacing w:after="40"/>
            </w:pPr>
          </w:p>
          <w:p w14:paraId="640710E4" w14:textId="77777777" w:rsidR="00E157BA" w:rsidRDefault="00E157BA" w:rsidP="00E157BA">
            <w:pPr>
              <w:spacing w:after="40"/>
            </w:pPr>
          </w:p>
          <w:p w14:paraId="7E1FE765" w14:textId="77777777" w:rsidR="00E157BA" w:rsidRDefault="00E157BA" w:rsidP="00E157BA">
            <w:pPr>
              <w:spacing w:after="40"/>
            </w:pPr>
          </w:p>
        </w:tc>
      </w:tr>
    </w:tbl>
    <w:p w14:paraId="39ED2A7B" w14:textId="77777777" w:rsidR="00E157BA" w:rsidRDefault="00E157BA"/>
    <w:p w14:paraId="7BC03A3A" w14:textId="77777777" w:rsidR="00743A6D" w:rsidRDefault="00743A6D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743A6D" w14:paraId="75B273AC" w14:textId="77777777" w:rsidTr="00E157BA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1886C6B9" w14:textId="7D94E4EF" w:rsidR="00743A6D" w:rsidRPr="00106807" w:rsidRDefault="00743A6D" w:rsidP="00E157BA">
            <w:pPr>
              <w:pStyle w:val="Month"/>
              <w:rPr>
                <w:color w:val="595959" w:themeColor="text1" w:themeTint="A6"/>
              </w:rPr>
            </w:pPr>
            <w:r w:rsidRPr="00106807">
              <w:rPr>
                <w:color w:val="595959" w:themeColor="text1" w:themeTint="A6"/>
              </w:rPr>
              <w:t>N</w:t>
            </w:r>
            <w:r w:rsidR="00106807">
              <w:rPr>
                <w:color w:val="595959" w:themeColor="text1" w:themeTint="A6"/>
              </w:rPr>
              <w:t>ovember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0582603B" w14:textId="77777777" w:rsidR="00743A6D" w:rsidRPr="00106807" w:rsidRDefault="00743A6D" w:rsidP="00E157BA">
            <w:pPr>
              <w:pStyle w:val="Year"/>
              <w:spacing w:after="40"/>
              <w:rPr>
                <w:color w:val="595959" w:themeColor="text1" w:themeTint="A6"/>
              </w:rPr>
            </w:pPr>
            <w:r w:rsidRPr="00106807">
              <w:rPr>
                <w:color w:val="595959" w:themeColor="text1" w:themeTint="A6"/>
              </w:rPr>
              <w:fldChar w:fldCharType="begin"/>
            </w:r>
            <w:r w:rsidRPr="00106807">
              <w:rPr>
                <w:color w:val="595959" w:themeColor="text1" w:themeTint="A6"/>
              </w:rPr>
              <w:instrText xml:space="preserve"> DOCVARIABLE  MonthStart \@  yyyy   \* MERGEFORMAT </w:instrText>
            </w:r>
            <w:r w:rsidRPr="00106807">
              <w:rPr>
                <w:color w:val="595959" w:themeColor="text1" w:themeTint="A6"/>
              </w:rPr>
              <w:fldChar w:fldCharType="separate"/>
            </w:r>
            <w:r w:rsidRPr="00106807">
              <w:rPr>
                <w:color w:val="595959" w:themeColor="text1" w:themeTint="A6"/>
              </w:rPr>
              <w:t>2019</w:t>
            </w:r>
            <w:r w:rsidRPr="00106807">
              <w:rPr>
                <w:color w:val="595959" w:themeColor="text1" w:themeTint="A6"/>
              </w:rPr>
              <w:fldChar w:fldCharType="end"/>
            </w:r>
          </w:p>
        </w:tc>
      </w:tr>
      <w:tr w:rsidR="00743A6D" w14:paraId="121DE1C0" w14:textId="77777777" w:rsidTr="00E157BA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5A0C8F2F" w14:textId="77777777" w:rsidR="00743A6D" w:rsidRDefault="00743A6D" w:rsidP="00E157BA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2EDDE819" w14:textId="77777777" w:rsidR="00743A6D" w:rsidRDefault="00743A6D" w:rsidP="00E157BA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743A6D" w14:paraId="48EF8275" w14:textId="77777777" w:rsidTr="00106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788848477"/>
            <w:placeholder>
              <w:docPart w:val="98A4AACC9657EC4586E5D14E97232488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1F6A2DFC" w14:textId="77777777" w:rsidR="00743A6D" w:rsidRDefault="00743A6D" w:rsidP="00E157BA">
                <w:pPr>
                  <w:pStyle w:val="Days"/>
                </w:pPr>
                <w:r w:rsidRPr="00130912">
                  <w:rPr>
                    <w:color w:val="FFFFFF" w:themeColor="background1"/>
                  </w:rP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4772EEF8" w14:textId="77777777" w:rsidR="00743A6D" w:rsidRDefault="00F77CD7" w:rsidP="00E157BA">
            <w:pPr>
              <w:pStyle w:val="Days"/>
            </w:pPr>
            <w:sdt>
              <w:sdtPr>
                <w:id w:val="-1534656615"/>
                <w:placeholder>
                  <w:docPart w:val="A1F4ADC379C4B8419651569BBB6E629B"/>
                </w:placeholder>
                <w:temporary/>
                <w:showingPlcHdr/>
                <w15:appearance w15:val="hidden"/>
              </w:sdtPr>
              <w:sdtContent>
                <w:r w:rsidR="00743A6D" w:rsidRPr="00130912">
                  <w:rPr>
                    <w:color w:val="FFFFFF" w:themeColor="background1"/>
                  </w:rP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1F467271" w14:textId="77777777" w:rsidR="00743A6D" w:rsidRDefault="00F77CD7" w:rsidP="00E157BA">
            <w:pPr>
              <w:pStyle w:val="Days"/>
            </w:pPr>
            <w:sdt>
              <w:sdtPr>
                <w:id w:val="191653406"/>
                <w:placeholder>
                  <w:docPart w:val="BDCD9FE0F5780245ACA2EC51C5990496"/>
                </w:placeholder>
                <w:temporary/>
                <w:showingPlcHdr/>
                <w15:appearance w15:val="hidden"/>
              </w:sdtPr>
              <w:sdtContent>
                <w:r w:rsidR="00743A6D" w:rsidRPr="00130912">
                  <w:rPr>
                    <w:color w:val="FFFFFF" w:themeColor="background1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6CA1246D" w14:textId="77777777" w:rsidR="00743A6D" w:rsidRDefault="00F77CD7" w:rsidP="00E157BA">
            <w:pPr>
              <w:pStyle w:val="Days"/>
            </w:pPr>
            <w:sdt>
              <w:sdtPr>
                <w:id w:val="-343096410"/>
                <w:placeholder>
                  <w:docPart w:val="379F3AC40BBA634F99964FA3D365F9F7"/>
                </w:placeholder>
                <w:temporary/>
                <w:showingPlcHdr/>
                <w15:appearance w15:val="hidden"/>
              </w:sdtPr>
              <w:sdtContent>
                <w:r w:rsidR="00743A6D" w:rsidRPr="00130912">
                  <w:rPr>
                    <w:color w:val="FFFFFF" w:themeColor="background1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7CFF5F75" w14:textId="77777777" w:rsidR="00743A6D" w:rsidRDefault="00F77CD7" w:rsidP="00E157BA">
            <w:pPr>
              <w:pStyle w:val="Days"/>
            </w:pPr>
            <w:sdt>
              <w:sdtPr>
                <w:id w:val="536785616"/>
                <w:placeholder>
                  <w:docPart w:val="D0EB0D7284891346B2A55FF33C44BBC2"/>
                </w:placeholder>
                <w:temporary/>
                <w:showingPlcHdr/>
                <w15:appearance w15:val="hidden"/>
              </w:sdtPr>
              <w:sdtContent>
                <w:r w:rsidR="00743A6D" w:rsidRPr="00130912">
                  <w:rPr>
                    <w:color w:val="FFFFFF" w:themeColor="background1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6BFE0110" w14:textId="77777777" w:rsidR="00743A6D" w:rsidRDefault="00F77CD7" w:rsidP="00E157BA">
            <w:pPr>
              <w:pStyle w:val="Days"/>
            </w:pPr>
            <w:sdt>
              <w:sdtPr>
                <w:id w:val="982124989"/>
                <w:placeholder>
                  <w:docPart w:val="7F0025D8961A1E4EADBCB7CC02740CB5"/>
                </w:placeholder>
                <w:temporary/>
                <w:showingPlcHdr/>
                <w15:appearance w15:val="hidden"/>
              </w:sdtPr>
              <w:sdtContent>
                <w:r w:rsidR="00743A6D" w:rsidRPr="00130912">
                  <w:rPr>
                    <w:color w:val="FFFFFF" w:themeColor="background1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A7BC2DE" w14:textId="77777777" w:rsidR="00743A6D" w:rsidRDefault="00F77CD7" w:rsidP="00E157BA">
            <w:pPr>
              <w:pStyle w:val="Days"/>
            </w:pPr>
            <w:sdt>
              <w:sdtPr>
                <w:id w:val="-582607255"/>
                <w:placeholder>
                  <w:docPart w:val="6204938F4817F1409196314FF5A2380C"/>
                </w:placeholder>
                <w:temporary/>
                <w:showingPlcHdr/>
                <w15:appearance w15:val="hidden"/>
              </w:sdtPr>
              <w:sdtContent>
                <w:r w:rsidR="00743A6D" w:rsidRPr="00130912">
                  <w:rPr>
                    <w:color w:val="FFFFFF" w:themeColor="background1"/>
                  </w:rPr>
                  <w:t>Saturday</w:t>
                </w:r>
              </w:sdtContent>
            </w:sdt>
          </w:p>
        </w:tc>
      </w:tr>
      <w:tr w:rsidR="00743A6D" w14:paraId="21283AA1" w14:textId="77777777" w:rsidTr="00E157BA">
        <w:tc>
          <w:tcPr>
            <w:tcW w:w="714" w:type="pct"/>
            <w:tcBorders>
              <w:bottom w:val="nil"/>
            </w:tcBorders>
          </w:tcPr>
          <w:p w14:paraId="276CAB1B" w14:textId="77777777" w:rsidR="00743A6D" w:rsidRDefault="00743A6D" w:rsidP="00E157BA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0EECF42B" w14:textId="77777777" w:rsidR="00743A6D" w:rsidRDefault="00743A6D" w:rsidP="00E157BA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335FC26E" w14:textId="77777777" w:rsidR="00743A6D" w:rsidRDefault="00743A6D" w:rsidP="00743A6D">
            <w:pPr>
              <w:pStyle w:val="Dates"/>
              <w:jc w:val="center"/>
            </w:pPr>
          </w:p>
        </w:tc>
        <w:tc>
          <w:tcPr>
            <w:tcW w:w="714" w:type="pct"/>
            <w:tcBorders>
              <w:bottom w:val="nil"/>
            </w:tcBorders>
          </w:tcPr>
          <w:p w14:paraId="7BB2C143" w14:textId="77777777" w:rsidR="00743A6D" w:rsidRDefault="00743A6D" w:rsidP="00E157BA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13AD163D" w14:textId="77777777" w:rsidR="00743A6D" w:rsidRDefault="00743A6D" w:rsidP="00E157BA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723ACF0A" w14:textId="77777777" w:rsidR="00743A6D" w:rsidRDefault="00743A6D" w:rsidP="00E157BA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5525AB44" w14:textId="77777777" w:rsidR="00743A6D" w:rsidRDefault="00743A6D" w:rsidP="00E157BA">
            <w:pPr>
              <w:pStyle w:val="Dates"/>
            </w:pPr>
            <w:r>
              <w:t>2</w:t>
            </w:r>
          </w:p>
        </w:tc>
      </w:tr>
      <w:tr w:rsidR="00743A6D" w14:paraId="2469D6C0" w14:textId="77777777" w:rsidTr="00E157BA">
        <w:trPr>
          <w:trHeight w:hRule="exact" w:val="83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F5DEDAF" w14:textId="77777777" w:rsidR="00743A6D" w:rsidRDefault="00743A6D" w:rsidP="00E157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741914" w14:textId="77777777" w:rsidR="00743A6D" w:rsidRDefault="00743A6D" w:rsidP="00E157BA">
            <w:r>
              <w:t xml:space="preserve">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DF3118D" w14:textId="77777777" w:rsidR="00743A6D" w:rsidRDefault="00743A6D" w:rsidP="00E157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F4F64F" w14:textId="77777777" w:rsidR="00743A6D" w:rsidRDefault="00743A6D" w:rsidP="00E157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09A155C" w14:textId="77777777" w:rsidR="00743A6D" w:rsidRDefault="00743A6D" w:rsidP="00E157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1A0F77" w14:textId="77777777" w:rsidR="00743A6D" w:rsidRPr="007737CD" w:rsidRDefault="00743A6D" w:rsidP="00E157BA">
            <w:pPr>
              <w:rPr>
                <w:sz w:val="16"/>
                <w:szCs w:val="16"/>
              </w:rPr>
            </w:pPr>
            <w:r w:rsidRPr="007737CD">
              <w:rPr>
                <w:sz w:val="16"/>
                <w:szCs w:val="16"/>
              </w:rPr>
              <w:t>NOVEMBER TUITION DUE</w:t>
            </w:r>
          </w:p>
          <w:p w14:paraId="02322A0A" w14:textId="3AE97841" w:rsidR="007737CD" w:rsidRDefault="007737CD" w:rsidP="00E157BA">
            <w:r w:rsidRPr="007737CD">
              <w:rPr>
                <w:sz w:val="16"/>
                <w:szCs w:val="16"/>
              </w:rPr>
              <w:t>HOLIDAY COSTUMES DUE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837D46" w14:textId="77777777" w:rsidR="00743A6D" w:rsidRDefault="00743A6D" w:rsidP="00E157BA"/>
        </w:tc>
      </w:tr>
      <w:tr w:rsidR="00743A6D" w14:paraId="590632F7" w14:textId="77777777" w:rsidTr="00106807"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0B6058F2" w14:textId="77777777" w:rsidR="00743A6D" w:rsidRDefault="00743A6D" w:rsidP="00E157BA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0A41038D" w14:textId="77777777" w:rsidR="00743A6D" w:rsidRDefault="00743A6D" w:rsidP="00E157BA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7B31DE35" w14:textId="77777777" w:rsidR="00743A6D" w:rsidRDefault="00743A6D" w:rsidP="00E157BA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43269AFA" w14:textId="77777777" w:rsidR="00743A6D" w:rsidRDefault="00743A6D" w:rsidP="00E157BA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3B144F3F" w14:textId="77777777" w:rsidR="00743A6D" w:rsidRDefault="00743A6D" w:rsidP="00E157BA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15310958" w14:textId="77777777" w:rsidR="00743A6D" w:rsidRDefault="00743A6D" w:rsidP="00E157BA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15402633" w14:textId="77777777" w:rsidR="00743A6D" w:rsidRDefault="00743A6D" w:rsidP="00E157BA">
            <w:pPr>
              <w:pStyle w:val="Dates"/>
            </w:pPr>
            <w:r>
              <w:t>9</w:t>
            </w:r>
          </w:p>
        </w:tc>
      </w:tr>
      <w:tr w:rsidR="00743A6D" w14:paraId="6719CE13" w14:textId="77777777" w:rsidTr="0010680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5DDE0FA9" w14:textId="77777777" w:rsidR="00743A6D" w:rsidRDefault="00743A6D" w:rsidP="00E157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2B0BAFBF" w14:textId="77777777" w:rsidR="00743A6D" w:rsidRDefault="00743A6D" w:rsidP="00E157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7A61F4B2" w14:textId="77777777" w:rsidR="00743A6D" w:rsidRDefault="00743A6D" w:rsidP="00E157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26D4D77E" w14:textId="77777777" w:rsidR="00743A6D" w:rsidRDefault="00743A6D" w:rsidP="00E157BA">
            <w:r>
              <w:t>NOVEMBER LATE FEES BILLED</w:t>
            </w:r>
          </w:p>
          <w:p w14:paraId="1AF5475A" w14:textId="3F231443" w:rsidR="00106807" w:rsidRDefault="00106807" w:rsidP="00E157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4EBF16BE" w14:textId="77777777" w:rsidR="00743A6D" w:rsidRDefault="00743A6D" w:rsidP="00E157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13D86911" w14:textId="77777777" w:rsidR="00743A6D" w:rsidRDefault="00743A6D" w:rsidP="00E157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7043762F" w14:textId="77777777" w:rsidR="00743A6D" w:rsidRDefault="00743A6D" w:rsidP="00E157BA"/>
        </w:tc>
      </w:tr>
      <w:tr w:rsidR="00743A6D" w14:paraId="4FC060FC" w14:textId="77777777" w:rsidTr="00E157BA">
        <w:tc>
          <w:tcPr>
            <w:tcW w:w="714" w:type="pct"/>
            <w:tcBorders>
              <w:bottom w:val="nil"/>
            </w:tcBorders>
          </w:tcPr>
          <w:p w14:paraId="6403A969" w14:textId="77777777" w:rsidR="00743A6D" w:rsidRDefault="00743A6D" w:rsidP="00E157BA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</w:tcPr>
          <w:p w14:paraId="7B86FA4E" w14:textId="77777777" w:rsidR="00743A6D" w:rsidRDefault="00743A6D" w:rsidP="00E157BA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14:paraId="043D8863" w14:textId="77777777" w:rsidR="00743A6D" w:rsidRDefault="00743A6D" w:rsidP="00E157BA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47A5EFCB" w14:textId="77777777" w:rsidR="00743A6D" w:rsidRDefault="00743A6D" w:rsidP="00E157BA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43ED1091" w14:textId="77777777" w:rsidR="00743A6D" w:rsidRDefault="00743A6D" w:rsidP="00E157BA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78A17200" w14:textId="77777777" w:rsidR="00743A6D" w:rsidRDefault="00743A6D" w:rsidP="00E157BA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649F5658" w14:textId="5301A99B" w:rsidR="00743A6D" w:rsidRDefault="00743A6D" w:rsidP="00E157BA">
            <w:pPr>
              <w:pStyle w:val="Dates"/>
            </w:pPr>
            <w:r>
              <w:t>16</w:t>
            </w:r>
          </w:p>
        </w:tc>
      </w:tr>
      <w:tr w:rsidR="00743A6D" w14:paraId="547331AD" w14:textId="77777777" w:rsidTr="00E157BA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55766B" w14:textId="77777777" w:rsidR="00743A6D" w:rsidRDefault="00743A6D" w:rsidP="00E157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ACBCAA" w14:textId="57246B6E" w:rsidR="00743A6D" w:rsidRDefault="005B6290" w:rsidP="00E157BA">
            <w:r>
              <w:t xml:space="preserve">STUDIO CLOSED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CE9EC6" w14:textId="77777777" w:rsidR="00743A6D" w:rsidRDefault="00743A6D" w:rsidP="00E157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ADE3AE" w14:textId="77777777" w:rsidR="00743A6D" w:rsidRDefault="00743A6D" w:rsidP="00E157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044435" w14:textId="77777777" w:rsidR="00743A6D" w:rsidRDefault="00743A6D" w:rsidP="00E157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B96F5B" w14:textId="36473180" w:rsidR="00743A6D" w:rsidRDefault="007737CD" w:rsidP="00E157BA">
            <w:r>
              <w:t>FUSION FEES DUE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B4BADF" w14:textId="77777777" w:rsidR="00743A6D" w:rsidRDefault="00743A6D" w:rsidP="00E157BA">
            <w:r>
              <w:t>PRODUCTION REHEARSAL</w:t>
            </w:r>
          </w:p>
          <w:p w14:paraId="4DF1E88C" w14:textId="18BD57D9" w:rsidR="005B6290" w:rsidRDefault="005B6290" w:rsidP="00E157BA">
            <w:r>
              <w:t>MAKEUP CLASSES</w:t>
            </w:r>
          </w:p>
        </w:tc>
      </w:tr>
      <w:tr w:rsidR="00743A6D" w14:paraId="777D3063" w14:textId="77777777" w:rsidTr="00106807"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6245AC7C" w14:textId="77777777" w:rsidR="00743A6D" w:rsidRDefault="00743A6D" w:rsidP="00E157BA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25F70DCE" w14:textId="77777777" w:rsidR="00743A6D" w:rsidRDefault="00743A6D" w:rsidP="00E157BA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11D95BE0" w14:textId="77777777" w:rsidR="00743A6D" w:rsidRDefault="00743A6D" w:rsidP="00E157BA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5AA65127" w14:textId="77777777" w:rsidR="00743A6D" w:rsidRDefault="00743A6D" w:rsidP="00E157BA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39842886" w14:textId="77777777" w:rsidR="00743A6D" w:rsidRDefault="00743A6D" w:rsidP="00E157BA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1E1370FA" w14:textId="77777777" w:rsidR="00743A6D" w:rsidRDefault="00743A6D" w:rsidP="00E157BA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6AE1E78E" w14:textId="77777777" w:rsidR="00743A6D" w:rsidRDefault="00743A6D" w:rsidP="00E157BA">
            <w:pPr>
              <w:pStyle w:val="Dates"/>
            </w:pPr>
            <w:r>
              <w:t>23</w:t>
            </w:r>
          </w:p>
        </w:tc>
      </w:tr>
      <w:tr w:rsidR="00743A6D" w14:paraId="0F63D904" w14:textId="77777777" w:rsidTr="0010680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18B64545" w14:textId="77777777" w:rsidR="00743A6D" w:rsidRDefault="00743A6D" w:rsidP="00E157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238C32EC" w14:textId="77777777" w:rsidR="00743A6D" w:rsidRDefault="00743A6D" w:rsidP="00E157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548A4CD1" w14:textId="77777777" w:rsidR="00743A6D" w:rsidRDefault="00743A6D" w:rsidP="00E157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58B1D9E5" w14:textId="5A1051E8" w:rsidR="00743A6D" w:rsidRDefault="00743A6D" w:rsidP="00E157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3A011C94" w14:textId="77777777" w:rsidR="00743A6D" w:rsidRDefault="00743A6D" w:rsidP="00E157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57B2334E" w14:textId="77777777" w:rsidR="00743A6D" w:rsidRDefault="00743A6D" w:rsidP="00E157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6A67137F" w14:textId="77777777" w:rsidR="00743A6D" w:rsidRDefault="00743A6D" w:rsidP="00E157BA"/>
        </w:tc>
      </w:tr>
      <w:tr w:rsidR="00743A6D" w14:paraId="4FF41242" w14:textId="77777777" w:rsidTr="00E157BA">
        <w:tc>
          <w:tcPr>
            <w:tcW w:w="714" w:type="pct"/>
            <w:tcBorders>
              <w:bottom w:val="nil"/>
            </w:tcBorders>
          </w:tcPr>
          <w:p w14:paraId="048914D2" w14:textId="77777777" w:rsidR="00743A6D" w:rsidRDefault="00743A6D" w:rsidP="00E157BA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14:paraId="19F06FC4" w14:textId="77777777" w:rsidR="00743A6D" w:rsidRDefault="00743A6D" w:rsidP="00E157BA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37FC83E0" w14:textId="77777777" w:rsidR="00743A6D" w:rsidRDefault="00743A6D" w:rsidP="00E157BA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6D5C01C3" w14:textId="77777777" w:rsidR="00743A6D" w:rsidRDefault="00743A6D" w:rsidP="00E157BA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7DBC8A6D" w14:textId="77777777" w:rsidR="00743A6D" w:rsidRDefault="00743A6D" w:rsidP="00E157BA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451769B7" w14:textId="77777777" w:rsidR="00743A6D" w:rsidRDefault="00743A6D" w:rsidP="00E157BA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2E3F5D89" w14:textId="77777777" w:rsidR="00743A6D" w:rsidRDefault="00743A6D" w:rsidP="00E157BA">
            <w:pPr>
              <w:pStyle w:val="Dates"/>
            </w:pPr>
            <w:r>
              <w:t>30</w:t>
            </w:r>
          </w:p>
        </w:tc>
      </w:tr>
      <w:tr w:rsidR="00743A6D" w14:paraId="34997C8B" w14:textId="77777777" w:rsidTr="00E157BA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6D3E5F" w14:textId="77777777" w:rsidR="00743A6D" w:rsidRDefault="00743A6D" w:rsidP="00E157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FEBEE5" w14:textId="16D01C71" w:rsidR="00743A6D" w:rsidRDefault="005B6290" w:rsidP="00E157BA">
            <w:r>
              <w:t>STUDIO CLOSED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EE1EBF" w14:textId="60EDD2A0" w:rsidR="00743A6D" w:rsidRDefault="005B6290" w:rsidP="00E157BA">
            <w:r>
              <w:t>STUDIO CLOSED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1E7121" w14:textId="6656FD8D" w:rsidR="00743A6D" w:rsidRDefault="005B6290" w:rsidP="00E157BA">
            <w:r>
              <w:t>STUDIO CLOSED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E706D5" w14:textId="0791A484" w:rsidR="00743A6D" w:rsidRDefault="005B6290" w:rsidP="00E157BA">
            <w:r>
              <w:t xml:space="preserve">STUDIO </w:t>
            </w:r>
            <w:r w:rsidR="00743A6D">
              <w:t>CLOSED</w:t>
            </w:r>
          </w:p>
          <w:p w14:paraId="0EFDFF5C" w14:textId="77777777" w:rsidR="00743A6D" w:rsidRDefault="00743A6D" w:rsidP="00E157BA">
            <w:r>
              <w:t>THANKSGIVING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3A2811" w14:textId="4477977D" w:rsidR="00743A6D" w:rsidRDefault="005B6290" w:rsidP="00E157BA">
            <w:r>
              <w:t xml:space="preserve">STUDIO </w:t>
            </w:r>
            <w:r w:rsidR="00743A6D">
              <w:t>CLOSED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1FDE21" w14:textId="31F7F53B" w:rsidR="00743A6D" w:rsidRDefault="005B6290" w:rsidP="00E157BA">
            <w:r>
              <w:t xml:space="preserve">STUDIO </w:t>
            </w:r>
            <w:r w:rsidR="00743A6D">
              <w:t>CLOSED</w:t>
            </w:r>
          </w:p>
        </w:tc>
      </w:tr>
      <w:tr w:rsidR="00743A6D" w14:paraId="7C1A777F" w14:textId="77777777" w:rsidTr="00106807"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7F4BB157" w14:textId="77777777" w:rsidR="00743A6D" w:rsidRDefault="00743A6D" w:rsidP="00E157B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15DF5670" w14:textId="77777777" w:rsidR="00743A6D" w:rsidRDefault="00743A6D" w:rsidP="00E157BA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3403B5AB" w14:textId="77777777" w:rsidR="00743A6D" w:rsidRDefault="00743A6D" w:rsidP="00E157BA">
            <w:pPr>
              <w:pStyle w:val="Dates"/>
              <w:jc w:val="left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0D5D36B1" w14:textId="77777777" w:rsidR="00743A6D" w:rsidRDefault="00743A6D" w:rsidP="00E157BA">
            <w:pPr>
              <w:pStyle w:val="Dates"/>
              <w:jc w:val="left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4C07E869" w14:textId="77777777" w:rsidR="00743A6D" w:rsidRDefault="00743A6D" w:rsidP="00E157BA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666BE241" w14:textId="77777777" w:rsidR="00743A6D" w:rsidRDefault="00743A6D" w:rsidP="00E157BA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53D3B6D9" w14:textId="77777777" w:rsidR="00743A6D" w:rsidRDefault="00743A6D" w:rsidP="00E157BA">
            <w:pPr>
              <w:pStyle w:val="Dates"/>
            </w:pPr>
          </w:p>
        </w:tc>
      </w:tr>
    </w:tbl>
    <w:tbl>
      <w:tblPr>
        <w:tblStyle w:val="PlainTable4"/>
        <w:tblW w:w="2511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</w:tblGrid>
      <w:tr w:rsidR="00E157BA" w14:paraId="600208AA" w14:textId="77777777" w:rsidTr="00E157BA">
        <w:trPr>
          <w:trHeight w:hRule="exact" w:val="1881"/>
        </w:trPr>
        <w:sdt>
          <w:sdtPr>
            <w:id w:val="-490567977"/>
            <w:placeholder>
              <w:docPart w:val="56147C2CBCE2DE429F9AD4BD7E38EFFD"/>
            </w:placeholder>
            <w:temporary/>
            <w:showingPlcHdr/>
            <w15:appearance w15:val="hidden"/>
          </w:sdtPr>
          <w:sdtContent>
            <w:tc>
              <w:tcPr>
                <w:tcW w:w="3649" w:type="dxa"/>
                <w:tcMar>
                  <w:left w:w="0" w:type="dxa"/>
                </w:tcMar>
              </w:tcPr>
              <w:p w14:paraId="1E674D15" w14:textId="77777777" w:rsidR="00E157BA" w:rsidRDefault="00E157BA" w:rsidP="00E157BA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14:paraId="7C04E189" w14:textId="5A745DEE" w:rsidR="00E157BA" w:rsidRDefault="00E157BA" w:rsidP="00E157BA">
            <w:pPr>
              <w:pStyle w:val="Heading2"/>
              <w:spacing w:after="40"/>
              <w:outlineLvl w:val="1"/>
            </w:pPr>
            <w:r>
              <w:t>CLOSED FOR THANKSGIVING</w:t>
            </w:r>
          </w:p>
          <w:p w14:paraId="624D4CD6" w14:textId="0330E430" w:rsidR="00E157BA" w:rsidRDefault="00E157BA" w:rsidP="00E157BA">
            <w:pPr>
              <w:spacing w:after="40"/>
            </w:pPr>
            <w:r>
              <w:t xml:space="preserve">Enjoy time with your dancers! </w:t>
            </w:r>
          </w:p>
        </w:tc>
      </w:tr>
    </w:tbl>
    <w:p w14:paraId="49133FDE" w14:textId="77777777" w:rsidR="00743A6D" w:rsidRDefault="00743A6D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4C6AD9" w14:paraId="5135C926" w14:textId="77777777" w:rsidTr="00E157BA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028606E3" w14:textId="77777777" w:rsidR="004C6AD9" w:rsidRPr="00106807" w:rsidRDefault="004C6AD9" w:rsidP="00E157BA">
            <w:pPr>
              <w:pStyle w:val="Month"/>
              <w:rPr>
                <w:color w:val="595959" w:themeColor="text1" w:themeTint="A6"/>
              </w:rPr>
            </w:pPr>
            <w:r w:rsidRPr="00106807">
              <w:rPr>
                <w:color w:val="595959" w:themeColor="text1" w:themeTint="A6"/>
              </w:rPr>
              <w:lastRenderedPageBreak/>
              <w:t>October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AC2E0C5" w14:textId="77777777" w:rsidR="004C6AD9" w:rsidRPr="00106807" w:rsidRDefault="004C6AD9" w:rsidP="00E157BA">
            <w:pPr>
              <w:pStyle w:val="Year"/>
              <w:spacing w:after="40"/>
              <w:rPr>
                <w:color w:val="595959" w:themeColor="text1" w:themeTint="A6"/>
              </w:rPr>
            </w:pPr>
            <w:r w:rsidRPr="00106807">
              <w:rPr>
                <w:color w:val="595959" w:themeColor="text1" w:themeTint="A6"/>
              </w:rPr>
              <w:fldChar w:fldCharType="begin"/>
            </w:r>
            <w:r w:rsidRPr="00106807">
              <w:rPr>
                <w:color w:val="595959" w:themeColor="text1" w:themeTint="A6"/>
              </w:rPr>
              <w:instrText xml:space="preserve"> DOCVARIABLE  MonthStart \@  yyyy   \* MERGEFORMAT </w:instrText>
            </w:r>
            <w:r w:rsidRPr="00106807">
              <w:rPr>
                <w:color w:val="595959" w:themeColor="text1" w:themeTint="A6"/>
              </w:rPr>
              <w:fldChar w:fldCharType="separate"/>
            </w:r>
            <w:r w:rsidRPr="00106807">
              <w:rPr>
                <w:color w:val="595959" w:themeColor="text1" w:themeTint="A6"/>
              </w:rPr>
              <w:t>2019</w:t>
            </w:r>
            <w:r w:rsidRPr="00106807">
              <w:rPr>
                <w:color w:val="595959" w:themeColor="text1" w:themeTint="A6"/>
              </w:rPr>
              <w:fldChar w:fldCharType="end"/>
            </w:r>
          </w:p>
        </w:tc>
      </w:tr>
      <w:tr w:rsidR="004C6AD9" w14:paraId="77ACEF6C" w14:textId="77777777" w:rsidTr="00E157BA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77290A6" w14:textId="77777777" w:rsidR="004C6AD9" w:rsidRDefault="004C6AD9" w:rsidP="00E157BA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2123DB9E" w14:textId="77777777" w:rsidR="004C6AD9" w:rsidRDefault="004C6AD9" w:rsidP="00E157BA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4C6AD9" w14:paraId="0EE53D84" w14:textId="77777777" w:rsidTr="00106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499280085"/>
            <w:placeholder>
              <w:docPart w:val="E789C09F9BF93A4B84B38EA63879141C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4069F6D3" w14:textId="77777777" w:rsidR="004C6AD9" w:rsidRDefault="004C6AD9" w:rsidP="00E157BA">
                <w:pPr>
                  <w:pStyle w:val="Days"/>
                </w:pPr>
                <w:r w:rsidRPr="00130912">
                  <w:rPr>
                    <w:color w:val="FFFFFF" w:themeColor="background1"/>
                  </w:rP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3C2EC868" w14:textId="77777777" w:rsidR="004C6AD9" w:rsidRDefault="00F77CD7" w:rsidP="00E157BA">
            <w:pPr>
              <w:pStyle w:val="Days"/>
            </w:pPr>
            <w:sdt>
              <w:sdtPr>
                <w:id w:val="-1204252134"/>
                <w:placeholder>
                  <w:docPart w:val="5A2C79113AD7634E932493000DEB6715"/>
                </w:placeholder>
                <w:temporary/>
                <w:showingPlcHdr/>
                <w15:appearance w15:val="hidden"/>
              </w:sdtPr>
              <w:sdtContent>
                <w:r w:rsidR="004C6AD9" w:rsidRPr="00130912">
                  <w:rPr>
                    <w:color w:val="FFFFFF" w:themeColor="background1"/>
                  </w:rP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69CB09C2" w14:textId="77777777" w:rsidR="004C6AD9" w:rsidRDefault="00F77CD7" w:rsidP="00E157BA">
            <w:pPr>
              <w:pStyle w:val="Days"/>
            </w:pPr>
            <w:sdt>
              <w:sdtPr>
                <w:id w:val="1141930884"/>
                <w:placeholder>
                  <w:docPart w:val="BA340D4FBD17504A8067E05B214B24C3"/>
                </w:placeholder>
                <w:temporary/>
                <w:showingPlcHdr/>
                <w15:appearance w15:val="hidden"/>
              </w:sdtPr>
              <w:sdtContent>
                <w:r w:rsidR="004C6AD9" w:rsidRPr="00130912">
                  <w:rPr>
                    <w:color w:val="FFFFFF" w:themeColor="background1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2D42385C" w14:textId="77777777" w:rsidR="004C6AD9" w:rsidRDefault="00F77CD7" w:rsidP="00E157BA">
            <w:pPr>
              <w:pStyle w:val="Days"/>
            </w:pPr>
            <w:sdt>
              <w:sdtPr>
                <w:id w:val="-884098375"/>
                <w:placeholder>
                  <w:docPart w:val="3560AFBA09C7594794D5C413D1AB0382"/>
                </w:placeholder>
                <w:temporary/>
                <w:showingPlcHdr/>
                <w15:appearance w15:val="hidden"/>
              </w:sdtPr>
              <w:sdtContent>
                <w:r w:rsidR="004C6AD9" w:rsidRPr="00130912">
                  <w:rPr>
                    <w:color w:val="FFFFFF" w:themeColor="background1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6078F5F0" w14:textId="77777777" w:rsidR="004C6AD9" w:rsidRDefault="00F77CD7" w:rsidP="00E157BA">
            <w:pPr>
              <w:pStyle w:val="Days"/>
            </w:pPr>
            <w:sdt>
              <w:sdtPr>
                <w:id w:val="-1057082637"/>
                <w:placeholder>
                  <w:docPart w:val="89D307913965B4469981E90B7D1DA227"/>
                </w:placeholder>
                <w:temporary/>
                <w:showingPlcHdr/>
                <w15:appearance w15:val="hidden"/>
              </w:sdtPr>
              <w:sdtContent>
                <w:r w:rsidR="004C6AD9" w:rsidRPr="00130912">
                  <w:rPr>
                    <w:color w:val="FFFFFF" w:themeColor="background1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1B7FF432" w14:textId="77777777" w:rsidR="004C6AD9" w:rsidRDefault="00F77CD7" w:rsidP="00E157BA">
            <w:pPr>
              <w:pStyle w:val="Days"/>
            </w:pPr>
            <w:sdt>
              <w:sdtPr>
                <w:id w:val="-694608179"/>
                <w:placeholder>
                  <w:docPart w:val="2B98A9F7F171FC47A644B76425853169"/>
                </w:placeholder>
                <w:temporary/>
                <w:showingPlcHdr/>
                <w15:appearance w15:val="hidden"/>
              </w:sdtPr>
              <w:sdtContent>
                <w:r w:rsidR="004C6AD9" w:rsidRPr="00130912">
                  <w:rPr>
                    <w:color w:val="FFFFFF" w:themeColor="background1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6C7ED3F" w14:textId="77777777" w:rsidR="004C6AD9" w:rsidRDefault="00F77CD7" w:rsidP="00E157BA">
            <w:pPr>
              <w:pStyle w:val="Days"/>
            </w:pPr>
            <w:sdt>
              <w:sdtPr>
                <w:id w:val="-44758336"/>
                <w:placeholder>
                  <w:docPart w:val="5DBCB1D66C525F42BF99096614D39812"/>
                </w:placeholder>
                <w:temporary/>
                <w:showingPlcHdr/>
                <w15:appearance w15:val="hidden"/>
              </w:sdtPr>
              <w:sdtContent>
                <w:r w:rsidR="004C6AD9" w:rsidRPr="00130912">
                  <w:rPr>
                    <w:color w:val="FFFFFF" w:themeColor="background1"/>
                  </w:rPr>
                  <w:t>Saturday</w:t>
                </w:r>
              </w:sdtContent>
            </w:sdt>
          </w:p>
        </w:tc>
      </w:tr>
      <w:tr w:rsidR="004C6AD9" w14:paraId="010B9F83" w14:textId="77777777" w:rsidTr="00E157BA">
        <w:tc>
          <w:tcPr>
            <w:tcW w:w="714" w:type="pct"/>
            <w:tcBorders>
              <w:bottom w:val="nil"/>
            </w:tcBorders>
          </w:tcPr>
          <w:p w14:paraId="0B75AA34" w14:textId="77777777" w:rsidR="004C6AD9" w:rsidRDefault="004C6AD9" w:rsidP="00E157BA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3C0F37AD" w14:textId="77777777" w:rsidR="004C6AD9" w:rsidRDefault="004C6AD9" w:rsidP="00E157BA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2ED7B6D3" w14:textId="77777777" w:rsidR="004C6AD9" w:rsidRDefault="004C6AD9" w:rsidP="00E157BA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248D815D" w14:textId="77777777" w:rsidR="004C6AD9" w:rsidRDefault="004C6AD9" w:rsidP="00E157BA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63A895EA" w14:textId="77777777" w:rsidR="004C6AD9" w:rsidRDefault="004C6AD9" w:rsidP="00E157BA">
            <w:pPr>
              <w:pStyle w:val="Dates"/>
            </w:pPr>
            <w: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558C16A3" w14:textId="77777777" w:rsidR="004C6AD9" w:rsidRDefault="004C6AD9" w:rsidP="00E157BA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7A4D42E1" w14:textId="77777777" w:rsidR="004C6AD9" w:rsidRDefault="004C6AD9" w:rsidP="00E157BA">
            <w:pPr>
              <w:pStyle w:val="Dates"/>
            </w:pPr>
            <w:r>
              <w:t>5</w:t>
            </w:r>
          </w:p>
        </w:tc>
      </w:tr>
      <w:tr w:rsidR="004C6AD9" w14:paraId="273DBC35" w14:textId="77777777" w:rsidTr="00E157BA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F31C1D" w14:textId="77777777" w:rsidR="004C6AD9" w:rsidRDefault="004C6AD9" w:rsidP="00E157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8A4EDD" w14:textId="77777777" w:rsidR="004C6AD9" w:rsidRDefault="004C6AD9" w:rsidP="00E157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0060C8" w14:textId="77777777" w:rsidR="004C6AD9" w:rsidRDefault="004C6AD9" w:rsidP="00E157BA">
            <w:r>
              <w:t>OCTOBER TUITION DUE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8DB319" w14:textId="6E980BF9" w:rsidR="004C6AD9" w:rsidRDefault="004C6AD9" w:rsidP="00E157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B1C82C6" w14:textId="77777777" w:rsidR="004C6AD9" w:rsidRDefault="004C6AD9" w:rsidP="00E157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D1C4B7" w14:textId="77777777" w:rsidR="004C6AD9" w:rsidRDefault="004C6AD9" w:rsidP="00E157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D7471C6" w14:textId="77777777" w:rsidR="004C6AD9" w:rsidRDefault="004C6AD9" w:rsidP="00E157BA">
            <w:r>
              <w:t xml:space="preserve"> </w:t>
            </w:r>
          </w:p>
        </w:tc>
      </w:tr>
      <w:tr w:rsidR="004C6AD9" w14:paraId="000A1A6A" w14:textId="77777777" w:rsidTr="00106807"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0669F9BA" w14:textId="77777777" w:rsidR="004C6AD9" w:rsidRDefault="004C6AD9" w:rsidP="00E157BA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2A9DF817" w14:textId="77777777" w:rsidR="004C6AD9" w:rsidRDefault="004C6AD9" w:rsidP="00E157BA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09434195" w14:textId="77777777" w:rsidR="004C6AD9" w:rsidRDefault="004C6AD9" w:rsidP="00E157BA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74379F95" w14:textId="77777777" w:rsidR="004C6AD9" w:rsidRDefault="004C6AD9" w:rsidP="00E157BA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14F208A6" w14:textId="77777777" w:rsidR="004C6AD9" w:rsidRDefault="004C6AD9" w:rsidP="00E157BA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244282FA" w14:textId="77777777" w:rsidR="004C6AD9" w:rsidRDefault="004C6AD9" w:rsidP="00E157BA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26A76CEA" w14:textId="77777777" w:rsidR="004C6AD9" w:rsidRDefault="004C6AD9" w:rsidP="00E157BA">
            <w:pPr>
              <w:pStyle w:val="Dates"/>
            </w:pPr>
            <w:r>
              <w:t>12</w:t>
            </w:r>
          </w:p>
        </w:tc>
      </w:tr>
      <w:tr w:rsidR="004C6AD9" w14:paraId="7A1BD96D" w14:textId="77777777" w:rsidTr="0010680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1EA3F9F9" w14:textId="77777777" w:rsidR="004C6AD9" w:rsidRDefault="004C6AD9" w:rsidP="00E157BA">
            <w:r>
              <w:t>OCTOBER LATE FEES BILLED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13B99868" w14:textId="77777777" w:rsidR="004C6AD9" w:rsidRDefault="004C6AD9" w:rsidP="00E157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521891D1" w14:textId="77777777" w:rsidR="004C6AD9" w:rsidRDefault="004C6AD9" w:rsidP="00E157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139ED612" w14:textId="77777777" w:rsidR="004C6AD9" w:rsidRDefault="004C6AD9" w:rsidP="00E157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4F872D88" w14:textId="77777777" w:rsidR="004C6AD9" w:rsidRDefault="004C6AD9" w:rsidP="00E157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0FEA8EB4" w14:textId="77777777" w:rsidR="004C6AD9" w:rsidRDefault="004C6AD9" w:rsidP="00E157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34715021" w14:textId="77777777" w:rsidR="004C6AD9" w:rsidRDefault="00E633DC" w:rsidP="00E157BA">
            <w:r>
              <w:t>PRODUCTION REHEARSAL</w:t>
            </w:r>
          </w:p>
        </w:tc>
      </w:tr>
      <w:tr w:rsidR="004C6AD9" w14:paraId="3E4BAB88" w14:textId="77777777" w:rsidTr="007737CD">
        <w:trPr>
          <w:trHeight w:val="170"/>
        </w:trPr>
        <w:tc>
          <w:tcPr>
            <w:tcW w:w="714" w:type="pct"/>
            <w:tcBorders>
              <w:bottom w:val="nil"/>
            </w:tcBorders>
          </w:tcPr>
          <w:p w14:paraId="197129D4" w14:textId="77777777" w:rsidR="004C6AD9" w:rsidRDefault="004C6AD9" w:rsidP="00E157BA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255E6DFA" w14:textId="77777777" w:rsidR="004C6AD9" w:rsidRDefault="004C6AD9" w:rsidP="00E157BA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32ADDFFF" w14:textId="77777777" w:rsidR="004C6AD9" w:rsidRDefault="004C6AD9" w:rsidP="00E157BA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5376FAC0" w14:textId="77777777" w:rsidR="004C6AD9" w:rsidRDefault="004C6AD9" w:rsidP="00E157BA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167E6BAC" w14:textId="77777777" w:rsidR="004C6AD9" w:rsidRDefault="004C6AD9" w:rsidP="00E157BA">
            <w:pPr>
              <w:pStyle w:val="Dates"/>
            </w:pPr>
            <w:r>
              <w:t>17</w:t>
            </w:r>
          </w:p>
        </w:tc>
        <w:tc>
          <w:tcPr>
            <w:tcW w:w="714" w:type="pct"/>
            <w:tcBorders>
              <w:bottom w:val="nil"/>
            </w:tcBorders>
          </w:tcPr>
          <w:p w14:paraId="0AF569BF" w14:textId="77777777" w:rsidR="004C6AD9" w:rsidRDefault="004C6AD9" w:rsidP="00E157BA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03E68A13" w14:textId="77777777" w:rsidR="004C6AD9" w:rsidRDefault="004C6AD9" w:rsidP="00E157BA">
            <w:pPr>
              <w:pStyle w:val="Dates"/>
            </w:pPr>
            <w:r>
              <w:t>19</w:t>
            </w:r>
          </w:p>
        </w:tc>
      </w:tr>
      <w:tr w:rsidR="004C6AD9" w14:paraId="06B8CE2B" w14:textId="77777777" w:rsidTr="00E157BA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0055D2" w14:textId="77777777" w:rsidR="004C6AD9" w:rsidRDefault="004C6AD9" w:rsidP="00E157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E95C30" w14:textId="77777777" w:rsidR="004C6AD9" w:rsidRDefault="004C6AD9" w:rsidP="00E157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11CA79" w14:textId="77777777" w:rsidR="004C6AD9" w:rsidRPr="007737CD" w:rsidRDefault="005B6290" w:rsidP="00E157BA">
            <w:pPr>
              <w:rPr>
                <w:sz w:val="15"/>
                <w:szCs w:val="15"/>
              </w:rPr>
            </w:pPr>
            <w:r w:rsidRPr="007737CD">
              <w:rPr>
                <w:sz w:val="15"/>
                <w:szCs w:val="15"/>
              </w:rPr>
              <w:t xml:space="preserve">HOLIDAY RECITAL </w:t>
            </w:r>
            <w:r w:rsidR="004C6AD9" w:rsidRPr="007737CD">
              <w:rPr>
                <w:sz w:val="15"/>
                <w:szCs w:val="15"/>
              </w:rPr>
              <w:t xml:space="preserve">COSTUMES </w:t>
            </w:r>
            <w:r w:rsidRPr="007737CD">
              <w:rPr>
                <w:sz w:val="15"/>
                <w:szCs w:val="15"/>
              </w:rPr>
              <w:t>BILLED</w:t>
            </w:r>
            <w:r w:rsidR="004C6AD9" w:rsidRPr="007737CD">
              <w:rPr>
                <w:sz w:val="15"/>
                <w:szCs w:val="15"/>
              </w:rPr>
              <w:t xml:space="preserve"> </w:t>
            </w:r>
          </w:p>
          <w:p w14:paraId="768283DD" w14:textId="46699AD7" w:rsidR="007737CD" w:rsidRPr="007737CD" w:rsidRDefault="007737CD" w:rsidP="00E157B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COMP. COSTUMES DUE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8099ABE" w14:textId="7CDE1351" w:rsidR="004C6AD9" w:rsidRDefault="004C6AD9" w:rsidP="00E157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3821C66" w14:textId="77777777" w:rsidR="004C6AD9" w:rsidRDefault="004C6AD9" w:rsidP="00E157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8869CB" w14:textId="77777777" w:rsidR="004C6AD9" w:rsidRDefault="004C6AD9" w:rsidP="00E157B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4F6A96" w14:textId="77777777" w:rsidR="004C6AD9" w:rsidRDefault="004C6AD9" w:rsidP="00E157BA"/>
        </w:tc>
      </w:tr>
      <w:tr w:rsidR="004C6AD9" w14:paraId="0C206FEC" w14:textId="77777777" w:rsidTr="00106807"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7AC9FAA5" w14:textId="77777777" w:rsidR="004C6AD9" w:rsidRDefault="004C6AD9" w:rsidP="00E157BA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31A18088" w14:textId="77777777" w:rsidR="004C6AD9" w:rsidRDefault="004C6AD9" w:rsidP="00E157BA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1BCCAD29" w14:textId="77777777" w:rsidR="004C6AD9" w:rsidRPr="007737CD" w:rsidRDefault="004C6AD9" w:rsidP="00E157BA">
            <w:pPr>
              <w:pStyle w:val="Dates"/>
              <w:rPr>
                <w:sz w:val="15"/>
                <w:szCs w:val="15"/>
              </w:rPr>
            </w:pPr>
            <w:r w:rsidRPr="007737CD">
              <w:rPr>
                <w:sz w:val="15"/>
                <w:szCs w:val="15"/>
              </w:rP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161BC9E0" w14:textId="77777777" w:rsidR="004C6AD9" w:rsidRDefault="004C6AD9" w:rsidP="00E157BA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431C50E5" w14:textId="77777777" w:rsidR="004C6AD9" w:rsidRDefault="004C6AD9" w:rsidP="00E157BA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305835B6" w14:textId="77777777" w:rsidR="004C6AD9" w:rsidRDefault="004C6AD9" w:rsidP="00E157BA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43115CC3" w14:textId="77777777" w:rsidR="004C6AD9" w:rsidRDefault="004C6AD9" w:rsidP="00E157BA">
            <w:pPr>
              <w:pStyle w:val="Dates"/>
            </w:pPr>
            <w:r>
              <w:t>26</w:t>
            </w:r>
          </w:p>
        </w:tc>
      </w:tr>
      <w:tr w:rsidR="004C6AD9" w14:paraId="4B3D73FA" w14:textId="77777777" w:rsidTr="0010680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5372645C" w14:textId="77777777" w:rsidR="004C6AD9" w:rsidRPr="00106807" w:rsidRDefault="004C6AD9" w:rsidP="00E157BA">
            <w:pPr>
              <w:rPr>
                <w:color w:val="B4DAF7" w:themeColor="accent5" w:themeTint="6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6680FD07" w14:textId="77777777" w:rsidR="004C6AD9" w:rsidRPr="00106807" w:rsidRDefault="004C6AD9" w:rsidP="00E157BA">
            <w:pPr>
              <w:rPr>
                <w:color w:val="B4DAF7" w:themeColor="accent5" w:themeTint="6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7D77ED0D" w14:textId="77777777" w:rsidR="004C6AD9" w:rsidRPr="00106807" w:rsidRDefault="004C6AD9" w:rsidP="00E157BA">
            <w:pPr>
              <w:rPr>
                <w:color w:val="B4DAF7" w:themeColor="accent5" w:themeTint="6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7CCE010F" w14:textId="77777777" w:rsidR="004C6AD9" w:rsidRPr="00106807" w:rsidRDefault="004C6AD9" w:rsidP="00E157BA">
            <w:pPr>
              <w:rPr>
                <w:color w:val="B4DAF7" w:themeColor="accent5" w:themeTint="6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060B87AD" w14:textId="77777777" w:rsidR="004C6AD9" w:rsidRPr="00106807" w:rsidRDefault="004C6AD9" w:rsidP="00E157BA">
            <w:pPr>
              <w:rPr>
                <w:color w:val="B4DAF7" w:themeColor="accent5" w:themeTint="6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0360A8A1" w14:textId="77777777" w:rsidR="004C6AD9" w:rsidRPr="00106807" w:rsidRDefault="004C6AD9" w:rsidP="00E157BA">
            <w:pPr>
              <w:rPr>
                <w:color w:val="B4DAF7" w:themeColor="accent5" w:themeTint="6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2E31E57B" w14:textId="77777777" w:rsidR="004C6AD9" w:rsidRPr="00106807" w:rsidRDefault="004C6AD9" w:rsidP="00E157BA">
            <w:pPr>
              <w:rPr>
                <w:color w:val="B4DAF7" w:themeColor="accent5" w:themeTint="66"/>
              </w:rPr>
            </w:pPr>
          </w:p>
        </w:tc>
      </w:tr>
      <w:tr w:rsidR="004C6AD9" w14:paraId="0CF8D4A9" w14:textId="77777777" w:rsidTr="00E157BA">
        <w:tc>
          <w:tcPr>
            <w:tcW w:w="714" w:type="pct"/>
            <w:tcBorders>
              <w:bottom w:val="nil"/>
            </w:tcBorders>
          </w:tcPr>
          <w:p w14:paraId="0F9724ED" w14:textId="77777777" w:rsidR="004C6AD9" w:rsidRDefault="004C6AD9" w:rsidP="00E157BA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</w:tcPr>
          <w:p w14:paraId="3470492D" w14:textId="77777777" w:rsidR="004C6AD9" w:rsidRDefault="004C6AD9" w:rsidP="00E157BA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52B41C36" w14:textId="2852979C" w:rsidR="004C6AD9" w:rsidRDefault="004C6AD9" w:rsidP="00E157BA">
            <w:pPr>
              <w:pStyle w:val="Dates"/>
            </w:pPr>
            <w:r>
              <w:t>2</w:t>
            </w:r>
            <w:r w:rsidR="00563159">
              <w:t>9</w:t>
            </w:r>
          </w:p>
        </w:tc>
        <w:tc>
          <w:tcPr>
            <w:tcW w:w="714" w:type="pct"/>
            <w:tcBorders>
              <w:bottom w:val="nil"/>
            </w:tcBorders>
          </w:tcPr>
          <w:p w14:paraId="62AB2DCA" w14:textId="59D84153" w:rsidR="004C6AD9" w:rsidRDefault="00563159" w:rsidP="00E157BA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</w:tcPr>
          <w:p w14:paraId="5C0886FB" w14:textId="657F15C3" w:rsidR="004C6AD9" w:rsidRDefault="004C6AD9" w:rsidP="00E157BA">
            <w:pPr>
              <w:pStyle w:val="Dates"/>
            </w:pPr>
            <w:r>
              <w:t>3</w:t>
            </w:r>
            <w:r w:rsidR="00563159"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4E2F3AE7" w14:textId="7440DBB9" w:rsidR="004C6AD9" w:rsidRDefault="00563159" w:rsidP="00E157BA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04F38318" w14:textId="11C21847" w:rsidR="004C6AD9" w:rsidRDefault="00563159" w:rsidP="00E157BA">
            <w:pPr>
              <w:pStyle w:val="Dates"/>
            </w:pPr>
            <w:r>
              <w:t>2</w:t>
            </w:r>
          </w:p>
        </w:tc>
      </w:tr>
      <w:tr w:rsidR="00563159" w14:paraId="689FFFEF" w14:textId="77777777" w:rsidTr="00E157BA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031FED" w14:textId="77777777" w:rsidR="00563159" w:rsidRDefault="00563159" w:rsidP="005631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EC9A58" w14:textId="77777777" w:rsidR="00563159" w:rsidRDefault="00563159" w:rsidP="005631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E9F43E" w14:textId="77777777" w:rsidR="00563159" w:rsidRDefault="00563159" w:rsidP="005631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AC4223" w14:textId="77777777" w:rsidR="00563159" w:rsidRDefault="00563159" w:rsidP="00563159">
            <w:r>
              <w:t>REVEL FEES DUE</w:t>
            </w:r>
          </w:p>
          <w:p w14:paraId="044BB2F0" w14:textId="709AC756" w:rsidR="00106807" w:rsidRDefault="00106807" w:rsidP="005631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24F48A9" w14:textId="77777777" w:rsidR="00563159" w:rsidRDefault="00563159" w:rsidP="00563159">
            <w:r>
              <w:t xml:space="preserve">HALLOWEEN </w:t>
            </w:r>
          </w:p>
          <w:p w14:paraId="671C4E71" w14:textId="66A36F15" w:rsidR="00563159" w:rsidRDefault="00563159" w:rsidP="00563159">
            <w:r>
              <w:t>STUDIO CLOSED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96336C" w14:textId="26E963DA" w:rsidR="00563159" w:rsidRDefault="00563159" w:rsidP="00563159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3FB218" w14:textId="1C33B86C" w:rsidR="00563159" w:rsidRDefault="00563159" w:rsidP="00563159">
            <w:r>
              <w:t>MAKE UP CLASSES FOR HALLOWEEN</w:t>
            </w:r>
          </w:p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4C6AD9" w14:paraId="625D3092" w14:textId="77777777" w:rsidTr="00E157BA">
        <w:trPr>
          <w:trHeight w:hRule="exact" w:val="1881"/>
        </w:trPr>
        <w:sdt>
          <w:sdtPr>
            <w:id w:val="-1591073747"/>
            <w:placeholder>
              <w:docPart w:val="2B2895C6CDAE2344B57C7F482EBA782D"/>
            </w:placeholder>
            <w:temporary/>
            <w:showingPlcHdr/>
            <w15:appearance w15:val="hidden"/>
          </w:sdtPr>
          <w:sdtContent>
            <w:tc>
              <w:tcPr>
                <w:tcW w:w="3649" w:type="dxa"/>
                <w:tcMar>
                  <w:left w:w="0" w:type="dxa"/>
                </w:tcMar>
              </w:tcPr>
              <w:p w14:paraId="5D2A5D06" w14:textId="77777777" w:rsidR="004C6AD9" w:rsidRDefault="004C6AD9" w:rsidP="00E157BA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14:paraId="76014875" w14:textId="77777777" w:rsidR="007737CD" w:rsidRDefault="007737CD" w:rsidP="007737CD">
            <w:pPr>
              <w:pStyle w:val="Heading2"/>
              <w:spacing w:after="40"/>
              <w:outlineLvl w:val="1"/>
            </w:pPr>
            <w:r>
              <w:t>PRODUCTION REHEARSAL</w:t>
            </w:r>
          </w:p>
          <w:p w14:paraId="499AD4F0" w14:textId="2A45A864" w:rsidR="004C6AD9" w:rsidRDefault="007737CD" w:rsidP="007737CD">
            <w:pPr>
              <w:spacing w:after="40"/>
            </w:pPr>
            <w:r>
              <w:t>ALL competition students must attend this rehearsal.</w:t>
            </w:r>
          </w:p>
        </w:tc>
        <w:tc>
          <w:tcPr>
            <w:tcW w:w="3584" w:type="dxa"/>
          </w:tcPr>
          <w:p w14:paraId="5D8E81DB" w14:textId="5154CC95" w:rsidR="007737CD" w:rsidRDefault="007737CD" w:rsidP="007737CD">
            <w:pPr>
              <w:pStyle w:val="Heading2"/>
              <w:spacing w:after="40"/>
              <w:outlineLvl w:val="1"/>
            </w:pPr>
            <w:r>
              <w:t>HOLIDAY RECITAL COSTUMES BILLED</w:t>
            </w:r>
          </w:p>
          <w:p w14:paraId="7E299321" w14:textId="2EA0E196" w:rsidR="004C6AD9" w:rsidRDefault="007737CD" w:rsidP="007737CD">
            <w:pPr>
              <w:spacing w:after="40"/>
            </w:pPr>
            <w:r>
              <w:t>Holiday recital costumes must be paid by November 1st or your child will not receive one.</w:t>
            </w:r>
          </w:p>
        </w:tc>
        <w:tc>
          <w:tcPr>
            <w:tcW w:w="3584" w:type="dxa"/>
            <w:tcMar>
              <w:right w:w="0" w:type="dxa"/>
            </w:tcMar>
          </w:tcPr>
          <w:p w14:paraId="4EE77345" w14:textId="77777777" w:rsidR="007737CD" w:rsidRDefault="007737CD" w:rsidP="007737CD">
            <w:pPr>
              <w:pStyle w:val="Heading2"/>
              <w:spacing w:after="40"/>
              <w:outlineLvl w:val="1"/>
            </w:pPr>
            <w:r>
              <w:t>HALLOWEEN MAKE UP DAY</w:t>
            </w:r>
          </w:p>
          <w:p w14:paraId="3DF17AC9" w14:textId="203E07DE" w:rsidR="004C6AD9" w:rsidRDefault="007737CD" w:rsidP="007737CD">
            <w:pPr>
              <w:spacing w:after="40"/>
            </w:pPr>
            <w:r>
              <w:t>Make up classes for Halloween will be scheduled. If you fail to attend your make up class, you will not have another opportunity to do so.</w:t>
            </w:r>
          </w:p>
          <w:p w14:paraId="74003E58" w14:textId="77777777" w:rsidR="004C6AD9" w:rsidRDefault="004C6AD9" w:rsidP="00E157BA">
            <w:pPr>
              <w:spacing w:after="40"/>
            </w:pPr>
          </w:p>
          <w:p w14:paraId="4864A131" w14:textId="77777777" w:rsidR="004C6AD9" w:rsidRDefault="004C6AD9" w:rsidP="00E157BA">
            <w:pPr>
              <w:spacing w:after="40"/>
            </w:pPr>
          </w:p>
          <w:p w14:paraId="5788ABF1" w14:textId="77777777" w:rsidR="004C6AD9" w:rsidRDefault="004C6AD9" w:rsidP="00E157BA">
            <w:pPr>
              <w:spacing w:after="40"/>
            </w:pPr>
          </w:p>
          <w:p w14:paraId="31391FE8" w14:textId="77777777" w:rsidR="004C6AD9" w:rsidRDefault="004C6AD9" w:rsidP="00E157BA">
            <w:pPr>
              <w:spacing w:after="40"/>
            </w:pPr>
          </w:p>
          <w:p w14:paraId="7789DB93" w14:textId="77777777" w:rsidR="004C6AD9" w:rsidRDefault="004C6AD9" w:rsidP="00E157BA">
            <w:pPr>
              <w:spacing w:after="40"/>
            </w:pPr>
          </w:p>
          <w:p w14:paraId="7EB97D80" w14:textId="77777777" w:rsidR="004C6AD9" w:rsidRDefault="004C6AD9" w:rsidP="00E157BA">
            <w:pPr>
              <w:spacing w:after="40"/>
            </w:pPr>
          </w:p>
          <w:p w14:paraId="2D10954E" w14:textId="77777777" w:rsidR="004C6AD9" w:rsidRDefault="004C6AD9" w:rsidP="00E157BA">
            <w:pPr>
              <w:spacing w:after="40"/>
            </w:pPr>
          </w:p>
          <w:p w14:paraId="703CAA46" w14:textId="77777777" w:rsidR="004C6AD9" w:rsidRDefault="004C6AD9" w:rsidP="00E157BA">
            <w:pPr>
              <w:spacing w:after="40"/>
            </w:pPr>
          </w:p>
        </w:tc>
      </w:tr>
    </w:tbl>
    <w:p w14:paraId="2C1D35AB" w14:textId="77777777" w:rsidR="007900C5" w:rsidRDefault="007900C5"/>
    <w:p w14:paraId="77A0B8C9" w14:textId="77777777" w:rsidR="007900C5" w:rsidRDefault="007900C5"/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6DA6D88D" w14:textId="77777777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6BDDE4CA" w14:textId="77777777" w:rsidR="00F8354F" w:rsidRDefault="00804FC2" w:rsidP="00130912">
            <w:pPr>
              <w:pStyle w:val="Month"/>
            </w:pPr>
            <w:r w:rsidRPr="00106807">
              <w:rPr>
                <w:color w:val="595959" w:themeColor="text1" w:themeTint="A6"/>
              </w:rPr>
              <w:lastRenderedPageBreak/>
              <w:fldChar w:fldCharType="begin"/>
            </w:r>
            <w:r w:rsidRPr="00106807">
              <w:rPr>
                <w:color w:val="595959" w:themeColor="text1" w:themeTint="A6"/>
              </w:rPr>
              <w:instrText xml:space="preserve"> DOCVARIABLE  MonthStart \@ MMMM \* MERGEFORMAT </w:instrText>
            </w:r>
            <w:r w:rsidRPr="00106807">
              <w:rPr>
                <w:color w:val="595959" w:themeColor="text1" w:themeTint="A6"/>
              </w:rPr>
              <w:fldChar w:fldCharType="separate"/>
            </w:r>
            <w:r w:rsidR="007900C5" w:rsidRPr="00106807">
              <w:rPr>
                <w:color w:val="595959" w:themeColor="text1" w:themeTint="A6"/>
              </w:rPr>
              <w:t>September</w:t>
            </w:r>
            <w:r w:rsidRPr="00106807">
              <w:rPr>
                <w:color w:val="595959" w:themeColor="text1" w:themeTint="A6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3A9EF745" w14:textId="77777777" w:rsidR="00F8354F" w:rsidRPr="00106807" w:rsidRDefault="00804FC2">
            <w:pPr>
              <w:pStyle w:val="Year"/>
              <w:spacing w:after="40"/>
              <w:rPr>
                <w:color w:val="595959" w:themeColor="text1" w:themeTint="A6"/>
              </w:rPr>
            </w:pPr>
            <w:r w:rsidRPr="00106807">
              <w:rPr>
                <w:color w:val="595959" w:themeColor="text1" w:themeTint="A6"/>
              </w:rPr>
              <w:fldChar w:fldCharType="begin"/>
            </w:r>
            <w:r w:rsidRPr="00106807">
              <w:rPr>
                <w:color w:val="595959" w:themeColor="text1" w:themeTint="A6"/>
              </w:rPr>
              <w:instrText xml:space="preserve"> DOCVARIABLE  MonthStart \@  yyyy   \* MERGEFORMAT </w:instrText>
            </w:r>
            <w:r w:rsidRPr="00106807">
              <w:rPr>
                <w:color w:val="595959" w:themeColor="text1" w:themeTint="A6"/>
              </w:rPr>
              <w:fldChar w:fldCharType="separate"/>
            </w:r>
            <w:r w:rsidR="007900C5" w:rsidRPr="00106807">
              <w:rPr>
                <w:color w:val="595959" w:themeColor="text1" w:themeTint="A6"/>
              </w:rPr>
              <w:t>2019</w:t>
            </w:r>
            <w:r w:rsidRPr="00106807">
              <w:rPr>
                <w:color w:val="595959" w:themeColor="text1" w:themeTint="A6"/>
              </w:rPr>
              <w:fldChar w:fldCharType="end"/>
            </w:r>
          </w:p>
          <w:p w14:paraId="7F80DC77" w14:textId="77777777" w:rsidR="007900C5" w:rsidRDefault="007900C5">
            <w:pPr>
              <w:pStyle w:val="Year"/>
              <w:spacing w:after="40"/>
              <w:rPr>
                <w:color w:val="000000" w:themeColor="text1"/>
              </w:rPr>
            </w:pPr>
          </w:p>
          <w:p w14:paraId="0D96CF99" w14:textId="77777777" w:rsidR="007900C5" w:rsidRDefault="007900C5">
            <w:pPr>
              <w:pStyle w:val="Year"/>
              <w:spacing w:after="40"/>
            </w:pPr>
          </w:p>
        </w:tc>
      </w:tr>
      <w:tr w:rsidR="00F8354F" w14:paraId="1260A3CE" w14:textId="77777777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34CE8D5D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7311F13D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14:paraId="498D123E" w14:textId="77777777" w:rsidTr="00106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ED1FB2DD8428CA458619F51CD49FB270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2078C604" w14:textId="77777777" w:rsidR="00F8354F" w:rsidRDefault="00804FC2" w:rsidP="00130912">
                <w:pPr>
                  <w:pStyle w:val="Days"/>
                </w:pPr>
                <w:r w:rsidRPr="00130912">
                  <w:rPr>
                    <w:color w:val="FFFFFF" w:themeColor="background1"/>
                  </w:rP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5451596C" w14:textId="77777777" w:rsidR="00F8354F" w:rsidRDefault="00F77CD7" w:rsidP="00130912">
            <w:pPr>
              <w:pStyle w:val="Days"/>
            </w:pPr>
            <w:sdt>
              <w:sdtPr>
                <w:id w:val="-1020851123"/>
                <w:placeholder>
                  <w:docPart w:val="A1D14CDECE3734468BF29F355534861E"/>
                </w:placeholder>
                <w:temporary/>
                <w:showingPlcHdr/>
                <w15:appearance w15:val="hidden"/>
              </w:sdtPr>
              <w:sdtContent>
                <w:r w:rsidR="00804FC2" w:rsidRPr="00130912">
                  <w:rPr>
                    <w:color w:val="FFFFFF" w:themeColor="background1"/>
                  </w:rP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4FE0797F" w14:textId="77777777" w:rsidR="00F8354F" w:rsidRDefault="00F77CD7" w:rsidP="00130912">
            <w:pPr>
              <w:pStyle w:val="Days"/>
            </w:pPr>
            <w:sdt>
              <w:sdtPr>
                <w:id w:val="1121034790"/>
                <w:placeholder>
                  <w:docPart w:val="0B9AC5BA2590A14A8ADC2644CB6A90E3"/>
                </w:placeholder>
                <w:temporary/>
                <w:showingPlcHdr/>
                <w15:appearance w15:val="hidden"/>
              </w:sdtPr>
              <w:sdtContent>
                <w:r w:rsidR="00804FC2" w:rsidRPr="00130912">
                  <w:rPr>
                    <w:color w:val="FFFFFF" w:themeColor="background1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71A1E13D" w14:textId="77777777" w:rsidR="00F8354F" w:rsidRDefault="00F77CD7" w:rsidP="00130912">
            <w:pPr>
              <w:pStyle w:val="Days"/>
            </w:pPr>
            <w:sdt>
              <w:sdtPr>
                <w:id w:val="-328132386"/>
                <w:placeholder>
                  <w:docPart w:val="7CBD0B1BFC0D724789B16766A4B793C4"/>
                </w:placeholder>
                <w:temporary/>
                <w:showingPlcHdr/>
                <w15:appearance w15:val="hidden"/>
              </w:sdtPr>
              <w:sdtContent>
                <w:r w:rsidR="00804FC2" w:rsidRPr="00130912">
                  <w:rPr>
                    <w:color w:val="FFFFFF" w:themeColor="background1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6A4AD4C6" w14:textId="77777777" w:rsidR="00F8354F" w:rsidRDefault="00F77CD7" w:rsidP="00130912">
            <w:pPr>
              <w:pStyle w:val="Days"/>
            </w:pPr>
            <w:sdt>
              <w:sdtPr>
                <w:id w:val="1241452743"/>
                <w:placeholder>
                  <w:docPart w:val="68F57208C1C4424BAAA6BB3DC84B359F"/>
                </w:placeholder>
                <w:temporary/>
                <w:showingPlcHdr/>
                <w15:appearance w15:val="hidden"/>
              </w:sdtPr>
              <w:sdtContent>
                <w:r w:rsidR="00804FC2" w:rsidRPr="00130912">
                  <w:rPr>
                    <w:color w:val="FFFFFF" w:themeColor="background1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53D19442" w14:textId="77777777" w:rsidR="00F8354F" w:rsidRDefault="00F77CD7" w:rsidP="00130912">
            <w:pPr>
              <w:pStyle w:val="Days"/>
            </w:pPr>
            <w:sdt>
              <w:sdtPr>
                <w:id w:val="-65336403"/>
                <w:placeholder>
                  <w:docPart w:val="BA5C9780C4E79044A9F2231A907F547C"/>
                </w:placeholder>
                <w:temporary/>
                <w:showingPlcHdr/>
                <w15:appearance w15:val="hidden"/>
              </w:sdtPr>
              <w:sdtContent>
                <w:r w:rsidR="00804FC2" w:rsidRPr="00130912">
                  <w:rPr>
                    <w:color w:val="FFFFFF" w:themeColor="background1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A318A22" w14:textId="77777777" w:rsidR="00F8354F" w:rsidRDefault="00F77CD7" w:rsidP="00130912">
            <w:pPr>
              <w:pStyle w:val="Days"/>
            </w:pPr>
            <w:sdt>
              <w:sdtPr>
                <w:id w:val="825547652"/>
                <w:placeholder>
                  <w:docPart w:val="F6FC29255C17F94CAA830E9AB5DDE651"/>
                </w:placeholder>
                <w:temporary/>
                <w:showingPlcHdr/>
                <w15:appearance w15:val="hidden"/>
              </w:sdtPr>
              <w:sdtContent>
                <w:r w:rsidR="00804FC2" w:rsidRPr="00130912">
                  <w:rPr>
                    <w:color w:val="FFFFFF" w:themeColor="background1"/>
                  </w:rPr>
                  <w:t>Saturday</w:t>
                </w:r>
              </w:sdtContent>
            </w:sdt>
          </w:p>
        </w:tc>
      </w:tr>
      <w:tr w:rsidR="00F8354F" w14:paraId="33677880" w14:textId="77777777" w:rsidTr="00F8354F">
        <w:tc>
          <w:tcPr>
            <w:tcW w:w="714" w:type="pct"/>
            <w:tcBorders>
              <w:bottom w:val="nil"/>
            </w:tcBorders>
          </w:tcPr>
          <w:p w14:paraId="4401B0D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900C5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7900C5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FE9D33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900C5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900C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7900C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900C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900C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857C34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900C5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7900C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7900C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900C5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900C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9EBA21B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900C5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900C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900C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900C5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7900C5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FB6D6C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900C5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900C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900C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900C5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7900C5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45B4D0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900C5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900C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900C5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900C5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7900C5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DA6646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900C5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900C5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900C5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900C5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7900C5">
              <w:rPr>
                <w:noProof/>
              </w:rPr>
              <w:t>7</w:t>
            </w:r>
            <w:r>
              <w:fldChar w:fldCharType="end"/>
            </w:r>
          </w:p>
        </w:tc>
      </w:tr>
      <w:tr w:rsidR="00F8354F" w14:paraId="733F3486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A5A60B" w14:textId="77777777" w:rsidR="00E157BA" w:rsidRPr="00E157BA" w:rsidRDefault="00E157BA">
            <w:pPr>
              <w:rPr>
                <w:sz w:val="16"/>
                <w:szCs w:val="16"/>
              </w:rPr>
            </w:pPr>
            <w:r w:rsidRPr="00E157BA">
              <w:rPr>
                <w:sz w:val="16"/>
                <w:szCs w:val="16"/>
              </w:rPr>
              <w:t>SEPTEMBER TUITION DUE</w:t>
            </w:r>
          </w:p>
          <w:p w14:paraId="0DC02D5F" w14:textId="77777777" w:rsidR="00E157BA" w:rsidRDefault="00E157BA">
            <w:pPr>
              <w:rPr>
                <w:sz w:val="16"/>
                <w:szCs w:val="16"/>
              </w:rPr>
            </w:pPr>
            <w:r w:rsidRPr="00E157BA">
              <w:rPr>
                <w:sz w:val="16"/>
                <w:szCs w:val="16"/>
              </w:rPr>
              <w:t>COMPETITION FEES</w:t>
            </w:r>
            <w:r>
              <w:t xml:space="preserve"> </w:t>
            </w:r>
            <w:r w:rsidRPr="00E157BA">
              <w:rPr>
                <w:sz w:val="16"/>
                <w:szCs w:val="16"/>
              </w:rPr>
              <w:t>DUE</w:t>
            </w:r>
          </w:p>
          <w:p w14:paraId="2386843E" w14:textId="19AE2302" w:rsidR="00E157BA" w:rsidRDefault="00E157BA">
            <w:r w:rsidRPr="00E157BA">
              <w:rPr>
                <w:sz w:val="15"/>
                <w:szCs w:val="15"/>
              </w:rPr>
              <w:t>COMPETITION DROP</w:t>
            </w:r>
            <w:r>
              <w:rPr>
                <w:sz w:val="16"/>
                <w:szCs w:val="16"/>
              </w:rPr>
              <w:t xml:space="preserve">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8C0BC5" w14:textId="77777777" w:rsidR="00F8354F" w:rsidRDefault="00743A6D">
            <w:r>
              <w:t>LABOR DAY</w:t>
            </w:r>
          </w:p>
          <w:p w14:paraId="69AC8F2E" w14:textId="4765319C" w:rsidR="007900C5" w:rsidRDefault="00563159">
            <w:r>
              <w:t>STUDIO CLOSED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FDD96A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8A7B17" w14:textId="63E8AF52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FA11B69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A5874D" w14:textId="77777777" w:rsidR="00F8354F" w:rsidRDefault="007900C5">
            <w:r>
              <w:t>SEPTEMBER</w:t>
            </w:r>
            <w:r w:rsidR="004C6AD9">
              <w:t xml:space="preserve"> LATE FEES</w:t>
            </w:r>
            <w:r>
              <w:t xml:space="preserve"> BILLED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3446E11" w14:textId="77777777" w:rsidR="00F8354F" w:rsidRDefault="00743A6D">
            <w:r>
              <w:t>MAKE UP CLASSES</w:t>
            </w:r>
            <w:r w:rsidR="007900C5">
              <w:t xml:space="preserve"> </w:t>
            </w:r>
            <w:r>
              <w:t xml:space="preserve">FOR </w:t>
            </w:r>
            <w:r w:rsidR="007900C5">
              <w:t xml:space="preserve">LABOR DAY </w:t>
            </w:r>
          </w:p>
        </w:tc>
      </w:tr>
      <w:tr w:rsidR="00F8354F" w14:paraId="4A9062E7" w14:textId="77777777" w:rsidTr="00106807"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5ACEFB48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900C5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518ADAA3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900C5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56F2851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900C5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30E9AAF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900C5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0F4F874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900C5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7904F98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900C5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4EE5378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900C5">
              <w:rPr>
                <w:noProof/>
              </w:rPr>
              <w:t>14</w:t>
            </w:r>
            <w:r>
              <w:fldChar w:fldCharType="end"/>
            </w:r>
          </w:p>
        </w:tc>
      </w:tr>
      <w:tr w:rsidR="00F8354F" w14:paraId="35B0098D" w14:textId="77777777" w:rsidTr="0010680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202F137C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490B2E2C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4CF73BAE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43B9590E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389A3591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0F05E075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6F80A7BE" w14:textId="77777777" w:rsidR="00F8354F" w:rsidRDefault="00743A6D">
            <w:r>
              <w:t>PRODUCTION REHEARSAL</w:t>
            </w:r>
          </w:p>
        </w:tc>
      </w:tr>
      <w:tr w:rsidR="00F8354F" w14:paraId="586C99CC" w14:textId="77777777" w:rsidTr="00F8354F">
        <w:tc>
          <w:tcPr>
            <w:tcW w:w="714" w:type="pct"/>
            <w:tcBorders>
              <w:bottom w:val="nil"/>
            </w:tcBorders>
          </w:tcPr>
          <w:p w14:paraId="3D6B44DC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900C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73D6F3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900C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AE0227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900C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39608E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900C5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DDFE36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900C5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22BDD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900C5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D953B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900C5">
              <w:rPr>
                <w:noProof/>
              </w:rPr>
              <w:t>21</w:t>
            </w:r>
            <w:r>
              <w:fldChar w:fldCharType="end"/>
            </w:r>
          </w:p>
        </w:tc>
      </w:tr>
      <w:tr w:rsidR="00F8354F" w14:paraId="2631A5BA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55018C" w14:textId="77777777" w:rsidR="00F8354F" w:rsidRDefault="004C6AD9">
            <w:r>
              <w:t xml:space="preserve">COMPETITION COSTUMES BILLED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D293AEB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C601CB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3F99F8" w14:textId="1E2DF3A4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029509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91C6139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CA9136" w14:textId="77777777" w:rsidR="00F8354F" w:rsidRDefault="00F8354F"/>
        </w:tc>
      </w:tr>
      <w:tr w:rsidR="00F8354F" w14:paraId="4DD241DC" w14:textId="77777777" w:rsidTr="00106807"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59AF93A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900C5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3FBF772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900C5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2F4A1F8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900C5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49A95A0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900C5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00EEED4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900C5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691060A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900C5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3458CD8C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900C5">
              <w:rPr>
                <w:noProof/>
              </w:rPr>
              <w:t>28</w:t>
            </w:r>
            <w:r>
              <w:fldChar w:fldCharType="end"/>
            </w:r>
          </w:p>
        </w:tc>
      </w:tr>
      <w:tr w:rsidR="00F8354F" w14:paraId="77C4B5CF" w14:textId="77777777" w:rsidTr="0010680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16357223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1B685AB2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0D6C1810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06E3D689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6DAA0C80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2FAE7653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52FE1050" w14:textId="77777777" w:rsidR="00F8354F" w:rsidRDefault="00F8354F"/>
        </w:tc>
      </w:tr>
      <w:tr w:rsidR="00F8354F" w14:paraId="182505A0" w14:textId="77777777" w:rsidTr="00F8354F">
        <w:tc>
          <w:tcPr>
            <w:tcW w:w="714" w:type="pct"/>
            <w:tcBorders>
              <w:bottom w:val="nil"/>
            </w:tcBorders>
          </w:tcPr>
          <w:p w14:paraId="507FC3D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900C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900C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900C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900C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900C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7900C5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089739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900C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900C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900C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900C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900C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7900C5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4232E5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900C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900C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900C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13091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4B5569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900C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13091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3091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13091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30912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BC86F73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900C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13091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3091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3091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30912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3683AE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900C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3091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3091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3091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30912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0A8D5F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900C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13091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3091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13091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30912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14:paraId="687D5647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559B12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22AFA78" w14:textId="0465D335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D7D43D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3F611BB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133097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3BDBDB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6E59F2" w14:textId="77777777" w:rsidR="00F8354F" w:rsidRDefault="00F8354F"/>
        </w:tc>
      </w:tr>
      <w:tr w:rsidR="00F8354F" w14:paraId="17F6ACA2" w14:textId="77777777" w:rsidTr="00106807"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2B63D8E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7900C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13091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30912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3085F4F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900C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1E133452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61CAF50B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42279D3C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04C7D267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00DF7776" w14:textId="77777777" w:rsidR="00F8354F" w:rsidRDefault="00F8354F">
            <w:pPr>
              <w:pStyle w:val="Dates"/>
            </w:pPr>
          </w:p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14:paraId="07A2861D" w14:textId="77777777" w:rsidTr="00F8354F">
        <w:trPr>
          <w:trHeight w:hRule="exact" w:val="1881"/>
        </w:trPr>
        <w:sdt>
          <w:sdtPr>
            <w:id w:val="885914927"/>
            <w:placeholder>
              <w:docPart w:val="34580F055BB90F47A79EB8B4116D3DE7"/>
            </w:placeholder>
            <w:temporary/>
            <w:showingPlcHdr/>
            <w15:appearance w15:val="hidden"/>
          </w:sdtPr>
          <w:sdtContent>
            <w:tc>
              <w:tcPr>
                <w:tcW w:w="3649" w:type="dxa"/>
                <w:tcMar>
                  <w:left w:w="0" w:type="dxa"/>
                </w:tcMar>
              </w:tcPr>
              <w:p w14:paraId="6D497042" w14:textId="77777777" w:rsidR="00F8354F" w:rsidRDefault="00804FC2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14:paraId="56618027" w14:textId="0C8D1385" w:rsidR="007737CD" w:rsidRDefault="007737CD" w:rsidP="007737CD">
            <w:pPr>
              <w:pStyle w:val="Heading2"/>
              <w:spacing w:after="40"/>
              <w:outlineLvl w:val="1"/>
            </w:pPr>
            <w:r>
              <w:t>COMPETITION FEES DUE</w:t>
            </w:r>
          </w:p>
          <w:p w14:paraId="6F949491" w14:textId="0CBCF0B0" w:rsidR="007737CD" w:rsidRPr="007737CD" w:rsidRDefault="007737CD" w:rsidP="007737CD">
            <w:pPr>
              <w:spacing w:after="40"/>
              <w:rPr>
                <w:b/>
              </w:rPr>
            </w:pPr>
            <w:r>
              <w:t>Competition fee is due. Please make sure to pay your fee on the 1</w:t>
            </w:r>
            <w:r w:rsidRPr="007737CD">
              <w:rPr>
                <w:vertAlign w:val="superscript"/>
              </w:rPr>
              <w:t>st</w:t>
            </w:r>
            <w:r>
              <w:t>!</w:t>
            </w:r>
          </w:p>
          <w:p w14:paraId="6AFC33F1" w14:textId="757E29C3" w:rsidR="00F8354F" w:rsidRDefault="00F8354F" w:rsidP="007737CD">
            <w:pPr>
              <w:spacing w:after="40"/>
            </w:pPr>
          </w:p>
        </w:tc>
        <w:tc>
          <w:tcPr>
            <w:tcW w:w="3584" w:type="dxa"/>
          </w:tcPr>
          <w:p w14:paraId="686198D6" w14:textId="4674BDBD" w:rsidR="00F8354F" w:rsidRDefault="007737CD">
            <w:pPr>
              <w:pStyle w:val="Heading2"/>
              <w:spacing w:after="40"/>
              <w:outlineLvl w:val="1"/>
            </w:pPr>
            <w:r>
              <w:t>COMPETITION DROP DAY</w:t>
            </w:r>
          </w:p>
          <w:p w14:paraId="0331465A" w14:textId="6E13E81F" w:rsidR="00F8354F" w:rsidRDefault="007737CD">
            <w:pPr>
              <w:spacing w:after="40"/>
            </w:pPr>
            <w:r>
              <w:t>Any student who is leaving our competition team, must drop by SEPTEMBER 1</w:t>
            </w:r>
            <w:r w:rsidRPr="00E157BA">
              <w:rPr>
                <w:vertAlign w:val="superscript"/>
              </w:rPr>
              <w:t>ST</w:t>
            </w:r>
            <w:r>
              <w:t xml:space="preserve"> in order to avoid a drop fee.</w:t>
            </w:r>
          </w:p>
        </w:tc>
        <w:tc>
          <w:tcPr>
            <w:tcW w:w="3584" w:type="dxa"/>
            <w:tcMar>
              <w:right w:w="0" w:type="dxa"/>
            </w:tcMar>
          </w:tcPr>
          <w:p w14:paraId="1464A0CC" w14:textId="73EE81A7" w:rsidR="00F8354F" w:rsidRDefault="00E157BA">
            <w:pPr>
              <w:pStyle w:val="Heading2"/>
              <w:spacing w:after="40"/>
              <w:outlineLvl w:val="1"/>
            </w:pPr>
            <w:r>
              <w:t xml:space="preserve">COMPETITION </w:t>
            </w:r>
            <w:r w:rsidR="007737CD">
              <w:t>COSTUMES BILLED</w:t>
            </w:r>
          </w:p>
          <w:p w14:paraId="140FCA9A" w14:textId="0BA0E991" w:rsidR="00B7091B" w:rsidRDefault="007737CD">
            <w:pPr>
              <w:spacing w:after="40"/>
            </w:pPr>
            <w:r>
              <w:t>Competition costumes must be paid by October 15</w:t>
            </w:r>
            <w:r w:rsidRPr="00E157BA">
              <w:rPr>
                <w:vertAlign w:val="superscript"/>
              </w:rPr>
              <w:t>th</w:t>
            </w:r>
            <w:r>
              <w:t xml:space="preserve"> or your child will not receive one.</w:t>
            </w:r>
          </w:p>
          <w:p w14:paraId="3CDC21EE" w14:textId="77777777" w:rsidR="00B7091B" w:rsidRDefault="00B7091B">
            <w:pPr>
              <w:spacing w:after="40"/>
            </w:pPr>
          </w:p>
          <w:p w14:paraId="640E72D6" w14:textId="77777777" w:rsidR="00B7091B" w:rsidRDefault="00B7091B">
            <w:pPr>
              <w:spacing w:after="40"/>
            </w:pPr>
          </w:p>
          <w:p w14:paraId="1958719B" w14:textId="77777777" w:rsidR="00B7091B" w:rsidRDefault="00B7091B">
            <w:pPr>
              <w:spacing w:after="40"/>
            </w:pPr>
          </w:p>
          <w:p w14:paraId="710B166E" w14:textId="77777777" w:rsidR="00B7091B" w:rsidRDefault="00B7091B">
            <w:pPr>
              <w:spacing w:after="40"/>
            </w:pPr>
          </w:p>
          <w:p w14:paraId="516872F8" w14:textId="77777777" w:rsidR="00B7091B" w:rsidRDefault="00B7091B">
            <w:pPr>
              <w:spacing w:after="40"/>
            </w:pPr>
          </w:p>
          <w:p w14:paraId="2F0F7B6C" w14:textId="77777777" w:rsidR="00B7091B" w:rsidRDefault="00B7091B">
            <w:pPr>
              <w:spacing w:after="40"/>
            </w:pPr>
          </w:p>
          <w:p w14:paraId="7FFEA437" w14:textId="77777777" w:rsidR="00B7091B" w:rsidRDefault="00B7091B">
            <w:pPr>
              <w:spacing w:after="40"/>
            </w:pPr>
          </w:p>
          <w:p w14:paraId="66EEC4D8" w14:textId="77777777" w:rsidR="00B7091B" w:rsidRDefault="00B7091B">
            <w:pPr>
              <w:spacing w:after="40"/>
            </w:pPr>
          </w:p>
          <w:p w14:paraId="71027DD7" w14:textId="77777777" w:rsidR="00B7091B" w:rsidRDefault="00B7091B">
            <w:pPr>
              <w:spacing w:after="40"/>
            </w:pPr>
          </w:p>
        </w:tc>
      </w:tr>
    </w:tbl>
    <w:p w14:paraId="00FFB452" w14:textId="77777777" w:rsidR="00F8354F" w:rsidRDefault="00F8354F">
      <w:pPr>
        <w:pStyle w:val="NoSpacing"/>
      </w:pPr>
    </w:p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7900C5" w14:paraId="1E4F71DD" w14:textId="77777777" w:rsidTr="007900C5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6CB56097" w14:textId="77777777" w:rsidR="007900C5" w:rsidRPr="00106807" w:rsidRDefault="007900C5" w:rsidP="00106807">
            <w:pPr>
              <w:pStyle w:val="Month"/>
              <w:rPr>
                <w:color w:val="0432FF"/>
              </w:rPr>
            </w:pPr>
            <w:r w:rsidRPr="00106807">
              <w:rPr>
                <w:color w:val="595959" w:themeColor="text1" w:themeTint="A6"/>
              </w:rPr>
              <w:lastRenderedPageBreak/>
              <w:t>August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0547608B" w14:textId="77777777" w:rsidR="007900C5" w:rsidRDefault="007900C5" w:rsidP="007900C5">
            <w:pPr>
              <w:pStyle w:val="Year"/>
              <w:spacing w:after="40"/>
            </w:pPr>
            <w:r w:rsidRPr="00106807">
              <w:rPr>
                <w:color w:val="595959" w:themeColor="text1" w:themeTint="A6"/>
              </w:rPr>
              <w:fldChar w:fldCharType="begin"/>
            </w:r>
            <w:r w:rsidRPr="00106807">
              <w:rPr>
                <w:color w:val="595959" w:themeColor="text1" w:themeTint="A6"/>
              </w:rPr>
              <w:instrText xml:space="preserve"> DOCVARIABLE  MonthStart \@  yyyy   \* MERGEFORMAT </w:instrText>
            </w:r>
            <w:r w:rsidRPr="00106807">
              <w:rPr>
                <w:color w:val="595959" w:themeColor="text1" w:themeTint="A6"/>
              </w:rPr>
              <w:fldChar w:fldCharType="separate"/>
            </w:r>
            <w:r w:rsidRPr="00106807">
              <w:rPr>
                <w:color w:val="595959" w:themeColor="text1" w:themeTint="A6"/>
              </w:rPr>
              <w:t>2019</w:t>
            </w:r>
            <w:r w:rsidRPr="00106807">
              <w:rPr>
                <w:color w:val="595959" w:themeColor="text1" w:themeTint="A6"/>
              </w:rPr>
              <w:fldChar w:fldCharType="end"/>
            </w:r>
          </w:p>
        </w:tc>
      </w:tr>
      <w:tr w:rsidR="007900C5" w14:paraId="0889263B" w14:textId="77777777" w:rsidTr="007900C5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68CFFC0E" w14:textId="77777777" w:rsidR="007900C5" w:rsidRDefault="007900C5" w:rsidP="007900C5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0E059DF3" w14:textId="77777777" w:rsidR="007900C5" w:rsidRDefault="007900C5" w:rsidP="007900C5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7900C5" w14:paraId="392E8ABD" w14:textId="77777777" w:rsidTr="001068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422098958"/>
            <w:placeholder>
              <w:docPart w:val="F0089C656522D44CACD2034A23479DC4"/>
            </w:placeholder>
            <w:temporary/>
            <w:showingPlcHdr/>
            <w15:appearance w15:val="hidden"/>
          </w:sdtPr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108C6CB2" w14:textId="77777777" w:rsidR="007900C5" w:rsidRDefault="007900C5" w:rsidP="007900C5">
                <w:pPr>
                  <w:pStyle w:val="Days"/>
                </w:pPr>
                <w:r w:rsidRPr="00130912">
                  <w:rPr>
                    <w:color w:val="FFFFFF" w:themeColor="background1"/>
                  </w:rP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7632922C" w14:textId="77777777" w:rsidR="007900C5" w:rsidRDefault="00F77CD7" w:rsidP="007900C5">
            <w:pPr>
              <w:pStyle w:val="Days"/>
            </w:pPr>
            <w:sdt>
              <w:sdtPr>
                <w:id w:val="67468789"/>
                <w:placeholder>
                  <w:docPart w:val="8B9913BD063801458299E4FB8B55203A"/>
                </w:placeholder>
                <w:temporary/>
                <w:showingPlcHdr/>
                <w15:appearance w15:val="hidden"/>
              </w:sdtPr>
              <w:sdtContent>
                <w:r w:rsidR="007900C5" w:rsidRPr="00106807">
                  <w:rPr>
                    <w:color w:val="FFFFFF" w:themeColor="background1"/>
                    <w:shd w:val="clear" w:color="auto" w:fill="2957BD" w:themeFill="accent6" w:themeFillShade="BF"/>
                  </w:rPr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0D1E93F4" w14:textId="77777777" w:rsidR="007900C5" w:rsidRDefault="00F77CD7" w:rsidP="007900C5">
            <w:pPr>
              <w:pStyle w:val="Days"/>
            </w:pPr>
            <w:sdt>
              <w:sdtPr>
                <w:id w:val="2017185569"/>
                <w:placeholder>
                  <w:docPart w:val="ED4824B2FC74A94DAF2FEA12CEBF6648"/>
                </w:placeholder>
                <w:temporary/>
                <w:showingPlcHdr/>
                <w15:appearance w15:val="hidden"/>
              </w:sdtPr>
              <w:sdtContent>
                <w:r w:rsidR="007900C5" w:rsidRPr="00130912">
                  <w:rPr>
                    <w:color w:val="FFFFFF" w:themeColor="background1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691EB5C1" w14:textId="77777777" w:rsidR="007900C5" w:rsidRDefault="00F77CD7" w:rsidP="007900C5">
            <w:pPr>
              <w:pStyle w:val="Days"/>
            </w:pPr>
            <w:sdt>
              <w:sdtPr>
                <w:id w:val="-1969419069"/>
                <w:placeholder>
                  <w:docPart w:val="845C69F3CDC7EB4E9CEFADC06B81B5CD"/>
                </w:placeholder>
                <w:temporary/>
                <w:showingPlcHdr/>
                <w15:appearance w15:val="hidden"/>
              </w:sdtPr>
              <w:sdtContent>
                <w:r w:rsidR="007900C5" w:rsidRPr="00130912">
                  <w:rPr>
                    <w:color w:val="FFFFFF" w:themeColor="background1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5A2F9D34" w14:textId="77777777" w:rsidR="007900C5" w:rsidRDefault="00F77CD7" w:rsidP="007900C5">
            <w:pPr>
              <w:pStyle w:val="Days"/>
            </w:pPr>
            <w:sdt>
              <w:sdtPr>
                <w:id w:val="-591621265"/>
                <w:placeholder>
                  <w:docPart w:val="EED4BF0C1312084AA7D482E9FDEA286B"/>
                </w:placeholder>
                <w:temporary/>
                <w:showingPlcHdr/>
                <w15:appearance w15:val="hidden"/>
              </w:sdtPr>
              <w:sdtContent>
                <w:r w:rsidR="007900C5" w:rsidRPr="00130912">
                  <w:rPr>
                    <w:color w:val="FFFFFF" w:themeColor="background1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2957BD" w:themeFill="accent6" w:themeFillShade="BF"/>
          </w:tcPr>
          <w:p w14:paraId="6FAEC9E6" w14:textId="77777777" w:rsidR="007900C5" w:rsidRDefault="00F77CD7" w:rsidP="007900C5">
            <w:pPr>
              <w:pStyle w:val="Days"/>
            </w:pPr>
            <w:sdt>
              <w:sdtPr>
                <w:id w:val="2004387622"/>
                <w:placeholder>
                  <w:docPart w:val="E312C724545F1043BC661B1A3969FB89"/>
                </w:placeholder>
                <w:temporary/>
                <w:showingPlcHdr/>
                <w15:appearance w15:val="hidden"/>
              </w:sdtPr>
              <w:sdtContent>
                <w:r w:rsidR="007900C5" w:rsidRPr="00130912">
                  <w:rPr>
                    <w:color w:val="FFFFFF" w:themeColor="background1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F847FFB" w14:textId="77777777" w:rsidR="007900C5" w:rsidRDefault="00F77CD7" w:rsidP="007900C5">
            <w:pPr>
              <w:pStyle w:val="Days"/>
            </w:pPr>
            <w:sdt>
              <w:sdtPr>
                <w:id w:val="218479807"/>
                <w:placeholder>
                  <w:docPart w:val="85FF7B775FD8C444B2DD5DF7E0CAE8C9"/>
                </w:placeholder>
                <w:temporary/>
                <w:showingPlcHdr/>
                <w15:appearance w15:val="hidden"/>
              </w:sdtPr>
              <w:sdtContent>
                <w:r w:rsidR="007900C5" w:rsidRPr="00130912">
                  <w:rPr>
                    <w:color w:val="FFFFFF" w:themeColor="background1"/>
                  </w:rPr>
                  <w:t>Saturday</w:t>
                </w:r>
              </w:sdtContent>
            </w:sdt>
          </w:p>
        </w:tc>
      </w:tr>
      <w:tr w:rsidR="007900C5" w14:paraId="15A9E3A5" w14:textId="77777777" w:rsidTr="007900C5">
        <w:tc>
          <w:tcPr>
            <w:tcW w:w="714" w:type="pct"/>
            <w:tcBorders>
              <w:bottom w:val="nil"/>
            </w:tcBorders>
          </w:tcPr>
          <w:p w14:paraId="498D443C" w14:textId="77777777" w:rsidR="007900C5" w:rsidRDefault="007900C5" w:rsidP="007900C5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</w:tcPr>
          <w:p w14:paraId="4B7F87E4" w14:textId="77777777" w:rsidR="007900C5" w:rsidRDefault="007900C5" w:rsidP="007900C5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</w:tcPr>
          <w:p w14:paraId="768D045A" w14:textId="77777777" w:rsidR="007900C5" w:rsidRDefault="007900C5" w:rsidP="007900C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  <w:r>
              <w:t>0</w:t>
            </w:r>
          </w:p>
        </w:tc>
        <w:tc>
          <w:tcPr>
            <w:tcW w:w="714" w:type="pct"/>
            <w:tcBorders>
              <w:bottom w:val="nil"/>
            </w:tcBorders>
          </w:tcPr>
          <w:p w14:paraId="1AECD853" w14:textId="77777777" w:rsidR="007900C5" w:rsidRDefault="007900C5" w:rsidP="007900C5">
            <w:pPr>
              <w:pStyle w:val="Dates"/>
            </w:pPr>
            <w:r>
              <w:t>31</w:t>
            </w:r>
          </w:p>
        </w:tc>
        <w:tc>
          <w:tcPr>
            <w:tcW w:w="714" w:type="pct"/>
            <w:tcBorders>
              <w:bottom w:val="nil"/>
            </w:tcBorders>
          </w:tcPr>
          <w:p w14:paraId="0B33A3B9" w14:textId="77777777" w:rsidR="007900C5" w:rsidRDefault="007900C5" w:rsidP="007900C5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571CB331" w14:textId="77777777" w:rsidR="007900C5" w:rsidRDefault="007900C5" w:rsidP="007900C5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0313477B" w14:textId="77777777" w:rsidR="007900C5" w:rsidRDefault="007900C5" w:rsidP="007900C5">
            <w:pPr>
              <w:pStyle w:val="Dates"/>
            </w:pPr>
            <w:r>
              <w:t>3</w:t>
            </w:r>
          </w:p>
        </w:tc>
      </w:tr>
      <w:tr w:rsidR="007900C5" w14:paraId="112C68B7" w14:textId="77777777" w:rsidTr="00743A6D">
        <w:trPr>
          <w:trHeight w:hRule="exact" w:val="83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18EFFFF" w14:textId="77777777" w:rsidR="007900C5" w:rsidRDefault="007900C5" w:rsidP="007900C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FF95F4" w14:textId="4842FC94" w:rsidR="007900C5" w:rsidRDefault="007900C5" w:rsidP="007900C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2893F2" w14:textId="4CE08B70" w:rsidR="007900C5" w:rsidRDefault="007900C5" w:rsidP="007900C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4C090BE" w14:textId="5D522113" w:rsidR="007900C5" w:rsidRDefault="007900C5" w:rsidP="007900C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0073EB" w14:textId="77777777" w:rsidR="007900C5" w:rsidRDefault="007900C5" w:rsidP="007900C5">
            <w:r>
              <w:t>AUGUST TUITION DUE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6BBBD0" w14:textId="32CBCA7E" w:rsidR="007900C5" w:rsidRDefault="007900C5" w:rsidP="007900C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10F24D" w14:textId="718EC726" w:rsidR="007900C5" w:rsidRDefault="007900C5" w:rsidP="007900C5"/>
        </w:tc>
      </w:tr>
      <w:tr w:rsidR="007900C5" w14:paraId="042575A9" w14:textId="77777777" w:rsidTr="00106807"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6FB9E7CE" w14:textId="77777777" w:rsidR="007900C5" w:rsidRDefault="007900C5" w:rsidP="007900C5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49FEB3EF" w14:textId="77777777" w:rsidR="007900C5" w:rsidRDefault="007900C5" w:rsidP="007900C5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4B49B975" w14:textId="77777777" w:rsidR="007900C5" w:rsidRDefault="007900C5" w:rsidP="007900C5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665C8AFA" w14:textId="77777777" w:rsidR="007900C5" w:rsidRDefault="007900C5" w:rsidP="007900C5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074C91FC" w14:textId="77777777" w:rsidR="007900C5" w:rsidRDefault="007900C5" w:rsidP="007900C5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1F891903" w14:textId="77777777" w:rsidR="007900C5" w:rsidRDefault="007900C5" w:rsidP="007900C5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69913EDC" w14:textId="77777777" w:rsidR="007900C5" w:rsidRDefault="007900C5" w:rsidP="007900C5">
            <w:pPr>
              <w:pStyle w:val="Dates"/>
            </w:pPr>
            <w:r>
              <w:t>10</w:t>
            </w:r>
          </w:p>
        </w:tc>
      </w:tr>
      <w:tr w:rsidR="007900C5" w14:paraId="126F114A" w14:textId="77777777" w:rsidTr="0010680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2C1F91EA" w14:textId="77777777" w:rsidR="007900C5" w:rsidRDefault="007900C5" w:rsidP="007900C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522D765A" w14:textId="77777777" w:rsidR="007900C5" w:rsidRDefault="007900C5" w:rsidP="007900C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35224B50" w14:textId="77777777" w:rsidR="007900C5" w:rsidRDefault="007900C5" w:rsidP="007900C5">
            <w:r>
              <w:t>AUGUST LATE FEES BILLED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7FB0161F" w14:textId="32BB55D3" w:rsidR="007900C5" w:rsidRDefault="007900C5" w:rsidP="007900C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214DB034" w14:textId="77777777" w:rsidR="007900C5" w:rsidRDefault="007900C5" w:rsidP="007900C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3C6D87FE" w14:textId="77777777" w:rsidR="007900C5" w:rsidRDefault="007900C5" w:rsidP="007900C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5106F197" w14:textId="77577775" w:rsidR="007900C5" w:rsidRDefault="007900C5" w:rsidP="007900C5"/>
        </w:tc>
      </w:tr>
      <w:tr w:rsidR="007900C5" w14:paraId="1DB1B17E" w14:textId="77777777" w:rsidTr="007900C5">
        <w:tc>
          <w:tcPr>
            <w:tcW w:w="714" w:type="pct"/>
            <w:tcBorders>
              <w:bottom w:val="nil"/>
            </w:tcBorders>
          </w:tcPr>
          <w:p w14:paraId="49F6F8C8" w14:textId="77777777" w:rsidR="007900C5" w:rsidRDefault="007900C5" w:rsidP="007900C5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</w:tcPr>
          <w:p w14:paraId="22B2F3A3" w14:textId="77777777" w:rsidR="007900C5" w:rsidRDefault="007900C5" w:rsidP="007900C5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</w:tcPr>
          <w:p w14:paraId="46398C08" w14:textId="77777777" w:rsidR="007900C5" w:rsidRDefault="007900C5" w:rsidP="007900C5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</w:tcPr>
          <w:p w14:paraId="28BDE440" w14:textId="77777777" w:rsidR="007900C5" w:rsidRDefault="007900C5" w:rsidP="007900C5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</w:tcPr>
          <w:p w14:paraId="17EA40D2" w14:textId="77777777" w:rsidR="007900C5" w:rsidRDefault="007900C5" w:rsidP="007900C5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</w:tcPr>
          <w:p w14:paraId="10C57C67" w14:textId="77777777" w:rsidR="007900C5" w:rsidRDefault="007900C5" w:rsidP="007900C5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</w:tcPr>
          <w:p w14:paraId="0342332B" w14:textId="77777777" w:rsidR="007900C5" w:rsidRDefault="007900C5" w:rsidP="007900C5">
            <w:pPr>
              <w:pStyle w:val="Dates"/>
            </w:pPr>
            <w:r>
              <w:t>17</w:t>
            </w:r>
          </w:p>
        </w:tc>
      </w:tr>
      <w:tr w:rsidR="007900C5" w14:paraId="53B12902" w14:textId="77777777" w:rsidTr="007900C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F30372" w14:textId="42217D96" w:rsidR="007900C5" w:rsidRDefault="00F77CD7" w:rsidP="007900C5">
            <w:r>
              <w:t>OPEN HOUSE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D800A2" w14:textId="77777777" w:rsidR="007900C5" w:rsidRDefault="00743A6D" w:rsidP="007900C5">
            <w:r>
              <w:t>CLASSES START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E9D26FC" w14:textId="77777777" w:rsidR="007900C5" w:rsidRDefault="007900C5" w:rsidP="007900C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ED6D1C" w14:textId="77777777" w:rsidR="007900C5" w:rsidRDefault="007900C5" w:rsidP="007900C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7FA3A9" w14:textId="77777777" w:rsidR="007900C5" w:rsidRDefault="007900C5" w:rsidP="007900C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B67817" w14:textId="77777777" w:rsidR="007900C5" w:rsidRDefault="007900C5" w:rsidP="007900C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29E133" w14:textId="0D7B028E" w:rsidR="007900C5" w:rsidRDefault="007900C5" w:rsidP="007900C5"/>
        </w:tc>
      </w:tr>
      <w:tr w:rsidR="007900C5" w14:paraId="56023550" w14:textId="77777777" w:rsidTr="00106807"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4E7F1681" w14:textId="77777777" w:rsidR="007900C5" w:rsidRDefault="007900C5" w:rsidP="007900C5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7C8F3876" w14:textId="77777777" w:rsidR="007900C5" w:rsidRDefault="007900C5" w:rsidP="007900C5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1D7612C3" w14:textId="77777777" w:rsidR="007900C5" w:rsidRDefault="007900C5" w:rsidP="007900C5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55BA7B1C" w14:textId="77777777" w:rsidR="007900C5" w:rsidRDefault="007900C5" w:rsidP="007900C5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6E11CAD1" w14:textId="77777777" w:rsidR="007900C5" w:rsidRDefault="007900C5" w:rsidP="007900C5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3B9EB879" w14:textId="77777777" w:rsidR="007900C5" w:rsidRDefault="007900C5" w:rsidP="007900C5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5317E03C" w14:textId="77777777" w:rsidR="007900C5" w:rsidRDefault="007900C5" w:rsidP="007900C5">
            <w:pPr>
              <w:pStyle w:val="Dates"/>
            </w:pPr>
            <w:r>
              <w:t>24</w:t>
            </w:r>
          </w:p>
        </w:tc>
      </w:tr>
      <w:tr w:rsidR="007900C5" w14:paraId="7412E017" w14:textId="77777777" w:rsidTr="00106807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2DC41DE6" w14:textId="77777777" w:rsidR="007900C5" w:rsidRDefault="007900C5" w:rsidP="007900C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57BBC03E" w14:textId="77777777" w:rsidR="007900C5" w:rsidRDefault="007900C5" w:rsidP="007900C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58CAF37F" w14:textId="77777777" w:rsidR="007900C5" w:rsidRDefault="007900C5" w:rsidP="007900C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7CEC3B54" w14:textId="57D84077" w:rsidR="007900C5" w:rsidRDefault="007900C5" w:rsidP="007900C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0DAD10D0" w14:textId="77777777" w:rsidR="007900C5" w:rsidRDefault="007900C5" w:rsidP="007900C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436AA273" w14:textId="77777777" w:rsidR="007900C5" w:rsidRDefault="007900C5" w:rsidP="007900C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B4DAF7" w:themeFill="accent5" w:themeFillTint="66"/>
          </w:tcPr>
          <w:p w14:paraId="6CE6FA07" w14:textId="77777777" w:rsidR="007900C5" w:rsidRDefault="007900C5" w:rsidP="007900C5"/>
        </w:tc>
      </w:tr>
      <w:tr w:rsidR="007900C5" w14:paraId="67ED97FB" w14:textId="77777777" w:rsidTr="007900C5">
        <w:tc>
          <w:tcPr>
            <w:tcW w:w="714" w:type="pct"/>
            <w:tcBorders>
              <w:bottom w:val="nil"/>
            </w:tcBorders>
          </w:tcPr>
          <w:p w14:paraId="132BD4CF" w14:textId="77777777" w:rsidR="007900C5" w:rsidRDefault="007900C5" w:rsidP="007900C5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</w:tcPr>
          <w:p w14:paraId="138FC5D2" w14:textId="77777777" w:rsidR="007900C5" w:rsidRDefault="007900C5" w:rsidP="007900C5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</w:tcPr>
          <w:p w14:paraId="0DA4BABF" w14:textId="77777777" w:rsidR="007900C5" w:rsidRDefault="007900C5" w:rsidP="007900C5">
            <w:pPr>
              <w:pStyle w:val="Dates"/>
            </w:pPr>
            <w:r>
              <w:t>27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39CE05F" w14:textId="77777777" w:rsidR="007900C5" w:rsidRDefault="007900C5" w:rsidP="007900C5">
            <w:pPr>
              <w:pStyle w:val="Dates"/>
            </w:pPr>
            <w:r>
              <w:t>28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4584BB8" w14:textId="77777777" w:rsidR="007900C5" w:rsidRDefault="007900C5" w:rsidP="007900C5">
            <w:pPr>
              <w:pStyle w:val="Dates"/>
            </w:pPr>
            <w:r>
              <w:t>29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A5D95F4" w14:textId="77777777" w:rsidR="007900C5" w:rsidRDefault="007900C5" w:rsidP="007900C5">
            <w:pPr>
              <w:pStyle w:val="Dates"/>
            </w:pPr>
            <w:r>
              <w:t>30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34E8FC0" w14:textId="77777777" w:rsidR="007900C5" w:rsidRDefault="007900C5" w:rsidP="007900C5">
            <w:pPr>
              <w:pStyle w:val="Dates"/>
            </w:pPr>
            <w:r>
              <w:t>31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7900C5" w14:paraId="57C2FED5" w14:textId="77777777" w:rsidTr="007900C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EC7338" w14:textId="77777777" w:rsidR="007900C5" w:rsidRDefault="007900C5" w:rsidP="007900C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0CE890" w14:textId="77777777" w:rsidR="007900C5" w:rsidRDefault="007900C5" w:rsidP="007900C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429F26" w14:textId="77777777" w:rsidR="007900C5" w:rsidRDefault="007900C5" w:rsidP="007900C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2E04F8B" w14:textId="77777777" w:rsidR="007900C5" w:rsidRDefault="007900C5" w:rsidP="007900C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258600F" w14:textId="77777777" w:rsidR="007900C5" w:rsidRDefault="007900C5" w:rsidP="007900C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36A141C" w14:textId="77777777" w:rsidR="007900C5" w:rsidRDefault="007900C5" w:rsidP="007900C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926F41" w14:textId="77777777" w:rsidR="007900C5" w:rsidRDefault="007900C5" w:rsidP="007900C5"/>
        </w:tc>
      </w:tr>
      <w:tr w:rsidR="007900C5" w14:paraId="47098111" w14:textId="77777777" w:rsidTr="00106807"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6EB712A2" w14:textId="77777777" w:rsidR="007900C5" w:rsidRDefault="007900C5" w:rsidP="007900C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0052C837" w14:textId="77777777" w:rsidR="007900C5" w:rsidRDefault="007900C5" w:rsidP="007900C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02D7A719" w14:textId="77777777" w:rsidR="007900C5" w:rsidRDefault="007900C5" w:rsidP="007900C5">
            <w:pPr>
              <w:pStyle w:val="Dates"/>
              <w:jc w:val="left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263217A4" w14:textId="77777777" w:rsidR="007900C5" w:rsidRDefault="007900C5" w:rsidP="007900C5">
            <w:pPr>
              <w:pStyle w:val="Dates"/>
              <w:jc w:val="left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6AC1C136" w14:textId="77777777" w:rsidR="007900C5" w:rsidRDefault="007900C5" w:rsidP="007900C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261E1BFC" w14:textId="77777777" w:rsidR="007900C5" w:rsidRDefault="007900C5" w:rsidP="007900C5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B4DAF7" w:themeFill="accent5" w:themeFillTint="66"/>
          </w:tcPr>
          <w:p w14:paraId="6C2448CB" w14:textId="77777777" w:rsidR="007900C5" w:rsidRDefault="007900C5" w:rsidP="007900C5">
            <w:pPr>
              <w:pStyle w:val="Dates"/>
            </w:pPr>
          </w:p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7737CD" w14:paraId="57413DBC" w14:textId="77777777" w:rsidTr="00E157BA">
        <w:trPr>
          <w:trHeight w:hRule="exact" w:val="2232"/>
        </w:trPr>
        <w:sdt>
          <w:sdtPr>
            <w:id w:val="1414436649"/>
            <w:placeholder>
              <w:docPart w:val="0C6ED130F128B64AA6E66D93D525DE45"/>
            </w:placeholder>
            <w:temporary/>
            <w:showingPlcHdr/>
            <w15:appearance w15:val="hidden"/>
          </w:sdtPr>
          <w:sdtContent>
            <w:tc>
              <w:tcPr>
                <w:tcW w:w="3649" w:type="dxa"/>
                <w:tcMar>
                  <w:left w:w="0" w:type="dxa"/>
                </w:tcMar>
              </w:tcPr>
              <w:p w14:paraId="52A9439D" w14:textId="77777777" w:rsidR="007737CD" w:rsidRDefault="007737CD" w:rsidP="007737CD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14:paraId="60754183" w14:textId="77777777" w:rsidR="007737CD" w:rsidRDefault="007737CD" w:rsidP="007737CD">
            <w:pPr>
              <w:pStyle w:val="Heading2"/>
              <w:spacing w:after="40"/>
              <w:outlineLvl w:val="1"/>
            </w:pPr>
            <w:r>
              <w:t xml:space="preserve">WELCOME PARTY </w:t>
            </w:r>
          </w:p>
          <w:p w14:paraId="39636E24" w14:textId="0D5F1BCE" w:rsidR="007737CD" w:rsidRDefault="007737CD" w:rsidP="007737CD">
            <w:pPr>
              <w:spacing w:after="40"/>
            </w:pPr>
            <w:r>
              <w:t>Join us for our competition welcome party! Team bonding, Q&amp;A session, and parent meeting.</w:t>
            </w:r>
          </w:p>
        </w:tc>
        <w:tc>
          <w:tcPr>
            <w:tcW w:w="3584" w:type="dxa"/>
          </w:tcPr>
          <w:p w14:paraId="57141DA1" w14:textId="77777777" w:rsidR="007737CD" w:rsidRDefault="007737CD" w:rsidP="007737CD">
            <w:pPr>
              <w:pStyle w:val="Heading2"/>
              <w:spacing w:after="40"/>
              <w:outlineLvl w:val="1"/>
            </w:pPr>
            <w:r>
              <w:t>CLASSES BEGIN</w:t>
            </w:r>
          </w:p>
          <w:p w14:paraId="39C191F0" w14:textId="77777777" w:rsidR="007737CD" w:rsidRDefault="007737CD" w:rsidP="007737CD">
            <w:pPr>
              <w:spacing w:after="40"/>
            </w:pPr>
            <w:r>
              <w:t xml:space="preserve">Classes all follow the Lee County School Schedule. </w:t>
            </w:r>
          </w:p>
          <w:p w14:paraId="2E015BEB" w14:textId="14BA5FD1" w:rsidR="007737CD" w:rsidRDefault="007737CD" w:rsidP="007737CD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14:paraId="161CFA50" w14:textId="77777777" w:rsidR="007737CD" w:rsidRDefault="007737CD" w:rsidP="007737CD">
            <w:pPr>
              <w:pStyle w:val="Heading2"/>
              <w:spacing w:after="40"/>
              <w:outlineLvl w:val="1"/>
            </w:pPr>
            <w:r>
              <w:t>PRODUCTION REHEARSAL</w:t>
            </w:r>
          </w:p>
          <w:p w14:paraId="79B2B11A" w14:textId="70BB83BC" w:rsidR="007737CD" w:rsidRDefault="007737CD" w:rsidP="007737CD">
            <w:pPr>
              <w:spacing w:after="40"/>
            </w:pPr>
            <w:r>
              <w:t xml:space="preserve">ALL competition students must attend this rehearsal. </w:t>
            </w:r>
          </w:p>
        </w:tc>
      </w:tr>
    </w:tbl>
    <w:p w14:paraId="7CEA48E8" w14:textId="77777777" w:rsidR="00B7091B" w:rsidRDefault="00B7091B">
      <w:pPr>
        <w:pStyle w:val="NoSpacing"/>
      </w:pPr>
    </w:p>
    <w:sectPr w:rsidR="00B7091B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3468B" w14:textId="77777777" w:rsidR="00CF0C92" w:rsidRDefault="00CF0C92">
      <w:pPr>
        <w:spacing w:before="0" w:after="0"/>
      </w:pPr>
      <w:r>
        <w:separator/>
      </w:r>
    </w:p>
  </w:endnote>
  <w:endnote w:type="continuationSeparator" w:id="0">
    <w:p w14:paraId="5CE58BE8" w14:textId="77777777" w:rsidR="00CF0C92" w:rsidRDefault="00CF0C9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36E33" w14:textId="77777777" w:rsidR="00CF0C92" w:rsidRDefault="00CF0C92">
      <w:pPr>
        <w:spacing w:before="0" w:after="0"/>
      </w:pPr>
      <w:r>
        <w:separator/>
      </w:r>
    </w:p>
  </w:footnote>
  <w:footnote w:type="continuationSeparator" w:id="0">
    <w:p w14:paraId="3C461427" w14:textId="77777777" w:rsidR="00CF0C92" w:rsidRDefault="00CF0C9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0/31/19"/>
    <w:docVar w:name="MonthStart" w:val="10/1/19"/>
  </w:docVars>
  <w:rsids>
    <w:rsidRoot w:val="00130912"/>
    <w:rsid w:val="00030079"/>
    <w:rsid w:val="00030A2F"/>
    <w:rsid w:val="000958A4"/>
    <w:rsid w:val="00106807"/>
    <w:rsid w:val="00130912"/>
    <w:rsid w:val="001A7F78"/>
    <w:rsid w:val="003B46B4"/>
    <w:rsid w:val="004C6AD9"/>
    <w:rsid w:val="00563159"/>
    <w:rsid w:val="005B6290"/>
    <w:rsid w:val="005E5B25"/>
    <w:rsid w:val="007238B3"/>
    <w:rsid w:val="00743A6D"/>
    <w:rsid w:val="007737CD"/>
    <w:rsid w:val="007900C5"/>
    <w:rsid w:val="007F7A5D"/>
    <w:rsid w:val="00804FC2"/>
    <w:rsid w:val="00900953"/>
    <w:rsid w:val="00B7091B"/>
    <w:rsid w:val="00CA55EB"/>
    <w:rsid w:val="00CF0C92"/>
    <w:rsid w:val="00D662CD"/>
    <w:rsid w:val="00D95AC7"/>
    <w:rsid w:val="00E157BA"/>
    <w:rsid w:val="00E6043F"/>
    <w:rsid w:val="00E633DC"/>
    <w:rsid w:val="00EA45F5"/>
    <w:rsid w:val="00F77CD7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88F4CD"/>
  <w15:docId w15:val="{546054FC-FBDD-1F44-A8C2-CBA1C8BE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rsid w:val="00130912"/>
    <w:pPr>
      <w:jc w:val="center"/>
    </w:pPr>
    <w:rPr>
      <w:b/>
      <w:color w:val="D565D2" w:themeColor="accent1" w:themeTint="99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632E62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130912"/>
    <w:pPr>
      <w:jc w:val="right"/>
    </w:pPr>
    <w:rPr>
      <w:rFonts w:asciiTheme="majorHAnsi" w:eastAsiaTheme="majorEastAsia" w:hAnsiTheme="majorHAnsi"/>
      <w:b/>
      <w:color w:val="92278F" w:themeColor="accent1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yssajimenez/Library/Containers/com.microsoft.Word/Data/Library/Application%20Support/Microsoft/Office/16.0/DTS/Search/%7bA10B9E40-B49C-0549-97A9-31D442E81D91%7dtf1638297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1FB2DD8428CA458619F51CD49FB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5D07E-D985-A943-8AB4-FD08B2BFBD16}"/>
      </w:docPartPr>
      <w:docPartBody>
        <w:p w:rsidR="0054308D" w:rsidRDefault="0054308D">
          <w:pPr>
            <w:pStyle w:val="ED1FB2DD8428CA458619F51CD49FB270"/>
          </w:pPr>
          <w:r>
            <w:t>Sunday</w:t>
          </w:r>
        </w:p>
      </w:docPartBody>
    </w:docPart>
    <w:docPart>
      <w:docPartPr>
        <w:name w:val="A1D14CDECE3734468BF29F3555348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60D6A-9A4D-6642-AFA6-33BDEDFB447C}"/>
      </w:docPartPr>
      <w:docPartBody>
        <w:p w:rsidR="0054308D" w:rsidRDefault="0054308D">
          <w:pPr>
            <w:pStyle w:val="A1D14CDECE3734468BF29F355534861E"/>
          </w:pPr>
          <w:r>
            <w:t>Monday</w:t>
          </w:r>
        </w:p>
      </w:docPartBody>
    </w:docPart>
    <w:docPart>
      <w:docPartPr>
        <w:name w:val="0B9AC5BA2590A14A8ADC2644CB6A9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88EBD-0C3B-D74A-8BBF-D200A70BF900}"/>
      </w:docPartPr>
      <w:docPartBody>
        <w:p w:rsidR="0054308D" w:rsidRDefault="0054308D">
          <w:pPr>
            <w:pStyle w:val="0B9AC5BA2590A14A8ADC2644CB6A90E3"/>
          </w:pPr>
          <w:r>
            <w:t>Tuesday</w:t>
          </w:r>
        </w:p>
      </w:docPartBody>
    </w:docPart>
    <w:docPart>
      <w:docPartPr>
        <w:name w:val="7CBD0B1BFC0D724789B16766A4B79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801AE-7941-2F44-B40F-CE14AAB24C96}"/>
      </w:docPartPr>
      <w:docPartBody>
        <w:p w:rsidR="0054308D" w:rsidRDefault="0054308D">
          <w:pPr>
            <w:pStyle w:val="7CBD0B1BFC0D724789B16766A4B793C4"/>
          </w:pPr>
          <w:r>
            <w:t>Wednesday</w:t>
          </w:r>
        </w:p>
      </w:docPartBody>
    </w:docPart>
    <w:docPart>
      <w:docPartPr>
        <w:name w:val="68F57208C1C4424BAAA6BB3DC84B3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112CD-44D7-444C-AF85-8A2411AB3A59}"/>
      </w:docPartPr>
      <w:docPartBody>
        <w:p w:rsidR="0054308D" w:rsidRDefault="0054308D">
          <w:pPr>
            <w:pStyle w:val="68F57208C1C4424BAAA6BB3DC84B359F"/>
          </w:pPr>
          <w:r>
            <w:t>Thursday</w:t>
          </w:r>
        </w:p>
      </w:docPartBody>
    </w:docPart>
    <w:docPart>
      <w:docPartPr>
        <w:name w:val="BA5C9780C4E79044A9F2231A907F5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EB02B-6BC0-2A4E-81F9-81D301E934A9}"/>
      </w:docPartPr>
      <w:docPartBody>
        <w:p w:rsidR="0054308D" w:rsidRDefault="0054308D">
          <w:pPr>
            <w:pStyle w:val="BA5C9780C4E79044A9F2231A907F547C"/>
          </w:pPr>
          <w:r>
            <w:t>Friday</w:t>
          </w:r>
        </w:p>
      </w:docPartBody>
    </w:docPart>
    <w:docPart>
      <w:docPartPr>
        <w:name w:val="F6FC29255C17F94CAA830E9AB5DDE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54B9A-ABCC-B641-9199-A933799311A4}"/>
      </w:docPartPr>
      <w:docPartBody>
        <w:p w:rsidR="0054308D" w:rsidRDefault="0054308D">
          <w:pPr>
            <w:pStyle w:val="F6FC29255C17F94CAA830E9AB5DDE651"/>
          </w:pPr>
          <w:r>
            <w:t>Saturday</w:t>
          </w:r>
        </w:p>
      </w:docPartBody>
    </w:docPart>
    <w:docPart>
      <w:docPartPr>
        <w:name w:val="34580F055BB90F47A79EB8B4116D3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F817A-5E0D-C443-BBBD-4EDDDDCF5C54}"/>
      </w:docPartPr>
      <w:docPartBody>
        <w:p w:rsidR="0054308D" w:rsidRDefault="0054308D">
          <w:pPr>
            <w:pStyle w:val="34580F055BB90F47A79EB8B4116D3DE7"/>
          </w:pPr>
          <w:r>
            <w:t>Events</w:t>
          </w:r>
        </w:p>
      </w:docPartBody>
    </w:docPart>
    <w:docPart>
      <w:docPartPr>
        <w:name w:val="F0089C656522D44CACD2034A23479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2FF94-7BE4-6940-979A-CC06863C0CBB}"/>
      </w:docPartPr>
      <w:docPartBody>
        <w:p w:rsidR="0054308D" w:rsidRDefault="0054308D" w:rsidP="0054308D">
          <w:pPr>
            <w:pStyle w:val="F0089C656522D44CACD2034A23479DC4"/>
          </w:pPr>
          <w:r>
            <w:t>Sunday</w:t>
          </w:r>
        </w:p>
      </w:docPartBody>
    </w:docPart>
    <w:docPart>
      <w:docPartPr>
        <w:name w:val="8B9913BD063801458299E4FB8B552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9903B-33BD-B14F-A82B-FADC5584A22C}"/>
      </w:docPartPr>
      <w:docPartBody>
        <w:p w:rsidR="0054308D" w:rsidRDefault="0054308D" w:rsidP="0054308D">
          <w:pPr>
            <w:pStyle w:val="8B9913BD063801458299E4FB8B55203A"/>
          </w:pPr>
          <w:r>
            <w:t>Monday</w:t>
          </w:r>
        </w:p>
      </w:docPartBody>
    </w:docPart>
    <w:docPart>
      <w:docPartPr>
        <w:name w:val="ED4824B2FC74A94DAF2FEA12CEBF6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59884-9898-D74E-9828-99D3BE7E8E30}"/>
      </w:docPartPr>
      <w:docPartBody>
        <w:p w:rsidR="0054308D" w:rsidRDefault="0054308D" w:rsidP="0054308D">
          <w:pPr>
            <w:pStyle w:val="ED4824B2FC74A94DAF2FEA12CEBF6648"/>
          </w:pPr>
          <w:r>
            <w:t>Tuesday</w:t>
          </w:r>
        </w:p>
      </w:docPartBody>
    </w:docPart>
    <w:docPart>
      <w:docPartPr>
        <w:name w:val="845C69F3CDC7EB4E9CEFADC06B81B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93E9E-EF01-BA4B-B24B-9522EAF4AEB9}"/>
      </w:docPartPr>
      <w:docPartBody>
        <w:p w:rsidR="0054308D" w:rsidRDefault="0054308D" w:rsidP="0054308D">
          <w:pPr>
            <w:pStyle w:val="845C69F3CDC7EB4E9CEFADC06B81B5CD"/>
          </w:pPr>
          <w:r>
            <w:t>Wednesday</w:t>
          </w:r>
        </w:p>
      </w:docPartBody>
    </w:docPart>
    <w:docPart>
      <w:docPartPr>
        <w:name w:val="EED4BF0C1312084AA7D482E9FDEA2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00FF1-4EFA-0F43-A531-5DD44B4ECD3F}"/>
      </w:docPartPr>
      <w:docPartBody>
        <w:p w:rsidR="0054308D" w:rsidRDefault="0054308D" w:rsidP="0054308D">
          <w:pPr>
            <w:pStyle w:val="EED4BF0C1312084AA7D482E9FDEA286B"/>
          </w:pPr>
          <w:r>
            <w:t>Thursday</w:t>
          </w:r>
        </w:p>
      </w:docPartBody>
    </w:docPart>
    <w:docPart>
      <w:docPartPr>
        <w:name w:val="E312C724545F1043BC661B1A3969F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FBCBC-3330-BA47-A188-DC80C229029C}"/>
      </w:docPartPr>
      <w:docPartBody>
        <w:p w:rsidR="0054308D" w:rsidRDefault="0054308D" w:rsidP="0054308D">
          <w:pPr>
            <w:pStyle w:val="E312C724545F1043BC661B1A3969FB89"/>
          </w:pPr>
          <w:r>
            <w:t>Friday</w:t>
          </w:r>
        </w:p>
      </w:docPartBody>
    </w:docPart>
    <w:docPart>
      <w:docPartPr>
        <w:name w:val="85FF7B775FD8C444B2DD5DF7E0CAE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233B9-72E4-B249-AC04-0E47C3ECFA43}"/>
      </w:docPartPr>
      <w:docPartBody>
        <w:p w:rsidR="0054308D" w:rsidRDefault="0054308D" w:rsidP="0054308D">
          <w:pPr>
            <w:pStyle w:val="85FF7B775FD8C444B2DD5DF7E0CAE8C9"/>
          </w:pPr>
          <w:r>
            <w:t>Saturday</w:t>
          </w:r>
        </w:p>
      </w:docPartBody>
    </w:docPart>
    <w:docPart>
      <w:docPartPr>
        <w:name w:val="E789C09F9BF93A4B84B38EA638791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1008D-62AF-3F47-8BE1-946B9E134429}"/>
      </w:docPartPr>
      <w:docPartBody>
        <w:p w:rsidR="00B128EB" w:rsidRDefault="0054308D" w:rsidP="0054308D">
          <w:pPr>
            <w:pStyle w:val="E789C09F9BF93A4B84B38EA63879141C"/>
          </w:pPr>
          <w:r>
            <w:t>Sunday</w:t>
          </w:r>
        </w:p>
      </w:docPartBody>
    </w:docPart>
    <w:docPart>
      <w:docPartPr>
        <w:name w:val="5A2C79113AD7634E932493000DEB6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2DEF1-1378-C242-A2D5-59D34D7A20FF}"/>
      </w:docPartPr>
      <w:docPartBody>
        <w:p w:rsidR="00B128EB" w:rsidRDefault="0054308D" w:rsidP="0054308D">
          <w:pPr>
            <w:pStyle w:val="5A2C79113AD7634E932493000DEB6715"/>
          </w:pPr>
          <w:r>
            <w:t>Monday</w:t>
          </w:r>
        </w:p>
      </w:docPartBody>
    </w:docPart>
    <w:docPart>
      <w:docPartPr>
        <w:name w:val="BA340D4FBD17504A8067E05B214B2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864D7-9311-9F42-A008-C3A053C8776E}"/>
      </w:docPartPr>
      <w:docPartBody>
        <w:p w:rsidR="00B128EB" w:rsidRDefault="0054308D" w:rsidP="0054308D">
          <w:pPr>
            <w:pStyle w:val="BA340D4FBD17504A8067E05B214B24C3"/>
          </w:pPr>
          <w:r>
            <w:t>Tuesday</w:t>
          </w:r>
        </w:p>
      </w:docPartBody>
    </w:docPart>
    <w:docPart>
      <w:docPartPr>
        <w:name w:val="3560AFBA09C7594794D5C413D1AB0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7FA87-4854-9C40-AE7B-675A6A5D14DD}"/>
      </w:docPartPr>
      <w:docPartBody>
        <w:p w:rsidR="00B128EB" w:rsidRDefault="0054308D" w:rsidP="0054308D">
          <w:pPr>
            <w:pStyle w:val="3560AFBA09C7594794D5C413D1AB0382"/>
          </w:pPr>
          <w:r>
            <w:t>Wednesday</w:t>
          </w:r>
        </w:p>
      </w:docPartBody>
    </w:docPart>
    <w:docPart>
      <w:docPartPr>
        <w:name w:val="89D307913965B4469981E90B7D1DA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13D88-3E76-1349-8892-E9F177FD6ABB}"/>
      </w:docPartPr>
      <w:docPartBody>
        <w:p w:rsidR="00B128EB" w:rsidRDefault="0054308D" w:rsidP="0054308D">
          <w:pPr>
            <w:pStyle w:val="89D307913965B4469981E90B7D1DA227"/>
          </w:pPr>
          <w:r>
            <w:t>Thursday</w:t>
          </w:r>
        </w:p>
      </w:docPartBody>
    </w:docPart>
    <w:docPart>
      <w:docPartPr>
        <w:name w:val="2B98A9F7F171FC47A644B76425853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501C1-4F24-7B40-B79A-AF3F80FE6D81}"/>
      </w:docPartPr>
      <w:docPartBody>
        <w:p w:rsidR="00B128EB" w:rsidRDefault="0054308D" w:rsidP="0054308D">
          <w:pPr>
            <w:pStyle w:val="2B98A9F7F171FC47A644B76425853169"/>
          </w:pPr>
          <w:r>
            <w:t>Friday</w:t>
          </w:r>
        </w:p>
      </w:docPartBody>
    </w:docPart>
    <w:docPart>
      <w:docPartPr>
        <w:name w:val="5DBCB1D66C525F42BF99096614D39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D529A-7261-6240-9647-6252C3556CDD}"/>
      </w:docPartPr>
      <w:docPartBody>
        <w:p w:rsidR="00B128EB" w:rsidRDefault="0054308D" w:rsidP="0054308D">
          <w:pPr>
            <w:pStyle w:val="5DBCB1D66C525F42BF99096614D39812"/>
          </w:pPr>
          <w:r>
            <w:t>Saturday</w:t>
          </w:r>
        </w:p>
      </w:docPartBody>
    </w:docPart>
    <w:docPart>
      <w:docPartPr>
        <w:name w:val="2B2895C6CDAE2344B57C7F482EBA7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12BF0-82F3-D447-8FDA-F4180E1DBCBE}"/>
      </w:docPartPr>
      <w:docPartBody>
        <w:p w:rsidR="00B128EB" w:rsidRDefault="0054308D" w:rsidP="0054308D">
          <w:pPr>
            <w:pStyle w:val="2B2895C6CDAE2344B57C7F482EBA782D"/>
          </w:pPr>
          <w:r>
            <w:t>Events</w:t>
          </w:r>
        </w:p>
      </w:docPartBody>
    </w:docPart>
    <w:docPart>
      <w:docPartPr>
        <w:name w:val="98A4AACC9657EC4586E5D14E97232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55642-D8C4-4144-AEC7-6C7FB67D9894}"/>
      </w:docPartPr>
      <w:docPartBody>
        <w:p w:rsidR="00B128EB" w:rsidRDefault="0054308D" w:rsidP="0054308D">
          <w:pPr>
            <w:pStyle w:val="98A4AACC9657EC4586E5D14E97232488"/>
          </w:pPr>
          <w:r>
            <w:t>Sunday</w:t>
          </w:r>
        </w:p>
      </w:docPartBody>
    </w:docPart>
    <w:docPart>
      <w:docPartPr>
        <w:name w:val="A1F4ADC379C4B8419651569BBB6E6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C5A8D-0BEF-8643-969D-2847E948962B}"/>
      </w:docPartPr>
      <w:docPartBody>
        <w:p w:rsidR="00B128EB" w:rsidRDefault="0054308D" w:rsidP="0054308D">
          <w:pPr>
            <w:pStyle w:val="A1F4ADC379C4B8419651569BBB6E629B"/>
          </w:pPr>
          <w:r>
            <w:t>Monday</w:t>
          </w:r>
        </w:p>
      </w:docPartBody>
    </w:docPart>
    <w:docPart>
      <w:docPartPr>
        <w:name w:val="BDCD9FE0F5780245ACA2EC51C5990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3928A-D18C-2F4C-9BF0-F180A946AD95}"/>
      </w:docPartPr>
      <w:docPartBody>
        <w:p w:rsidR="00B128EB" w:rsidRDefault="0054308D" w:rsidP="0054308D">
          <w:pPr>
            <w:pStyle w:val="BDCD9FE0F5780245ACA2EC51C5990496"/>
          </w:pPr>
          <w:r>
            <w:t>Tuesday</w:t>
          </w:r>
        </w:p>
      </w:docPartBody>
    </w:docPart>
    <w:docPart>
      <w:docPartPr>
        <w:name w:val="379F3AC40BBA634F99964FA3D365F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800E7-70DC-AF47-A5F7-A8B6FB6CA5BC}"/>
      </w:docPartPr>
      <w:docPartBody>
        <w:p w:rsidR="00B128EB" w:rsidRDefault="0054308D" w:rsidP="0054308D">
          <w:pPr>
            <w:pStyle w:val="379F3AC40BBA634F99964FA3D365F9F7"/>
          </w:pPr>
          <w:r>
            <w:t>Wednesday</w:t>
          </w:r>
        </w:p>
      </w:docPartBody>
    </w:docPart>
    <w:docPart>
      <w:docPartPr>
        <w:name w:val="D0EB0D7284891346B2A55FF33C44B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D5FCC-6F27-DF46-B63D-C482E4690D81}"/>
      </w:docPartPr>
      <w:docPartBody>
        <w:p w:rsidR="00B128EB" w:rsidRDefault="0054308D" w:rsidP="0054308D">
          <w:pPr>
            <w:pStyle w:val="D0EB0D7284891346B2A55FF33C44BBC2"/>
          </w:pPr>
          <w:r>
            <w:t>Thursday</w:t>
          </w:r>
        </w:p>
      </w:docPartBody>
    </w:docPart>
    <w:docPart>
      <w:docPartPr>
        <w:name w:val="7F0025D8961A1E4EADBCB7CC02740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74C7B-6364-9F47-ACF0-4C9BCAF49C86}"/>
      </w:docPartPr>
      <w:docPartBody>
        <w:p w:rsidR="00B128EB" w:rsidRDefault="0054308D" w:rsidP="0054308D">
          <w:pPr>
            <w:pStyle w:val="7F0025D8961A1E4EADBCB7CC02740CB5"/>
          </w:pPr>
          <w:r>
            <w:t>Friday</w:t>
          </w:r>
        </w:p>
      </w:docPartBody>
    </w:docPart>
    <w:docPart>
      <w:docPartPr>
        <w:name w:val="6204938F4817F1409196314FF5A23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B7D5D-3E61-D145-B96D-892BF5AE5666}"/>
      </w:docPartPr>
      <w:docPartBody>
        <w:p w:rsidR="00B128EB" w:rsidRDefault="0054308D" w:rsidP="0054308D">
          <w:pPr>
            <w:pStyle w:val="6204938F4817F1409196314FF5A2380C"/>
          </w:pPr>
          <w:r>
            <w:t>Saturday</w:t>
          </w:r>
        </w:p>
      </w:docPartBody>
    </w:docPart>
    <w:docPart>
      <w:docPartPr>
        <w:name w:val="56147C2CBCE2DE429F9AD4BD7E38E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B8A4A-F3CC-9F46-B937-B80822840648}"/>
      </w:docPartPr>
      <w:docPartBody>
        <w:p w:rsidR="00B128EB" w:rsidRDefault="00B128EB" w:rsidP="00B128EB">
          <w:pPr>
            <w:pStyle w:val="56147C2CBCE2DE429F9AD4BD7E38EFFD"/>
          </w:pPr>
          <w:r>
            <w:t>Events</w:t>
          </w:r>
        </w:p>
      </w:docPartBody>
    </w:docPart>
    <w:docPart>
      <w:docPartPr>
        <w:name w:val="6C6D0450155F5047BB2EC1C5EE4A6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DEC2E-8E51-6F46-840B-A9E011BA8CF9}"/>
      </w:docPartPr>
      <w:docPartBody>
        <w:p w:rsidR="00B128EB" w:rsidRDefault="00B128EB" w:rsidP="00B128EB">
          <w:pPr>
            <w:pStyle w:val="6C6D0450155F5047BB2EC1C5EE4A67A9"/>
          </w:pPr>
          <w:r>
            <w:t>Sunday</w:t>
          </w:r>
        </w:p>
      </w:docPartBody>
    </w:docPart>
    <w:docPart>
      <w:docPartPr>
        <w:name w:val="BCEB96879E4BAD42A479035AD2B1F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EAE44-F8DF-1042-B337-30A1CBEEBAB5}"/>
      </w:docPartPr>
      <w:docPartBody>
        <w:p w:rsidR="00B128EB" w:rsidRDefault="00B128EB" w:rsidP="00B128EB">
          <w:pPr>
            <w:pStyle w:val="BCEB96879E4BAD42A479035AD2B1FC9C"/>
          </w:pPr>
          <w:r>
            <w:t>Monday</w:t>
          </w:r>
        </w:p>
      </w:docPartBody>
    </w:docPart>
    <w:docPart>
      <w:docPartPr>
        <w:name w:val="BD70D3B7E5595540BCC0DDC14476C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7445B-A212-A44B-BAD3-C5BA39D7E9F1}"/>
      </w:docPartPr>
      <w:docPartBody>
        <w:p w:rsidR="00B128EB" w:rsidRDefault="00B128EB" w:rsidP="00B128EB">
          <w:pPr>
            <w:pStyle w:val="BD70D3B7E5595540BCC0DDC14476C51A"/>
          </w:pPr>
          <w:r>
            <w:t>Tuesday</w:t>
          </w:r>
        </w:p>
      </w:docPartBody>
    </w:docPart>
    <w:docPart>
      <w:docPartPr>
        <w:name w:val="412CCCB86E933747AF6BB60CD8EA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FF814-EA63-7342-ABC7-48621C8C0A49}"/>
      </w:docPartPr>
      <w:docPartBody>
        <w:p w:rsidR="00B128EB" w:rsidRDefault="00B128EB" w:rsidP="00B128EB">
          <w:pPr>
            <w:pStyle w:val="412CCCB86E933747AF6BB60CD8EAC374"/>
          </w:pPr>
          <w:r>
            <w:t>Wednesday</w:t>
          </w:r>
        </w:p>
      </w:docPartBody>
    </w:docPart>
    <w:docPart>
      <w:docPartPr>
        <w:name w:val="A68059F6E673B24B9D8AEA0CFC2C8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7F8B7-3376-0947-A905-03E9EF7431D8}"/>
      </w:docPartPr>
      <w:docPartBody>
        <w:p w:rsidR="00B128EB" w:rsidRDefault="00B128EB" w:rsidP="00B128EB">
          <w:pPr>
            <w:pStyle w:val="A68059F6E673B24B9D8AEA0CFC2C8B87"/>
          </w:pPr>
          <w:r>
            <w:t>Thursday</w:t>
          </w:r>
        </w:p>
      </w:docPartBody>
    </w:docPart>
    <w:docPart>
      <w:docPartPr>
        <w:name w:val="8DDBDC0720E8004DAC292842BA682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0CF64-F977-8F41-8A9E-1F7D59DFAC7A}"/>
      </w:docPartPr>
      <w:docPartBody>
        <w:p w:rsidR="00B128EB" w:rsidRDefault="00B128EB" w:rsidP="00B128EB">
          <w:pPr>
            <w:pStyle w:val="8DDBDC0720E8004DAC292842BA6820AF"/>
          </w:pPr>
          <w:r>
            <w:t>Friday</w:t>
          </w:r>
        </w:p>
      </w:docPartBody>
    </w:docPart>
    <w:docPart>
      <w:docPartPr>
        <w:name w:val="6D3AB61C267CDA4A9CAB9D53F79C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F5AF3-397F-B44D-91FA-EE00ADB981D2}"/>
      </w:docPartPr>
      <w:docPartBody>
        <w:p w:rsidR="00B128EB" w:rsidRDefault="00B128EB" w:rsidP="00B128EB">
          <w:pPr>
            <w:pStyle w:val="6D3AB61C267CDA4A9CAB9D53F79CF406"/>
          </w:pPr>
          <w:r>
            <w:t>Saturday</w:t>
          </w:r>
        </w:p>
      </w:docPartBody>
    </w:docPart>
    <w:docPart>
      <w:docPartPr>
        <w:name w:val="D5556CECEE5DF3408EA1889DE6AEC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98F85-828F-3B4D-8E87-B416DEF42B28}"/>
      </w:docPartPr>
      <w:docPartBody>
        <w:p w:rsidR="00B128EB" w:rsidRDefault="00B128EB" w:rsidP="00B128EB">
          <w:pPr>
            <w:pStyle w:val="D5556CECEE5DF3408EA1889DE6AEC390"/>
          </w:pPr>
          <w:r>
            <w:t>Events</w:t>
          </w:r>
        </w:p>
      </w:docPartBody>
    </w:docPart>
    <w:docPart>
      <w:docPartPr>
        <w:name w:val="9D893ADDDF6F834F95E2E1D3EDC67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9507F-1FBC-C540-8B5D-198F7F8F4550}"/>
      </w:docPartPr>
      <w:docPartBody>
        <w:p w:rsidR="00AB79E5" w:rsidRDefault="00B128EB" w:rsidP="00B128EB">
          <w:pPr>
            <w:pStyle w:val="9D893ADDDF6F834F95E2E1D3EDC67875"/>
          </w:pPr>
          <w:r>
            <w:t>Sunday</w:t>
          </w:r>
        </w:p>
      </w:docPartBody>
    </w:docPart>
    <w:docPart>
      <w:docPartPr>
        <w:name w:val="3890D1F0915A0E45A1F5F34BD6D45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17FAB-B344-A64D-BA99-B418A70060F3}"/>
      </w:docPartPr>
      <w:docPartBody>
        <w:p w:rsidR="00AB79E5" w:rsidRDefault="00B128EB" w:rsidP="00B128EB">
          <w:pPr>
            <w:pStyle w:val="3890D1F0915A0E45A1F5F34BD6D4530E"/>
          </w:pPr>
          <w:r>
            <w:t>Monday</w:t>
          </w:r>
        </w:p>
      </w:docPartBody>
    </w:docPart>
    <w:docPart>
      <w:docPartPr>
        <w:name w:val="5D7EA135D363F8439FA9A95BEBF05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8E3A6-ED73-3049-B3AA-1C1127131094}"/>
      </w:docPartPr>
      <w:docPartBody>
        <w:p w:rsidR="00AB79E5" w:rsidRDefault="00B128EB" w:rsidP="00B128EB">
          <w:pPr>
            <w:pStyle w:val="5D7EA135D363F8439FA9A95BEBF05FD8"/>
          </w:pPr>
          <w:r>
            <w:t>Tuesday</w:t>
          </w:r>
        </w:p>
      </w:docPartBody>
    </w:docPart>
    <w:docPart>
      <w:docPartPr>
        <w:name w:val="FA77927D19D1EB48BECDBD90163BB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53560-50AF-244B-91B9-EC13FDB8662D}"/>
      </w:docPartPr>
      <w:docPartBody>
        <w:p w:rsidR="00AB79E5" w:rsidRDefault="00B128EB" w:rsidP="00B128EB">
          <w:pPr>
            <w:pStyle w:val="FA77927D19D1EB48BECDBD90163BB933"/>
          </w:pPr>
          <w:r>
            <w:t>Wednesday</w:t>
          </w:r>
        </w:p>
      </w:docPartBody>
    </w:docPart>
    <w:docPart>
      <w:docPartPr>
        <w:name w:val="D4352F8EFC29AC4F9C5C5919FD05C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1BA2B-2D7C-DA43-B35E-423BF1292B29}"/>
      </w:docPartPr>
      <w:docPartBody>
        <w:p w:rsidR="00AB79E5" w:rsidRDefault="00B128EB" w:rsidP="00B128EB">
          <w:pPr>
            <w:pStyle w:val="D4352F8EFC29AC4F9C5C5919FD05CEF8"/>
          </w:pPr>
          <w:r>
            <w:t>Thursday</w:t>
          </w:r>
        </w:p>
      </w:docPartBody>
    </w:docPart>
    <w:docPart>
      <w:docPartPr>
        <w:name w:val="A2659930D8CB54408A66DBCF87CF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EB7E6-E303-4F49-95D0-72F82102C386}"/>
      </w:docPartPr>
      <w:docPartBody>
        <w:p w:rsidR="00AB79E5" w:rsidRDefault="00B128EB" w:rsidP="00B128EB">
          <w:pPr>
            <w:pStyle w:val="A2659930D8CB54408A66DBCF87CF30A0"/>
          </w:pPr>
          <w:r>
            <w:t>Friday</w:t>
          </w:r>
        </w:p>
      </w:docPartBody>
    </w:docPart>
    <w:docPart>
      <w:docPartPr>
        <w:name w:val="69F79F8E5A4D3F40B911C129DDABF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40F4A-B7E9-1B40-B3AE-5D26184ADFAF}"/>
      </w:docPartPr>
      <w:docPartBody>
        <w:p w:rsidR="00AB79E5" w:rsidRDefault="00B128EB" w:rsidP="00B128EB">
          <w:pPr>
            <w:pStyle w:val="69F79F8E5A4D3F40B911C129DDABFB6A"/>
          </w:pPr>
          <w:r>
            <w:t>Saturday</w:t>
          </w:r>
        </w:p>
      </w:docPartBody>
    </w:docPart>
    <w:docPart>
      <w:docPartPr>
        <w:name w:val="AD1CFFEF6A10044F84C28A28BF62B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38968-F488-EE45-B37C-53A06738E68B}"/>
      </w:docPartPr>
      <w:docPartBody>
        <w:p w:rsidR="00AB79E5" w:rsidRDefault="00B128EB" w:rsidP="00B128EB">
          <w:pPr>
            <w:pStyle w:val="AD1CFFEF6A10044F84C28A28BF62BBCF"/>
          </w:pPr>
          <w:r>
            <w:t>Sunday</w:t>
          </w:r>
        </w:p>
      </w:docPartBody>
    </w:docPart>
    <w:docPart>
      <w:docPartPr>
        <w:name w:val="1B1B6709F7C9F84EB38B5584097A1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13509-7EE7-0143-A20A-620ECBD5141D}"/>
      </w:docPartPr>
      <w:docPartBody>
        <w:p w:rsidR="00AB79E5" w:rsidRDefault="00B128EB" w:rsidP="00B128EB">
          <w:pPr>
            <w:pStyle w:val="1B1B6709F7C9F84EB38B5584097A1A05"/>
          </w:pPr>
          <w:r>
            <w:t>Monday</w:t>
          </w:r>
        </w:p>
      </w:docPartBody>
    </w:docPart>
    <w:docPart>
      <w:docPartPr>
        <w:name w:val="B4FFBD8BEE1F25498E96B82180901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5445E-0C48-F44F-97FD-EC8639B0AEA6}"/>
      </w:docPartPr>
      <w:docPartBody>
        <w:p w:rsidR="00AB79E5" w:rsidRDefault="00B128EB" w:rsidP="00B128EB">
          <w:pPr>
            <w:pStyle w:val="B4FFBD8BEE1F25498E96B821809016E4"/>
          </w:pPr>
          <w:r>
            <w:t>Tuesday</w:t>
          </w:r>
        </w:p>
      </w:docPartBody>
    </w:docPart>
    <w:docPart>
      <w:docPartPr>
        <w:name w:val="1669D45FB88DED41A39FE0F9E2EC4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0BEBA-9E52-8B4E-967A-CA1650FB20B3}"/>
      </w:docPartPr>
      <w:docPartBody>
        <w:p w:rsidR="00AB79E5" w:rsidRDefault="00B128EB" w:rsidP="00B128EB">
          <w:pPr>
            <w:pStyle w:val="1669D45FB88DED41A39FE0F9E2EC4D1D"/>
          </w:pPr>
          <w:r>
            <w:t>Wednesday</w:t>
          </w:r>
        </w:p>
      </w:docPartBody>
    </w:docPart>
    <w:docPart>
      <w:docPartPr>
        <w:name w:val="A201AC36C5773341AA3ABE4AAA895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0268C-BC00-6044-81CE-91CA0DC8A303}"/>
      </w:docPartPr>
      <w:docPartBody>
        <w:p w:rsidR="00AB79E5" w:rsidRDefault="00B128EB" w:rsidP="00B128EB">
          <w:pPr>
            <w:pStyle w:val="A201AC36C5773341AA3ABE4AAA89535A"/>
          </w:pPr>
          <w:r>
            <w:t>Thursday</w:t>
          </w:r>
        </w:p>
      </w:docPartBody>
    </w:docPart>
    <w:docPart>
      <w:docPartPr>
        <w:name w:val="5C8ED498BCDE4947B7C6336A250FE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12D38-B2B8-804E-955C-5568BE05D3A4}"/>
      </w:docPartPr>
      <w:docPartBody>
        <w:p w:rsidR="00AB79E5" w:rsidRDefault="00B128EB" w:rsidP="00B128EB">
          <w:pPr>
            <w:pStyle w:val="5C8ED498BCDE4947B7C6336A250FEECD"/>
          </w:pPr>
          <w:r>
            <w:t>Friday</w:t>
          </w:r>
        </w:p>
      </w:docPartBody>
    </w:docPart>
    <w:docPart>
      <w:docPartPr>
        <w:name w:val="B9248718BF51504A91CC246049F42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9B6F6-48DC-AD41-BFD7-5B5AE4C6B4B5}"/>
      </w:docPartPr>
      <w:docPartBody>
        <w:p w:rsidR="00AB79E5" w:rsidRDefault="00B128EB" w:rsidP="00B128EB">
          <w:pPr>
            <w:pStyle w:val="B9248718BF51504A91CC246049F4207F"/>
          </w:pPr>
          <w:r>
            <w:t>Saturday</w:t>
          </w:r>
        </w:p>
      </w:docPartBody>
    </w:docPart>
    <w:docPart>
      <w:docPartPr>
        <w:name w:val="8D9E08E37B8267419253E238CB648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4CA3E-8B48-C04F-B95D-F420C851EDC4}"/>
      </w:docPartPr>
      <w:docPartBody>
        <w:p w:rsidR="00AB79E5" w:rsidRDefault="00B128EB" w:rsidP="00B128EB">
          <w:pPr>
            <w:pStyle w:val="8D9E08E37B8267419253E238CB648EDE"/>
          </w:pPr>
          <w:r>
            <w:t>Events</w:t>
          </w:r>
        </w:p>
      </w:docPartBody>
    </w:docPart>
    <w:docPart>
      <w:docPartPr>
        <w:name w:val="990D2351A2C3454198A2B08349490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43840-238E-814F-95E4-BAEEE8F93AE3}"/>
      </w:docPartPr>
      <w:docPartBody>
        <w:p w:rsidR="00AB79E5" w:rsidRDefault="00B128EB" w:rsidP="00B128EB">
          <w:pPr>
            <w:pStyle w:val="990D2351A2C3454198A2B08349490D23"/>
          </w:pPr>
          <w:r>
            <w:t>Events</w:t>
          </w:r>
        </w:p>
      </w:docPartBody>
    </w:docPart>
    <w:docPart>
      <w:docPartPr>
        <w:name w:val="10DA18563EB9224B8E31ED407FC66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B9A54-2FF1-D74A-A397-145DBCEE8D0A}"/>
      </w:docPartPr>
      <w:docPartBody>
        <w:p w:rsidR="00AB79E5" w:rsidRDefault="00B128EB" w:rsidP="00B128EB">
          <w:pPr>
            <w:pStyle w:val="10DA18563EB9224B8E31ED407FC6676E"/>
          </w:pPr>
          <w:r>
            <w:t>Sunday</w:t>
          </w:r>
        </w:p>
      </w:docPartBody>
    </w:docPart>
    <w:docPart>
      <w:docPartPr>
        <w:name w:val="39D1E41F732275429FC855454160C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4A614-CEB7-5B46-A818-1E07603B67A1}"/>
      </w:docPartPr>
      <w:docPartBody>
        <w:p w:rsidR="00AB79E5" w:rsidRDefault="00B128EB" w:rsidP="00B128EB">
          <w:pPr>
            <w:pStyle w:val="39D1E41F732275429FC855454160C4E9"/>
          </w:pPr>
          <w:r>
            <w:t>Monday</w:t>
          </w:r>
        </w:p>
      </w:docPartBody>
    </w:docPart>
    <w:docPart>
      <w:docPartPr>
        <w:name w:val="DE70EBDBF418764E8F87060EA6EC1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96EED-6C24-B74A-BF1A-A14577A6D767}"/>
      </w:docPartPr>
      <w:docPartBody>
        <w:p w:rsidR="00AB79E5" w:rsidRDefault="00B128EB" w:rsidP="00B128EB">
          <w:pPr>
            <w:pStyle w:val="DE70EBDBF418764E8F87060EA6EC148A"/>
          </w:pPr>
          <w:r>
            <w:t>Tuesday</w:t>
          </w:r>
        </w:p>
      </w:docPartBody>
    </w:docPart>
    <w:docPart>
      <w:docPartPr>
        <w:name w:val="2E80659AA75E294E812A6CE6649B8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CF759-31B4-9741-86AD-2E1A58017405}"/>
      </w:docPartPr>
      <w:docPartBody>
        <w:p w:rsidR="00AB79E5" w:rsidRDefault="00B128EB" w:rsidP="00B128EB">
          <w:pPr>
            <w:pStyle w:val="2E80659AA75E294E812A6CE6649B8CE6"/>
          </w:pPr>
          <w:r>
            <w:t>Wednesday</w:t>
          </w:r>
        </w:p>
      </w:docPartBody>
    </w:docPart>
    <w:docPart>
      <w:docPartPr>
        <w:name w:val="5E4937D869FC9D4B9B4139335AD60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2391E-89EE-8743-901E-F8EE28CD31A3}"/>
      </w:docPartPr>
      <w:docPartBody>
        <w:p w:rsidR="00AB79E5" w:rsidRDefault="00B128EB" w:rsidP="00B128EB">
          <w:pPr>
            <w:pStyle w:val="5E4937D869FC9D4B9B4139335AD60180"/>
          </w:pPr>
          <w:r>
            <w:t>Thursday</w:t>
          </w:r>
        </w:p>
      </w:docPartBody>
    </w:docPart>
    <w:docPart>
      <w:docPartPr>
        <w:name w:val="F782FD6A32D56746B85860A2095F0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D0325-40A0-E44A-90BA-63211E0169AD}"/>
      </w:docPartPr>
      <w:docPartBody>
        <w:p w:rsidR="00AB79E5" w:rsidRDefault="00B128EB" w:rsidP="00B128EB">
          <w:pPr>
            <w:pStyle w:val="F782FD6A32D56746B85860A2095F02E4"/>
          </w:pPr>
          <w:r>
            <w:t>Friday</w:t>
          </w:r>
        </w:p>
      </w:docPartBody>
    </w:docPart>
    <w:docPart>
      <w:docPartPr>
        <w:name w:val="FFD0B800D238CF45855610A3DB988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4BE7A-2298-8C4F-A6B6-484410146C67}"/>
      </w:docPartPr>
      <w:docPartBody>
        <w:p w:rsidR="00AB79E5" w:rsidRDefault="00B128EB" w:rsidP="00B128EB">
          <w:pPr>
            <w:pStyle w:val="FFD0B800D238CF45855610A3DB988A31"/>
          </w:pPr>
          <w:r>
            <w:t>Saturday</w:t>
          </w:r>
        </w:p>
      </w:docPartBody>
    </w:docPart>
    <w:docPart>
      <w:docPartPr>
        <w:name w:val="46F0D3D8822B8E46A75663A654E85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9AD27-9B08-5347-B2CF-99721BAAADB9}"/>
      </w:docPartPr>
      <w:docPartBody>
        <w:p w:rsidR="00AB79E5" w:rsidRDefault="00B128EB" w:rsidP="00B128EB">
          <w:pPr>
            <w:pStyle w:val="46F0D3D8822B8E46A75663A654E85A30"/>
          </w:pPr>
          <w:r>
            <w:t>Events</w:t>
          </w:r>
        </w:p>
      </w:docPartBody>
    </w:docPart>
    <w:docPart>
      <w:docPartPr>
        <w:name w:val="7282990052D3514D8062A81C95F67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42B70-501F-B245-9211-976264726EEC}"/>
      </w:docPartPr>
      <w:docPartBody>
        <w:p w:rsidR="00AB79E5" w:rsidRDefault="00B128EB" w:rsidP="00B128EB">
          <w:pPr>
            <w:pStyle w:val="7282990052D3514D8062A81C95F67014"/>
          </w:pPr>
          <w:r>
            <w:t>Sunday</w:t>
          </w:r>
        </w:p>
      </w:docPartBody>
    </w:docPart>
    <w:docPart>
      <w:docPartPr>
        <w:name w:val="8A7BECE22F00694690323C7C5A8B0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67B19-24D3-884B-B7FA-7F9430D9485C}"/>
      </w:docPartPr>
      <w:docPartBody>
        <w:p w:rsidR="00AB79E5" w:rsidRDefault="00B128EB" w:rsidP="00B128EB">
          <w:pPr>
            <w:pStyle w:val="8A7BECE22F00694690323C7C5A8B065F"/>
          </w:pPr>
          <w:r>
            <w:t>Monday</w:t>
          </w:r>
        </w:p>
      </w:docPartBody>
    </w:docPart>
    <w:docPart>
      <w:docPartPr>
        <w:name w:val="BD320BBF3F9DDF459CC278370B004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61F6D-D9FB-CD45-B99D-099301040A77}"/>
      </w:docPartPr>
      <w:docPartBody>
        <w:p w:rsidR="00AB79E5" w:rsidRDefault="00B128EB" w:rsidP="00B128EB">
          <w:pPr>
            <w:pStyle w:val="BD320BBF3F9DDF459CC278370B00436B"/>
          </w:pPr>
          <w:r>
            <w:t>Tuesday</w:t>
          </w:r>
        </w:p>
      </w:docPartBody>
    </w:docPart>
    <w:docPart>
      <w:docPartPr>
        <w:name w:val="06BDF0760DE2344BB8AD07A10EF8C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98670-1128-F841-B641-2BFCBF491AF7}"/>
      </w:docPartPr>
      <w:docPartBody>
        <w:p w:rsidR="00AB79E5" w:rsidRDefault="00B128EB" w:rsidP="00B128EB">
          <w:pPr>
            <w:pStyle w:val="06BDF0760DE2344BB8AD07A10EF8C984"/>
          </w:pPr>
          <w:r>
            <w:t>Wednesday</w:t>
          </w:r>
        </w:p>
      </w:docPartBody>
    </w:docPart>
    <w:docPart>
      <w:docPartPr>
        <w:name w:val="4BB2B9306130D44AAD45ED2DD8E9B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29E40-76E6-2D40-8CE5-BFAAEF96C041}"/>
      </w:docPartPr>
      <w:docPartBody>
        <w:p w:rsidR="00AB79E5" w:rsidRDefault="00B128EB" w:rsidP="00B128EB">
          <w:pPr>
            <w:pStyle w:val="4BB2B9306130D44AAD45ED2DD8E9B001"/>
          </w:pPr>
          <w:r>
            <w:t>Thursday</w:t>
          </w:r>
        </w:p>
      </w:docPartBody>
    </w:docPart>
    <w:docPart>
      <w:docPartPr>
        <w:name w:val="E27483AB9A2E3F479CC30518D291F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0B19D-B659-9341-B495-5BE75F1F4584}"/>
      </w:docPartPr>
      <w:docPartBody>
        <w:p w:rsidR="00AB79E5" w:rsidRDefault="00B128EB" w:rsidP="00B128EB">
          <w:pPr>
            <w:pStyle w:val="E27483AB9A2E3F479CC30518D291FE43"/>
          </w:pPr>
          <w:r>
            <w:t>Friday</w:t>
          </w:r>
        </w:p>
      </w:docPartBody>
    </w:docPart>
    <w:docPart>
      <w:docPartPr>
        <w:name w:val="86F047F74205374C95A9CAC5AC1B6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49A08-E5E9-2F45-ADCA-B1A1E175827E}"/>
      </w:docPartPr>
      <w:docPartBody>
        <w:p w:rsidR="00AB79E5" w:rsidRDefault="00B128EB" w:rsidP="00B128EB">
          <w:pPr>
            <w:pStyle w:val="86F047F74205374C95A9CAC5AC1B6EE5"/>
          </w:pPr>
          <w:r>
            <w:t>Saturday</w:t>
          </w:r>
        </w:p>
      </w:docPartBody>
    </w:docPart>
    <w:docPart>
      <w:docPartPr>
        <w:name w:val="87D85B180C78914E990F27C3C52F8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6940C-0A21-2743-A8DF-22297D2061A9}"/>
      </w:docPartPr>
      <w:docPartBody>
        <w:p w:rsidR="00AB79E5" w:rsidRDefault="00B128EB" w:rsidP="00B128EB">
          <w:pPr>
            <w:pStyle w:val="87D85B180C78914E990F27C3C52F8006"/>
          </w:pPr>
          <w:r>
            <w:t>Events</w:t>
          </w:r>
        </w:p>
      </w:docPartBody>
    </w:docPart>
    <w:docPart>
      <w:docPartPr>
        <w:name w:val="05EE4051073A1448A362D020BEA71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22452-B63D-DF41-AA69-594B904F6763}"/>
      </w:docPartPr>
      <w:docPartBody>
        <w:p w:rsidR="00AB79E5" w:rsidRDefault="00B128EB" w:rsidP="00B128EB">
          <w:pPr>
            <w:pStyle w:val="05EE4051073A1448A362D020BEA7150C"/>
          </w:pPr>
          <w:r>
            <w:t>Sunday</w:t>
          </w:r>
        </w:p>
      </w:docPartBody>
    </w:docPart>
    <w:docPart>
      <w:docPartPr>
        <w:name w:val="7FF3E6AEF3703C4FAE5534B3766D0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ACC8B-52B5-5143-BE62-C57EC913240A}"/>
      </w:docPartPr>
      <w:docPartBody>
        <w:p w:rsidR="00AB79E5" w:rsidRDefault="00B128EB" w:rsidP="00B128EB">
          <w:pPr>
            <w:pStyle w:val="7FF3E6AEF3703C4FAE5534B3766D0E35"/>
          </w:pPr>
          <w:r>
            <w:t>Monday</w:t>
          </w:r>
        </w:p>
      </w:docPartBody>
    </w:docPart>
    <w:docPart>
      <w:docPartPr>
        <w:name w:val="753D9DC57A178941AC2D5D6AA057C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CC7D0-CF5E-C34D-B040-40936BE23871}"/>
      </w:docPartPr>
      <w:docPartBody>
        <w:p w:rsidR="00AB79E5" w:rsidRDefault="00B128EB" w:rsidP="00B128EB">
          <w:pPr>
            <w:pStyle w:val="753D9DC57A178941AC2D5D6AA057CE9C"/>
          </w:pPr>
          <w:r>
            <w:t>Tuesday</w:t>
          </w:r>
        </w:p>
      </w:docPartBody>
    </w:docPart>
    <w:docPart>
      <w:docPartPr>
        <w:name w:val="1C5743EC6234DF4DB7CA71BE362DE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E04BA-8E84-F744-BDFE-59482432970F}"/>
      </w:docPartPr>
      <w:docPartBody>
        <w:p w:rsidR="00AB79E5" w:rsidRDefault="00B128EB" w:rsidP="00B128EB">
          <w:pPr>
            <w:pStyle w:val="1C5743EC6234DF4DB7CA71BE362DE126"/>
          </w:pPr>
          <w:r>
            <w:t>Wednesday</w:t>
          </w:r>
        </w:p>
      </w:docPartBody>
    </w:docPart>
    <w:docPart>
      <w:docPartPr>
        <w:name w:val="C5E1D733E4EA7543ADFA5A6CB930A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15527-7D9A-AE4A-9BE2-3608B2A13E28}"/>
      </w:docPartPr>
      <w:docPartBody>
        <w:p w:rsidR="00AB79E5" w:rsidRDefault="00B128EB" w:rsidP="00B128EB">
          <w:pPr>
            <w:pStyle w:val="C5E1D733E4EA7543ADFA5A6CB930AEAA"/>
          </w:pPr>
          <w:r>
            <w:t>Thursday</w:t>
          </w:r>
        </w:p>
      </w:docPartBody>
    </w:docPart>
    <w:docPart>
      <w:docPartPr>
        <w:name w:val="6EACF9471421054BBB4F96146AC33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BDA6A-D1F3-1C43-9191-E9B8738F49D4}"/>
      </w:docPartPr>
      <w:docPartBody>
        <w:p w:rsidR="00AB79E5" w:rsidRDefault="00B128EB" w:rsidP="00B128EB">
          <w:pPr>
            <w:pStyle w:val="6EACF9471421054BBB4F96146AC33C4F"/>
          </w:pPr>
          <w:r>
            <w:t>Friday</w:t>
          </w:r>
        </w:p>
      </w:docPartBody>
    </w:docPart>
    <w:docPart>
      <w:docPartPr>
        <w:name w:val="3FF5D5A213D3504989C96A73761CF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C53F9-AEC2-CE40-BFEF-6C7137060F3B}"/>
      </w:docPartPr>
      <w:docPartBody>
        <w:p w:rsidR="00AB79E5" w:rsidRDefault="00B128EB" w:rsidP="00B128EB">
          <w:pPr>
            <w:pStyle w:val="3FF5D5A213D3504989C96A73761CFB18"/>
          </w:pPr>
          <w:r>
            <w:t>Saturday</w:t>
          </w:r>
        </w:p>
      </w:docPartBody>
    </w:docPart>
    <w:docPart>
      <w:docPartPr>
        <w:name w:val="8E6F6861EC868741B0331E724E819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D369F-F22F-764C-99B1-411BC55D9C56}"/>
      </w:docPartPr>
      <w:docPartBody>
        <w:p w:rsidR="00AB79E5" w:rsidRDefault="00B128EB" w:rsidP="00B128EB">
          <w:pPr>
            <w:pStyle w:val="8E6F6861EC868741B0331E724E819210"/>
          </w:pPr>
          <w:r>
            <w:t>Events</w:t>
          </w:r>
        </w:p>
      </w:docPartBody>
    </w:docPart>
    <w:docPart>
      <w:docPartPr>
        <w:name w:val="60F87E3A540F0C4BBD15D2F58AB54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46FC-0F37-A746-839B-B16A0F44FA33}"/>
      </w:docPartPr>
      <w:docPartBody>
        <w:p w:rsidR="00AB79E5" w:rsidRDefault="00B128EB" w:rsidP="00B128EB">
          <w:pPr>
            <w:pStyle w:val="60F87E3A540F0C4BBD15D2F58AB548FA"/>
          </w:pPr>
          <w:r>
            <w:t>Sunday</w:t>
          </w:r>
        </w:p>
      </w:docPartBody>
    </w:docPart>
    <w:docPart>
      <w:docPartPr>
        <w:name w:val="D79D7E24827FF44299C7B77181D2C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50980-23AA-004A-B7D7-51ED96314803}"/>
      </w:docPartPr>
      <w:docPartBody>
        <w:p w:rsidR="00AB79E5" w:rsidRDefault="00B128EB" w:rsidP="00B128EB">
          <w:pPr>
            <w:pStyle w:val="D79D7E24827FF44299C7B77181D2C721"/>
          </w:pPr>
          <w:r>
            <w:t>Monday</w:t>
          </w:r>
        </w:p>
      </w:docPartBody>
    </w:docPart>
    <w:docPart>
      <w:docPartPr>
        <w:name w:val="E45906749BA30243843D232F0713B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79650-D28B-244D-B3D2-2342CF27E7D8}"/>
      </w:docPartPr>
      <w:docPartBody>
        <w:p w:rsidR="00AB79E5" w:rsidRDefault="00B128EB" w:rsidP="00B128EB">
          <w:pPr>
            <w:pStyle w:val="E45906749BA30243843D232F0713B074"/>
          </w:pPr>
          <w:r>
            <w:t>Tuesday</w:t>
          </w:r>
        </w:p>
      </w:docPartBody>
    </w:docPart>
    <w:docPart>
      <w:docPartPr>
        <w:name w:val="F538DAFDF6DAF04FAEA6CB92A321A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09FC4-D4A9-5842-ABE4-723C6A5148FB}"/>
      </w:docPartPr>
      <w:docPartBody>
        <w:p w:rsidR="00AB79E5" w:rsidRDefault="00B128EB" w:rsidP="00B128EB">
          <w:pPr>
            <w:pStyle w:val="F538DAFDF6DAF04FAEA6CB92A321AE3A"/>
          </w:pPr>
          <w:r>
            <w:t>Wednesday</w:t>
          </w:r>
        </w:p>
      </w:docPartBody>
    </w:docPart>
    <w:docPart>
      <w:docPartPr>
        <w:name w:val="A65702B678FF1448B2B15DC0DD562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35E4B-DD4B-D84A-9882-61627586D3F0}"/>
      </w:docPartPr>
      <w:docPartBody>
        <w:p w:rsidR="00AB79E5" w:rsidRDefault="00B128EB" w:rsidP="00B128EB">
          <w:pPr>
            <w:pStyle w:val="A65702B678FF1448B2B15DC0DD562584"/>
          </w:pPr>
          <w:r>
            <w:t>Thursday</w:t>
          </w:r>
        </w:p>
      </w:docPartBody>
    </w:docPart>
    <w:docPart>
      <w:docPartPr>
        <w:name w:val="9C1DEAE58C846C4F8350C06ACBB19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8E8DA-22C8-464E-90C4-02521BE73846}"/>
      </w:docPartPr>
      <w:docPartBody>
        <w:p w:rsidR="00AB79E5" w:rsidRDefault="00B128EB" w:rsidP="00B128EB">
          <w:pPr>
            <w:pStyle w:val="9C1DEAE58C846C4F8350C06ACBB190E5"/>
          </w:pPr>
          <w:r>
            <w:t>Friday</w:t>
          </w:r>
        </w:p>
      </w:docPartBody>
    </w:docPart>
    <w:docPart>
      <w:docPartPr>
        <w:name w:val="EC6361E26A27784687221E6C55D4A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F1B5A-0073-9140-BD50-09018ED040DD}"/>
      </w:docPartPr>
      <w:docPartBody>
        <w:p w:rsidR="00AB79E5" w:rsidRDefault="00B128EB" w:rsidP="00B128EB">
          <w:pPr>
            <w:pStyle w:val="EC6361E26A27784687221E6C55D4AC3E"/>
          </w:pPr>
          <w:r>
            <w:t>Saturday</w:t>
          </w:r>
        </w:p>
      </w:docPartBody>
    </w:docPart>
    <w:docPart>
      <w:docPartPr>
        <w:name w:val="63F5D04BAB3BAF4B875B5DC5C93D6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099A7-138F-9D45-8CCE-F13C19BEA18B}"/>
      </w:docPartPr>
      <w:docPartBody>
        <w:p w:rsidR="00AB79E5" w:rsidRDefault="00B128EB" w:rsidP="00B128EB">
          <w:pPr>
            <w:pStyle w:val="63F5D04BAB3BAF4B875B5DC5C93D63AF"/>
          </w:pPr>
          <w:r>
            <w:t>Events</w:t>
          </w:r>
        </w:p>
      </w:docPartBody>
    </w:docPart>
    <w:docPart>
      <w:docPartPr>
        <w:name w:val="C7EB7040C9376C4588F56A6C799AE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2D698-E328-224F-8AF8-A8061D62810B}"/>
      </w:docPartPr>
      <w:docPartBody>
        <w:p w:rsidR="00AB79E5" w:rsidRDefault="00B128EB" w:rsidP="00B128EB">
          <w:pPr>
            <w:pStyle w:val="C7EB7040C9376C4588F56A6C799AEFB0"/>
          </w:pPr>
          <w:r>
            <w:t>Sunday</w:t>
          </w:r>
        </w:p>
      </w:docPartBody>
    </w:docPart>
    <w:docPart>
      <w:docPartPr>
        <w:name w:val="B3359DE35C8D9042B6AD44C310BFE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C765F-C064-3A44-BC6A-FCB01EE333CE}"/>
      </w:docPartPr>
      <w:docPartBody>
        <w:p w:rsidR="00AB79E5" w:rsidRDefault="00B128EB" w:rsidP="00B128EB">
          <w:pPr>
            <w:pStyle w:val="B3359DE35C8D9042B6AD44C310BFEE97"/>
          </w:pPr>
          <w:r>
            <w:t>Monday</w:t>
          </w:r>
        </w:p>
      </w:docPartBody>
    </w:docPart>
    <w:docPart>
      <w:docPartPr>
        <w:name w:val="723C57870DE9F34E9F6BAC5AA5BC7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7D50B-65CB-E84F-B45E-94FEEF1C567C}"/>
      </w:docPartPr>
      <w:docPartBody>
        <w:p w:rsidR="00AB79E5" w:rsidRDefault="00B128EB" w:rsidP="00B128EB">
          <w:pPr>
            <w:pStyle w:val="723C57870DE9F34E9F6BAC5AA5BC7E5B"/>
          </w:pPr>
          <w:r>
            <w:t>Tuesday</w:t>
          </w:r>
        </w:p>
      </w:docPartBody>
    </w:docPart>
    <w:docPart>
      <w:docPartPr>
        <w:name w:val="BF15028AA79C0342BA96DF63A85DC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D068D-CF95-9944-9D5E-A17EDDA74645}"/>
      </w:docPartPr>
      <w:docPartBody>
        <w:p w:rsidR="00AB79E5" w:rsidRDefault="00B128EB" w:rsidP="00B128EB">
          <w:pPr>
            <w:pStyle w:val="BF15028AA79C0342BA96DF63A85DCED6"/>
          </w:pPr>
          <w:r>
            <w:t>Wednesday</w:t>
          </w:r>
        </w:p>
      </w:docPartBody>
    </w:docPart>
    <w:docPart>
      <w:docPartPr>
        <w:name w:val="C7B905D89EDF9E4C921D1B10D8A75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C9A11-A562-CB41-8A83-0E57C8CDE768}"/>
      </w:docPartPr>
      <w:docPartBody>
        <w:p w:rsidR="00AB79E5" w:rsidRDefault="00B128EB" w:rsidP="00B128EB">
          <w:pPr>
            <w:pStyle w:val="C7B905D89EDF9E4C921D1B10D8A7549C"/>
          </w:pPr>
          <w:r>
            <w:t>Thursday</w:t>
          </w:r>
        </w:p>
      </w:docPartBody>
    </w:docPart>
    <w:docPart>
      <w:docPartPr>
        <w:name w:val="B84B2D3CEB09D542847BDAD580BE7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84491-C75D-864B-AE25-31B6FFFA7F57}"/>
      </w:docPartPr>
      <w:docPartBody>
        <w:p w:rsidR="00AB79E5" w:rsidRDefault="00B128EB" w:rsidP="00B128EB">
          <w:pPr>
            <w:pStyle w:val="B84B2D3CEB09D542847BDAD580BE796E"/>
          </w:pPr>
          <w:r>
            <w:t>Friday</w:t>
          </w:r>
        </w:p>
      </w:docPartBody>
    </w:docPart>
    <w:docPart>
      <w:docPartPr>
        <w:name w:val="4EDCBDF717B134478769532FE2694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DF51C-8609-6845-A30D-815B575B17CE}"/>
      </w:docPartPr>
      <w:docPartBody>
        <w:p w:rsidR="00AB79E5" w:rsidRDefault="00B128EB" w:rsidP="00B128EB">
          <w:pPr>
            <w:pStyle w:val="4EDCBDF717B134478769532FE2694445"/>
          </w:pPr>
          <w:r>
            <w:t>Saturday</w:t>
          </w:r>
        </w:p>
      </w:docPartBody>
    </w:docPart>
    <w:docPart>
      <w:docPartPr>
        <w:name w:val="EBA0885E9652CB41B99A271418351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D4538-F3E2-AC48-AE01-5AB03F30819F}"/>
      </w:docPartPr>
      <w:docPartBody>
        <w:p w:rsidR="00AB79E5" w:rsidRDefault="00B128EB" w:rsidP="00B128EB">
          <w:pPr>
            <w:pStyle w:val="EBA0885E9652CB41B99A271418351022"/>
          </w:pPr>
          <w:r>
            <w:t>Events</w:t>
          </w:r>
        </w:p>
      </w:docPartBody>
    </w:docPart>
    <w:docPart>
      <w:docPartPr>
        <w:name w:val="0C6ED130F128B64AA6E66D93D525D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7B463-7E95-E84C-8E28-8D0AE11DC8F8}"/>
      </w:docPartPr>
      <w:docPartBody>
        <w:p w:rsidR="00AB79E5" w:rsidRDefault="00B128EB" w:rsidP="00B128EB">
          <w:pPr>
            <w:pStyle w:val="0C6ED130F128B64AA6E66D93D525DE45"/>
          </w:pPr>
          <w:r>
            <w:t>Events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8D"/>
    <w:rsid w:val="0054308D"/>
    <w:rsid w:val="00AB79E5"/>
    <w:rsid w:val="00B1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1FB2DD8428CA458619F51CD49FB270">
    <w:name w:val="ED1FB2DD8428CA458619F51CD49FB270"/>
  </w:style>
  <w:style w:type="paragraph" w:customStyle="1" w:styleId="A1D14CDECE3734468BF29F355534861E">
    <w:name w:val="A1D14CDECE3734468BF29F355534861E"/>
  </w:style>
  <w:style w:type="paragraph" w:customStyle="1" w:styleId="0B9AC5BA2590A14A8ADC2644CB6A90E3">
    <w:name w:val="0B9AC5BA2590A14A8ADC2644CB6A90E3"/>
  </w:style>
  <w:style w:type="paragraph" w:customStyle="1" w:styleId="7CBD0B1BFC0D724789B16766A4B793C4">
    <w:name w:val="7CBD0B1BFC0D724789B16766A4B793C4"/>
  </w:style>
  <w:style w:type="paragraph" w:customStyle="1" w:styleId="68F57208C1C4424BAAA6BB3DC84B359F">
    <w:name w:val="68F57208C1C4424BAAA6BB3DC84B359F"/>
  </w:style>
  <w:style w:type="paragraph" w:customStyle="1" w:styleId="BA5C9780C4E79044A9F2231A907F547C">
    <w:name w:val="BA5C9780C4E79044A9F2231A907F547C"/>
  </w:style>
  <w:style w:type="paragraph" w:customStyle="1" w:styleId="F6FC29255C17F94CAA830E9AB5DDE651">
    <w:name w:val="F6FC29255C17F94CAA830E9AB5DDE651"/>
  </w:style>
  <w:style w:type="paragraph" w:customStyle="1" w:styleId="34580F055BB90F47A79EB8B4116D3DE7">
    <w:name w:val="34580F055BB90F47A79EB8B4116D3DE7"/>
  </w:style>
  <w:style w:type="paragraph" w:customStyle="1" w:styleId="C3986EAFB1FCAB4F8E7C5DD46DA88015">
    <w:name w:val="C3986EAFB1FCAB4F8E7C5DD46DA88015"/>
  </w:style>
  <w:style w:type="paragraph" w:customStyle="1" w:styleId="D1A148107239BA48B8F7CB2AA2F4AA79">
    <w:name w:val="D1A148107239BA48B8F7CB2AA2F4AA79"/>
  </w:style>
  <w:style w:type="paragraph" w:customStyle="1" w:styleId="A08CC0787A01054CBC0F6F7AE9850738">
    <w:name w:val="A08CC0787A01054CBC0F6F7AE9850738"/>
  </w:style>
  <w:style w:type="paragraph" w:customStyle="1" w:styleId="1D69A82EC6D5F14FA1DA1148CCC6B0D2">
    <w:name w:val="1D69A82EC6D5F14FA1DA1148CCC6B0D2"/>
  </w:style>
  <w:style w:type="paragraph" w:customStyle="1" w:styleId="2003C07F5C0A2D4293CB514C37765746">
    <w:name w:val="2003C07F5C0A2D4293CB514C37765746"/>
  </w:style>
  <w:style w:type="paragraph" w:customStyle="1" w:styleId="84D367C3D82F074CB38E38F19F5EF4D2">
    <w:name w:val="84D367C3D82F074CB38E38F19F5EF4D2"/>
  </w:style>
  <w:style w:type="paragraph" w:customStyle="1" w:styleId="F0089C656522D44CACD2034A23479DC4">
    <w:name w:val="F0089C656522D44CACD2034A23479DC4"/>
    <w:rsid w:val="0054308D"/>
  </w:style>
  <w:style w:type="paragraph" w:customStyle="1" w:styleId="8B9913BD063801458299E4FB8B55203A">
    <w:name w:val="8B9913BD063801458299E4FB8B55203A"/>
    <w:rsid w:val="0054308D"/>
  </w:style>
  <w:style w:type="paragraph" w:customStyle="1" w:styleId="ED4824B2FC74A94DAF2FEA12CEBF6648">
    <w:name w:val="ED4824B2FC74A94DAF2FEA12CEBF6648"/>
    <w:rsid w:val="0054308D"/>
  </w:style>
  <w:style w:type="paragraph" w:customStyle="1" w:styleId="845C69F3CDC7EB4E9CEFADC06B81B5CD">
    <w:name w:val="845C69F3CDC7EB4E9CEFADC06B81B5CD"/>
    <w:rsid w:val="0054308D"/>
  </w:style>
  <w:style w:type="paragraph" w:customStyle="1" w:styleId="EED4BF0C1312084AA7D482E9FDEA286B">
    <w:name w:val="EED4BF0C1312084AA7D482E9FDEA286B"/>
    <w:rsid w:val="0054308D"/>
  </w:style>
  <w:style w:type="paragraph" w:customStyle="1" w:styleId="E312C724545F1043BC661B1A3969FB89">
    <w:name w:val="E312C724545F1043BC661B1A3969FB89"/>
    <w:rsid w:val="0054308D"/>
  </w:style>
  <w:style w:type="paragraph" w:customStyle="1" w:styleId="85FF7B775FD8C444B2DD5DF7E0CAE8C9">
    <w:name w:val="85FF7B775FD8C444B2DD5DF7E0CAE8C9"/>
    <w:rsid w:val="0054308D"/>
  </w:style>
  <w:style w:type="paragraph" w:customStyle="1" w:styleId="B697C8FBB47F8A40BD481A8C65EEDA27">
    <w:name w:val="B697C8FBB47F8A40BD481A8C65EEDA27"/>
    <w:rsid w:val="0054308D"/>
  </w:style>
  <w:style w:type="paragraph" w:customStyle="1" w:styleId="E789C09F9BF93A4B84B38EA63879141C">
    <w:name w:val="E789C09F9BF93A4B84B38EA63879141C"/>
    <w:rsid w:val="0054308D"/>
  </w:style>
  <w:style w:type="paragraph" w:customStyle="1" w:styleId="5A2C79113AD7634E932493000DEB6715">
    <w:name w:val="5A2C79113AD7634E932493000DEB6715"/>
    <w:rsid w:val="0054308D"/>
  </w:style>
  <w:style w:type="paragraph" w:customStyle="1" w:styleId="BA340D4FBD17504A8067E05B214B24C3">
    <w:name w:val="BA340D4FBD17504A8067E05B214B24C3"/>
    <w:rsid w:val="0054308D"/>
  </w:style>
  <w:style w:type="paragraph" w:customStyle="1" w:styleId="3560AFBA09C7594794D5C413D1AB0382">
    <w:name w:val="3560AFBA09C7594794D5C413D1AB0382"/>
    <w:rsid w:val="0054308D"/>
  </w:style>
  <w:style w:type="paragraph" w:customStyle="1" w:styleId="89D307913965B4469981E90B7D1DA227">
    <w:name w:val="89D307913965B4469981E90B7D1DA227"/>
    <w:rsid w:val="0054308D"/>
  </w:style>
  <w:style w:type="paragraph" w:customStyle="1" w:styleId="2B98A9F7F171FC47A644B76425853169">
    <w:name w:val="2B98A9F7F171FC47A644B76425853169"/>
    <w:rsid w:val="0054308D"/>
  </w:style>
  <w:style w:type="paragraph" w:customStyle="1" w:styleId="5DBCB1D66C525F42BF99096614D39812">
    <w:name w:val="5DBCB1D66C525F42BF99096614D39812"/>
    <w:rsid w:val="0054308D"/>
  </w:style>
  <w:style w:type="paragraph" w:customStyle="1" w:styleId="2B2895C6CDAE2344B57C7F482EBA782D">
    <w:name w:val="2B2895C6CDAE2344B57C7F482EBA782D"/>
    <w:rsid w:val="0054308D"/>
  </w:style>
  <w:style w:type="paragraph" w:customStyle="1" w:styleId="98A4AACC9657EC4586E5D14E97232488">
    <w:name w:val="98A4AACC9657EC4586E5D14E97232488"/>
    <w:rsid w:val="0054308D"/>
  </w:style>
  <w:style w:type="paragraph" w:customStyle="1" w:styleId="A1F4ADC379C4B8419651569BBB6E629B">
    <w:name w:val="A1F4ADC379C4B8419651569BBB6E629B"/>
    <w:rsid w:val="0054308D"/>
  </w:style>
  <w:style w:type="paragraph" w:customStyle="1" w:styleId="BDCD9FE0F5780245ACA2EC51C5990496">
    <w:name w:val="BDCD9FE0F5780245ACA2EC51C5990496"/>
    <w:rsid w:val="0054308D"/>
  </w:style>
  <w:style w:type="paragraph" w:customStyle="1" w:styleId="379F3AC40BBA634F99964FA3D365F9F7">
    <w:name w:val="379F3AC40BBA634F99964FA3D365F9F7"/>
    <w:rsid w:val="0054308D"/>
  </w:style>
  <w:style w:type="paragraph" w:customStyle="1" w:styleId="D0EB0D7284891346B2A55FF33C44BBC2">
    <w:name w:val="D0EB0D7284891346B2A55FF33C44BBC2"/>
    <w:rsid w:val="0054308D"/>
  </w:style>
  <w:style w:type="paragraph" w:customStyle="1" w:styleId="7F0025D8961A1E4EADBCB7CC02740CB5">
    <w:name w:val="7F0025D8961A1E4EADBCB7CC02740CB5"/>
    <w:rsid w:val="0054308D"/>
  </w:style>
  <w:style w:type="paragraph" w:customStyle="1" w:styleId="6204938F4817F1409196314FF5A2380C">
    <w:name w:val="6204938F4817F1409196314FF5A2380C"/>
    <w:rsid w:val="0054308D"/>
  </w:style>
  <w:style w:type="paragraph" w:customStyle="1" w:styleId="51F68E02DDF50A43B7F708F19C3BDEB7">
    <w:name w:val="51F68E02DDF50A43B7F708F19C3BDEB7"/>
    <w:rsid w:val="0054308D"/>
  </w:style>
  <w:style w:type="paragraph" w:customStyle="1" w:styleId="56147C2CBCE2DE429F9AD4BD7E38EFFD">
    <w:name w:val="56147C2CBCE2DE429F9AD4BD7E38EFFD"/>
    <w:rsid w:val="00B128EB"/>
  </w:style>
  <w:style w:type="paragraph" w:customStyle="1" w:styleId="6C6D0450155F5047BB2EC1C5EE4A67A9">
    <w:name w:val="6C6D0450155F5047BB2EC1C5EE4A67A9"/>
    <w:rsid w:val="00B128EB"/>
  </w:style>
  <w:style w:type="paragraph" w:customStyle="1" w:styleId="BCEB96879E4BAD42A479035AD2B1FC9C">
    <w:name w:val="BCEB96879E4BAD42A479035AD2B1FC9C"/>
    <w:rsid w:val="00B128EB"/>
  </w:style>
  <w:style w:type="paragraph" w:customStyle="1" w:styleId="BD70D3B7E5595540BCC0DDC14476C51A">
    <w:name w:val="BD70D3B7E5595540BCC0DDC14476C51A"/>
    <w:rsid w:val="00B128EB"/>
  </w:style>
  <w:style w:type="paragraph" w:customStyle="1" w:styleId="412CCCB86E933747AF6BB60CD8EAC374">
    <w:name w:val="412CCCB86E933747AF6BB60CD8EAC374"/>
    <w:rsid w:val="00B128EB"/>
  </w:style>
  <w:style w:type="paragraph" w:customStyle="1" w:styleId="A68059F6E673B24B9D8AEA0CFC2C8B87">
    <w:name w:val="A68059F6E673B24B9D8AEA0CFC2C8B87"/>
    <w:rsid w:val="00B128EB"/>
  </w:style>
  <w:style w:type="paragraph" w:customStyle="1" w:styleId="8DDBDC0720E8004DAC292842BA6820AF">
    <w:name w:val="8DDBDC0720E8004DAC292842BA6820AF"/>
    <w:rsid w:val="00B128EB"/>
  </w:style>
  <w:style w:type="paragraph" w:customStyle="1" w:styleId="6D3AB61C267CDA4A9CAB9D53F79CF406">
    <w:name w:val="6D3AB61C267CDA4A9CAB9D53F79CF406"/>
    <w:rsid w:val="00B128EB"/>
  </w:style>
  <w:style w:type="paragraph" w:customStyle="1" w:styleId="D5556CECEE5DF3408EA1889DE6AEC390">
    <w:name w:val="D5556CECEE5DF3408EA1889DE6AEC390"/>
    <w:rsid w:val="00B128EB"/>
  </w:style>
  <w:style w:type="paragraph" w:customStyle="1" w:styleId="9D893ADDDF6F834F95E2E1D3EDC67875">
    <w:name w:val="9D893ADDDF6F834F95E2E1D3EDC67875"/>
    <w:rsid w:val="00B128EB"/>
  </w:style>
  <w:style w:type="paragraph" w:customStyle="1" w:styleId="3890D1F0915A0E45A1F5F34BD6D4530E">
    <w:name w:val="3890D1F0915A0E45A1F5F34BD6D4530E"/>
    <w:rsid w:val="00B128EB"/>
  </w:style>
  <w:style w:type="paragraph" w:customStyle="1" w:styleId="5D7EA135D363F8439FA9A95BEBF05FD8">
    <w:name w:val="5D7EA135D363F8439FA9A95BEBF05FD8"/>
    <w:rsid w:val="00B128EB"/>
  </w:style>
  <w:style w:type="paragraph" w:customStyle="1" w:styleId="FA77927D19D1EB48BECDBD90163BB933">
    <w:name w:val="FA77927D19D1EB48BECDBD90163BB933"/>
    <w:rsid w:val="00B128EB"/>
  </w:style>
  <w:style w:type="paragraph" w:customStyle="1" w:styleId="D4352F8EFC29AC4F9C5C5919FD05CEF8">
    <w:name w:val="D4352F8EFC29AC4F9C5C5919FD05CEF8"/>
    <w:rsid w:val="00B128EB"/>
  </w:style>
  <w:style w:type="paragraph" w:customStyle="1" w:styleId="A2659930D8CB54408A66DBCF87CF30A0">
    <w:name w:val="A2659930D8CB54408A66DBCF87CF30A0"/>
    <w:rsid w:val="00B128EB"/>
  </w:style>
  <w:style w:type="paragraph" w:customStyle="1" w:styleId="69F79F8E5A4D3F40B911C129DDABFB6A">
    <w:name w:val="69F79F8E5A4D3F40B911C129DDABFB6A"/>
    <w:rsid w:val="00B128EB"/>
  </w:style>
  <w:style w:type="paragraph" w:customStyle="1" w:styleId="EA48A710CDFF4D49A44EC6FEC7781B93">
    <w:name w:val="EA48A710CDFF4D49A44EC6FEC7781B93"/>
    <w:rsid w:val="00B128EB"/>
  </w:style>
  <w:style w:type="paragraph" w:customStyle="1" w:styleId="AD1CFFEF6A10044F84C28A28BF62BBCF">
    <w:name w:val="AD1CFFEF6A10044F84C28A28BF62BBCF"/>
    <w:rsid w:val="00B128EB"/>
  </w:style>
  <w:style w:type="paragraph" w:customStyle="1" w:styleId="1B1B6709F7C9F84EB38B5584097A1A05">
    <w:name w:val="1B1B6709F7C9F84EB38B5584097A1A05"/>
    <w:rsid w:val="00B128EB"/>
  </w:style>
  <w:style w:type="paragraph" w:customStyle="1" w:styleId="B4FFBD8BEE1F25498E96B821809016E4">
    <w:name w:val="B4FFBD8BEE1F25498E96B821809016E4"/>
    <w:rsid w:val="00B128EB"/>
  </w:style>
  <w:style w:type="paragraph" w:customStyle="1" w:styleId="1669D45FB88DED41A39FE0F9E2EC4D1D">
    <w:name w:val="1669D45FB88DED41A39FE0F9E2EC4D1D"/>
    <w:rsid w:val="00B128EB"/>
  </w:style>
  <w:style w:type="paragraph" w:customStyle="1" w:styleId="A201AC36C5773341AA3ABE4AAA89535A">
    <w:name w:val="A201AC36C5773341AA3ABE4AAA89535A"/>
    <w:rsid w:val="00B128EB"/>
  </w:style>
  <w:style w:type="paragraph" w:customStyle="1" w:styleId="5C8ED498BCDE4947B7C6336A250FEECD">
    <w:name w:val="5C8ED498BCDE4947B7C6336A250FEECD"/>
    <w:rsid w:val="00B128EB"/>
  </w:style>
  <w:style w:type="paragraph" w:customStyle="1" w:styleId="B9248718BF51504A91CC246049F4207F">
    <w:name w:val="B9248718BF51504A91CC246049F4207F"/>
    <w:rsid w:val="00B128EB"/>
  </w:style>
  <w:style w:type="paragraph" w:customStyle="1" w:styleId="8D9E08E37B8267419253E238CB648EDE">
    <w:name w:val="8D9E08E37B8267419253E238CB648EDE"/>
    <w:rsid w:val="00B128EB"/>
  </w:style>
  <w:style w:type="paragraph" w:customStyle="1" w:styleId="990D2351A2C3454198A2B08349490D23">
    <w:name w:val="990D2351A2C3454198A2B08349490D23"/>
    <w:rsid w:val="00B128EB"/>
  </w:style>
  <w:style w:type="paragraph" w:customStyle="1" w:styleId="10DA18563EB9224B8E31ED407FC6676E">
    <w:name w:val="10DA18563EB9224B8E31ED407FC6676E"/>
    <w:rsid w:val="00B128EB"/>
  </w:style>
  <w:style w:type="paragraph" w:customStyle="1" w:styleId="39D1E41F732275429FC855454160C4E9">
    <w:name w:val="39D1E41F732275429FC855454160C4E9"/>
    <w:rsid w:val="00B128EB"/>
  </w:style>
  <w:style w:type="paragraph" w:customStyle="1" w:styleId="DE70EBDBF418764E8F87060EA6EC148A">
    <w:name w:val="DE70EBDBF418764E8F87060EA6EC148A"/>
    <w:rsid w:val="00B128EB"/>
  </w:style>
  <w:style w:type="paragraph" w:customStyle="1" w:styleId="2E80659AA75E294E812A6CE6649B8CE6">
    <w:name w:val="2E80659AA75E294E812A6CE6649B8CE6"/>
    <w:rsid w:val="00B128EB"/>
  </w:style>
  <w:style w:type="paragraph" w:customStyle="1" w:styleId="5E4937D869FC9D4B9B4139335AD60180">
    <w:name w:val="5E4937D869FC9D4B9B4139335AD60180"/>
    <w:rsid w:val="00B128EB"/>
  </w:style>
  <w:style w:type="paragraph" w:customStyle="1" w:styleId="F782FD6A32D56746B85860A2095F02E4">
    <w:name w:val="F782FD6A32D56746B85860A2095F02E4"/>
    <w:rsid w:val="00B128EB"/>
  </w:style>
  <w:style w:type="paragraph" w:customStyle="1" w:styleId="FFD0B800D238CF45855610A3DB988A31">
    <w:name w:val="FFD0B800D238CF45855610A3DB988A31"/>
    <w:rsid w:val="00B128EB"/>
  </w:style>
  <w:style w:type="paragraph" w:customStyle="1" w:styleId="46F0D3D8822B8E46A75663A654E85A30">
    <w:name w:val="46F0D3D8822B8E46A75663A654E85A30"/>
    <w:rsid w:val="00B128EB"/>
  </w:style>
  <w:style w:type="paragraph" w:customStyle="1" w:styleId="7282990052D3514D8062A81C95F67014">
    <w:name w:val="7282990052D3514D8062A81C95F67014"/>
    <w:rsid w:val="00B128EB"/>
  </w:style>
  <w:style w:type="paragraph" w:customStyle="1" w:styleId="8A7BECE22F00694690323C7C5A8B065F">
    <w:name w:val="8A7BECE22F00694690323C7C5A8B065F"/>
    <w:rsid w:val="00B128EB"/>
  </w:style>
  <w:style w:type="paragraph" w:customStyle="1" w:styleId="BD320BBF3F9DDF459CC278370B00436B">
    <w:name w:val="BD320BBF3F9DDF459CC278370B00436B"/>
    <w:rsid w:val="00B128EB"/>
  </w:style>
  <w:style w:type="paragraph" w:customStyle="1" w:styleId="06BDF0760DE2344BB8AD07A10EF8C984">
    <w:name w:val="06BDF0760DE2344BB8AD07A10EF8C984"/>
    <w:rsid w:val="00B128EB"/>
  </w:style>
  <w:style w:type="paragraph" w:customStyle="1" w:styleId="4BB2B9306130D44AAD45ED2DD8E9B001">
    <w:name w:val="4BB2B9306130D44AAD45ED2DD8E9B001"/>
    <w:rsid w:val="00B128EB"/>
  </w:style>
  <w:style w:type="paragraph" w:customStyle="1" w:styleId="E27483AB9A2E3F479CC30518D291FE43">
    <w:name w:val="E27483AB9A2E3F479CC30518D291FE43"/>
    <w:rsid w:val="00B128EB"/>
  </w:style>
  <w:style w:type="paragraph" w:customStyle="1" w:styleId="86F047F74205374C95A9CAC5AC1B6EE5">
    <w:name w:val="86F047F74205374C95A9CAC5AC1B6EE5"/>
    <w:rsid w:val="00B128EB"/>
  </w:style>
  <w:style w:type="paragraph" w:customStyle="1" w:styleId="87D85B180C78914E990F27C3C52F8006">
    <w:name w:val="87D85B180C78914E990F27C3C52F8006"/>
    <w:rsid w:val="00B128EB"/>
  </w:style>
  <w:style w:type="paragraph" w:customStyle="1" w:styleId="05EE4051073A1448A362D020BEA7150C">
    <w:name w:val="05EE4051073A1448A362D020BEA7150C"/>
    <w:rsid w:val="00B128EB"/>
  </w:style>
  <w:style w:type="paragraph" w:customStyle="1" w:styleId="7FF3E6AEF3703C4FAE5534B3766D0E35">
    <w:name w:val="7FF3E6AEF3703C4FAE5534B3766D0E35"/>
    <w:rsid w:val="00B128EB"/>
  </w:style>
  <w:style w:type="paragraph" w:customStyle="1" w:styleId="753D9DC57A178941AC2D5D6AA057CE9C">
    <w:name w:val="753D9DC57A178941AC2D5D6AA057CE9C"/>
    <w:rsid w:val="00B128EB"/>
  </w:style>
  <w:style w:type="paragraph" w:customStyle="1" w:styleId="1C5743EC6234DF4DB7CA71BE362DE126">
    <w:name w:val="1C5743EC6234DF4DB7CA71BE362DE126"/>
    <w:rsid w:val="00B128EB"/>
  </w:style>
  <w:style w:type="paragraph" w:customStyle="1" w:styleId="C5E1D733E4EA7543ADFA5A6CB930AEAA">
    <w:name w:val="C5E1D733E4EA7543ADFA5A6CB930AEAA"/>
    <w:rsid w:val="00B128EB"/>
  </w:style>
  <w:style w:type="paragraph" w:customStyle="1" w:styleId="6EACF9471421054BBB4F96146AC33C4F">
    <w:name w:val="6EACF9471421054BBB4F96146AC33C4F"/>
    <w:rsid w:val="00B128EB"/>
  </w:style>
  <w:style w:type="paragraph" w:customStyle="1" w:styleId="3FF5D5A213D3504989C96A73761CFB18">
    <w:name w:val="3FF5D5A213D3504989C96A73761CFB18"/>
    <w:rsid w:val="00B128EB"/>
  </w:style>
  <w:style w:type="paragraph" w:customStyle="1" w:styleId="8E6F6861EC868741B0331E724E819210">
    <w:name w:val="8E6F6861EC868741B0331E724E819210"/>
    <w:rsid w:val="00B128EB"/>
  </w:style>
  <w:style w:type="paragraph" w:customStyle="1" w:styleId="60F87E3A540F0C4BBD15D2F58AB548FA">
    <w:name w:val="60F87E3A540F0C4BBD15D2F58AB548FA"/>
    <w:rsid w:val="00B128EB"/>
  </w:style>
  <w:style w:type="paragraph" w:customStyle="1" w:styleId="D79D7E24827FF44299C7B77181D2C721">
    <w:name w:val="D79D7E24827FF44299C7B77181D2C721"/>
    <w:rsid w:val="00B128EB"/>
  </w:style>
  <w:style w:type="paragraph" w:customStyle="1" w:styleId="E45906749BA30243843D232F0713B074">
    <w:name w:val="E45906749BA30243843D232F0713B074"/>
    <w:rsid w:val="00B128EB"/>
  </w:style>
  <w:style w:type="paragraph" w:customStyle="1" w:styleId="F538DAFDF6DAF04FAEA6CB92A321AE3A">
    <w:name w:val="F538DAFDF6DAF04FAEA6CB92A321AE3A"/>
    <w:rsid w:val="00B128EB"/>
  </w:style>
  <w:style w:type="paragraph" w:customStyle="1" w:styleId="A65702B678FF1448B2B15DC0DD562584">
    <w:name w:val="A65702B678FF1448B2B15DC0DD562584"/>
    <w:rsid w:val="00B128EB"/>
  </w:style>
  <w:style w:type="paragraph" w:customStyle="1" w:styleId="9C1DEAE58C846C4F8350C06ACBB190E5">
    <w:name w:val="9C1DEAE58C846C4F8350C06ACBB190E5"/>
    <w:rsid w:val="00B128EB"/>
  </w:style>
  <w:style w:type="paragraph" w:customStyle="1" w:styleId="EC6361E26A27784687221E6C55D4AC3E">
    <w:name w:val="EC6361E26A27784687221E6C55D4AC3E"/>
    <w:rsid w:val="00B128EB"/>
  </w:style>
  <w:style w:type="paragraph" w:customStyle="1" w:styleId="63F5D04BAB3BAF4B875B5DC5C93D63AF">
    <w:name w:val="63F5D04BAB3BAF4B875B5DC5C93D63AF"/>
    <w:rsid w:val="00B128EB"/>
  </w:style>
  <w:style w:type="paragraph" w:customStyle="1" w:styleId="C7EB7040C9376C4588F56A6C799AEFB0">
    <w:name w:val="C7EB7040C9376C4588F56A6C799AEFB0"/>
    <w:rsid w:val="00B128EB"/>
  </w:style>
  <w:style w:type="paragraph" w:customStyle="1" w:styleId="B3359DE35C8D9042B6AD44C310BFEE97">
    <w:name w:val="B3359DE35C8D9042B6AD44C310BFEE97"/>
    <w:rsid w:val="00B128EB"/>
  </w:style>
  <w:style w:type="paragraph" w:customStyle="1" w:styleId="723C57870DE9F34E9F6BAC5AA5BC7E5B">
    <w:name w:val="723C57870DE9F34E9F6BAC5AA5BC7E5B"/>
    <w:rsid w:val="00B128EB"/>
  </w:style>
  <w:style w:type="paragraph" w:customStyle="1" w:styleId="BF15028AA79C0342BA96DF63A85DCED6">
    <w:name w:val="BF15028AA79C0342BA96DF63A85DCED6"/>
    <w:rsid w:val="00B128EB"/>
  </w:style>
  <w:style w:type="paragraph" w:customStyle="1" w:styleId="C7B905D89EDF9E4C921D1B10D8A7549C">
    <w:name w:val="C7B905D89EDF9E4C921D1B10D8A7549C"/>
    <w:rsid w:val="00B128EB"/>
  </w:style>
  <w:style w:type="paragraph" w:customStyle="1" w:styleId="B84B2D3CEB09D542847BDAD580BE796E">
    <w:name w:val="B84B2D3CEB09D542847BDAD580BE796E"/>
    <w:rsid w:val="00B128EB"/>
  </w:style>
  <w:style w:type="paragraph" w:customStyle="1" w:styleId="4EDCBDF717B134478769532FE2694445">
    <w:name w:val="4EDCBDF717B134478769532FE2694445"/>
    <w:rsid w:val="00B128EB"/>
  </w:style>
  <w:style w:type="paragraph" w:customStyle="1" w:styleId="EBA0885E9652CB41B99A271418351022">
    <w:name w:val="EBA0885E9652CB41B99A271418351022"/>
    <w:rsid w:val="00B128EB"/>
  </w:style>
  <w:style w:type="paragraph" w:customStyle="1" w:styleId="0C6ED130F128B64AA6E66D93D525DE45">
    <w:name w:val="0C6ED130F128B64AA6E66D93D525DE45"/>
    <w:rsid w:val="00B128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A2D42-EA09-084F-88F4-ECA95B0B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{A10B9E40-B49C-0549-97A9-31D442E81D91}tf16382977.dotm</Template>
  <TotalTime>227</TotalTime>
  <Pages>13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2019-08-11T14:30:00Z</cp:lastPrinted>
  <dcterms:created xsi:type="dcterms:W3CDTF">2019-04-05T02:25:00Z</dcterms:created>
  <dcterms:modified xsi:type="dcterms:W3CDTF">2019-08-11T14:34:00Z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2018-05-15T09:34:29.6987298Z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